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912F28">
        <w:t xml:space="preserve"> 9.5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912F28" w:rsidP="00912F2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x+7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P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8"/>
                  </w:rPr>
                  <m:t>-2y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8"/>
              </w:rPr>
              <m:t>2</m:t>
            </m:r>
          </m:sup>
        </m:sSup>
      </m:oMath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P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y-3</m:t>
            </m:r>
          </m:e>
        </m:d>
      </m:oMath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Pr="00912F28" w:rsidRDefault="00912F28" w:rsidP="00912F2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912F28" w:rsidRPr="00912F28" w:rsidRDefault="00912F28" w:rsidP="00912F2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(4x+z)(4x-z)</m:t>
        </m:r>
      </m:oMath>
    </w:p>
    <w:sectPr w:rsidR="00912F28" w:rsidRPr="00912F28" w:rsidSect="00912F2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A474C"/>
    <w:multiLevelType w:val="hybridMultilevel"/>
    <w:tmpl w:val="A058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28"/>
    <w:rsid w:val="0018218C"/>
    <w:rsid w:val="002A7F28"/>
    <w:rsid w:val="003D632F"/>
    <w:rsid w:val="008F112F"/>
    <w:rsid w:val="00912F28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20117-65AD-4673-B833-BD0F3E0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12F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2F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dcterms:created xsi:type="dcterms:W3CDTF">2018-02-28T18:55:00Z</dcterms:created>
  <dcterms:modified xsi:type="dcterms:W3CDTF">2018-02-28T18:58:00Z</dcterms:modified>
</cp:coreProperties>
</file>