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BB2214">
        <w:t xml:space="preserve"> 9.6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BB2214" w:rsidRDefault="00BB2214" w:rsidP="00BB2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(7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7a</m:t>
            </m:r>
          </m:den>
        </m:f>
      </m:oMath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P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Pr="00BB2214" w:rsidRDefault="00BB2214" w:rsidP="00BB2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xy</m:t>
            </m:r>
          </m:den>
        </m:f>
      </m:oMath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Pr="00BB2214" w:rsidRDefault="00BB2214" w:rsidP="00BB2214">
      <w:pPr>
        <w:rPr>
          <w:rFonts w:ascii="Times New Roman" w:hAnsi="Times New Roman" w:cs="Times New Roman"/>
          <w:sz w:val="24"/>
          <w:szCs w:val="28"/>
        </w:rPr>
      </w:pPr>
    </w:p>
    <w:p w:rsidR="00BB2214" w:rsidRPr="00BB2214" w:rsidRDefault="00BB2214" w:rsidP="00BB2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</w:rPr>
              <m:t>-8x+9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x+2</m:t>
            </m:r>
          </m:den>
        </m:f>
      </m:oMath>
    </w:p>
    <w:p w:rsidR="00BB2214" w:rsidRPr="00BB2214" w:rsidRDefault="00BB2214" w:rsidP="00BB221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sectPr w:rsidR="00BB2214" w:rsidRPr="00BB2214" w:rsidSect="00BB22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4D5"/>
    <w:multiLevelType w:val="hybridMultilevel"/>
    <w:tmpl w:val="3936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4"/>
    <w:rsid w:val="0018218C"/>
    <w:rsid w:val="002A7F28"/>
    <w:rsid w:val="003D632F"/>
    <w:rsid w:val="008F112F"/>
    <w:rsid w:val="00A7762E"/>
    <w:rsid w:val="00BB2214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1438-76F3-48CA-BFA4-D4C1C9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B22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2018-02-28T18:58:00Z</dcterms:created>
  <dcterms:modified xsi:type="dcterms:W3CDTF">2018-02-28T19:04:00Z</dcterms:modified>
</cp:coreProperties>
</file>