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801FD8">
        <w:t xml:space="preserve"> 10.4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801FD8" w:rsidRDefault="00801FD8" w:rsidP="00205E2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Convert to degrees.</w:t>
      </w:r>
    </w:p>
    <w:p w:rsidR="00801FD8" w:rsidRPr="00801FD8" w:rsidRDefault="001F089C" w:rsidP="00801FD8">
      <w:pPr>
        <w:pStyle w:val="ListParagraph"/>
        <w:numPr>
          <w:ilvl w:val="0"/>
          <w:numId w:val="1"/>
        </w:num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4π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den>
        </m:f>
      </m:oMath>
    </w:p>
    <w:p w:rsidR="00801FD8" w:rsidRDefault="00801FD8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801FD8" w:rsidRDefault="00801FD8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801FD8" w:rsidRDefault="00801FD8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801FD8" w:rsidRPr="00801FD8" w:rsidRDefault="00801FD8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>Cover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0"/>
          <w:szCs w:val="28"/>
        </w:rPr>
        <w:t>t to radians.</w:t>
      </w:r>
    </w:p>
    <w:p w:rsidR="00801FD8" w:rsidRDefault="00801FD8" w:rsidP="00801FD8">
      <w:pPr>
        <w:pStyle w:val="ListParagraph"/>
        <w:numPr>
          <w:ilvl w:val="0"/>
          <w:numId w:val="1"/>
        </w:num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18°</w:t>
      </w:r>
    </w:p>
    <w:p w:rsidR="00801FD8" w:rsidRDefault="00801FD8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801FD8" w:rsidRDefault="00801FD8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801FD8" w:rsidRDefault="00801FD8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801FD8" w:rsidRPr="00801FD8" w:rsidRDefault="00801FD8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 xml:space="preserve">Find the arc length, s, </w:t>
      </w:r>
      <w:proofErr w:type="gramStart"/>
      <w:r>
        <w:rPr>
          <w:rFonts w:ascii="Times New Roman" w:eastAsiaTheme="minorEastAsia" w:hAnsi="Times New Roman" w:cs="Times New Roman"/>
          <w:sz w:val="20"/>
          <w:szCs w:val="28"/>
        </w:rPr>
        <w:t>if  r</w:t>
      </w:r>
      <w:proofErr w:type="gramEnd"/>
      <w:r>
        <w:rPr>
          <w:rFonts w:ascii="Times New Roman" w:eastAsiaTheme="minorEastAsia" w:hAnsi="Times New Roman" w:cs="Times New Roman"/>
          <w:sz w:val="20"/>
          <w:szCs w:val="28"/>
        </w:rPr>
        <w:t xml:space="preserve"> = 6 and </w:t>
      </w:r>
      <m:oMath>
        <m:r>
          <w:rPr>
            <w:rFonts w:ascii="Cambria Math" w:eastAsiaTheme="minorEastAsia" w:hAnsi="Cambria Math" w:cs="Times New Roman"/>
            <w:sz w:val="20"/>
            <w:szCs w:val="28"/>
          </w:rPr>
          <m:t>θ=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8"/>
        </w:rPr>
        <w:t>.</w:t>
      </w:r>
    </w:p>
    <w:p w:rsidR="00801FD8" w:rsidRDefault="00801FD8" w:rsidP="00801FD8">
      <w:pPr>
        <w:pStyle w:val="ListParagraph"/>
        <w:numPr>
          <w:ilvl w:val="0"/>
          <w:numId w:val="1"/>
        </w:num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801FD8" w:rsidRDefault="00801FD8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801FD8" w:rsidRDefault="00801FD8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801FD8" w:rsidRDefault="00801FD8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801FD8" w:rsidRDefault="00801FD8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801FD8" w:rsidRDefault="001F089C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0"/>
          <w:szCs w:val="20"/>
        </w:rPr>
      </w:pPr>
      <w:r w:rsidRPr="001F089C">
        <w:rPr>
          <w:rFonts w:ascii="Times New Roman" w:eastAsiaTheme="minorEastAsia" w:hAnsi="Times New Roman" w:cs="Times New Roman"/>
          <w:sz w:val="20"/>
          <w:szCs w:val="20"/>
        </w:rPr>
        <w:t>Find the three trig functions for the angle.</w:t>
      </w:r>
    </w:p>
    <w:p w:rsidR="001F089C" w:rsidRPr="001F089C" w:rsidRDefault="001F089C" w:rsidP="00801FD8">
      <w:pPr>
        <w:tabs>
          <w:tab w:val="left" w:pos="549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801FD8" w:rsidRPr="001F089C" w:rsidRDefault="00801FD8" w:rsidP="001F089C">
      <w:pPr>
        <w:pStyle w:val="ListParagraph"/>
        <w:numPr>
          <w:ilvl w:val="0"/>
          <w:numId w:val="1"/>
        </w:numPr>
        <w:tabs>
          <w:tab w:val="left" w:pos="5490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θ</m:t>
        </m:r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</m:t>
            </m:r>
          </m:den>
        </m:f>
      </m:oMath>
      <w:r w:rsidRPr="001F089C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</w:p>
    <w:sectPr w:rsidR="00801FD8" w:rsidRPr="001F089C" w:rsidSect="00801FD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309"/>
    <w:multiLevelType w:val="hybridMultilevel"/>
    <w:tmpl w:val="3284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D8"/>
    <w:rsid w:val="0018218C"/>
    <w:rsid w:val="001F089C"/>
    <w:rsid w:val="00205E24"/>
    <w:rsid w:val="002A7F28"/>
    <w:rsid w:val="00801FD8"/>
    <w:rsid w:val="008F112F"/>
    <w:rsid w:val="00A7762E"/>
    <w:rsid w:val="00BF7F8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5305"/>
  <w15:chartTrackingRefBased/>
  <w15:docId w15:val="{A428964C-EF58-4D26-B440-6DE61A88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01F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1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Template.dotx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Yvonne Yoder</cp:lastModifiedBy>
  <cp:revision>2</cp:revision>
  <cp:lastPrinted>2018-04-19T12:02:00Z</cp:lastPrinted>
  <dcterms:created xsi:type="dcterms:W3CDTF">2018-04-19T11:57:00Z</dcterms:created>
  <dcterms:modified xsi:type="dcterms:W3CDTF">2018-07-11T21:00:00Z</dcterms:modified>
</cp:coreProperties>
</file>