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5B79B0">
        <w:t xml:space="preserve"> 11.6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5B79B0" w:rsidRPr="005B79B0" w:rsidRDefault="005B79B0" w:rsidP="00205E2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State the primary solutions. (</w:t>
      </w:r>
      <w:proofErr w:type="gramStart"/>
      <w:r>
        <w:rPr>
          <w:rFonts w:ascii="Times New Roman" w:hAnsi="Times New Roman" w:cs="Times New Roman"/>
          <w:sz w:val="20"/>
          <w:szCs w:val="28"/>
        </w:rPr>
        <w:t>in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radians)</w:t>
      </w:r>
    </w:p>
    <w:p w:rsidR="002A7F28" w:rsidRDefault="005B79B0" w:rsidP="005B79B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cosx=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Pr="005B79B0" w:rsidRDefault="005B79B0" w:rsidP="005B79B0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State the primary solutions. (</w:t>
      </w:r>
      <w:proofErr w:type="gramStart"/>
      <w:r>
        <w:rPr>
          <w:rFonts w:ascii="Times New Roman" w:eastAsiaTheme="minorEastAsia" w:hAnsi="Times New Roman" w:cs="Times New Roman"/>
          <w:sz w:val="20"/>
          <w:szCs w:val="28"/>
        </w:rPr>
        <w:t>in</w:t>
      </w:r>
      <w:proofErr w:type="gramEnd"/>
      <w:r>
        <w:rPr>
          <w:rFonts w:ascii="Times New Roman" w:eastAsiaTheme="minorEastAsia" w:hAnsi="Times New Roman" w:cs="Times New Roman"/>
          <w:sz w:val="20"/>
          <w:szCs w:val="28"/>
        </w:rPr>
        <w:t xml:space="preserve"> degrees)</w:t>
      </w:r>
    </w:p>
    <w:p w:rsidR="005B79B0" w:rsidRDefault="005B79B0" w:rsidP="005B79B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sinx=2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up>
            </m:sSup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x-1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e>
        </m:func>
      </m:oMath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Default="005B79B0" w:rsidP="005B79B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B79B0" w:rsidRPr="005B79B0" w:rsidRDefault="005B79B0" w:rsidP="005B79B0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State the general solutions. (</w:t>
      </w:r>
      <w:proofErr w:type="gramStart"/>
      <w:r>
        <w:rPr>
          <w:rFonts w:ascii="Times New Roman" w:eastAsiaTheme="minorEastAsia" w:hAnsi="Times New Roman" w:cs="Times New Roman"/>
          <w:sz w:val="20"/>
          <w:szCs w:val="28"/>
        </w:rPr>
        <w:t>in</w:t>
      </w:r>
      <w:proofErr w:type="gramEnd"/>
      <w:r>
        <w:rPr>
          <w:rFonts w:ascii="Times New Roman" w:eastAsiaTheme="minorEastAsia" w:hAnsi="Times New Roman" w:cs="Times New Roman"/>
          <w:sz w:val="20"/>
          <w:szCs w:val="28"/>
        </w:rPr>
        <w:t xml:space="preserve"> radians)</w:t>
      </w:r>
    </w:p>
    <w:p w:rsidR="005B79B0" w:rsidRPr="005B79B0" w:rsidRDefault="005B79B0" w:rsidP="005B79B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x-5cosx-3=0</m:t>
            </m:r>
          </m:e>
        </m:func>
      </m:oMath>
    </w:p>
    <w:sectPr w:rsidR="005B79B0" w:rsidRPr="005B79B0" w:rsidSect="005B79B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825"/>
    <w:multiLevelType w:val="hybridMultilevel"/>
    <w:tmpl w:val="AF1C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0"/>
    <w:rsid w:val="0018218C"/>
    <w:rsid w:val="00205E24"/>
    <w:rsid w:val="002A7F28"/>
    <w:rsid w:val="00571D7D"/>
    <w:rsid w:val="005B79B0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E8F6F-3DC8-4B54-86D5-CF59E3D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B79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7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2018-05-11T10:57:00Z</cp:lastPrinted>
  <dcterms:created xsi:type="dcterms:W3CDTF">2018-05-11T10:53:00Z</dcterms:created>
  <dcterms:modified xsi:type="dcterms:W3CDTF">2018-05-11T11:35:00Z</dcterms:modified>
</cp:coreProperties>
</file>