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</w:t>
      </w:r>
      <w:r w:rsidR="00D501F5">
        <w:t>I</w:t>
      </w:r>
      <w:r w:rsidR="008F112F">
        <w:t>I</w:t>
      </w:r>
      <w:r>
        <w:t xml:space="preserve"> </w:t>
      </w:r>
      <w:r w:rsidR="002A7F28" w:rsidRPr="002A7F28">
        <w:t>Class Work</w:t>
      </w:r>
      <w:r w:rsidR="009436D5">
        <w:t xml:space="preserve"> 7.4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205E24" w:rsidRDefault="00205E24" w:rsidP="00205E2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9436D5" w:rsidRPr="009436D5" w:rsidRDefault="009436D5" w:rsidP="009436D5">
      <w:pPr>
        <w:rPr>
          <w:rFonts w:ascii="Times New Roman" w:hAnsi="Times New Roman" w:cs="Times New Roman"/>
          <w:sz w:val="18"/>
          <w:szCs w:val="28"/>
        </w:rPr>
      </w:pPr>
      <w:r w:rsidRPr="009436D5">
        <w:rPr>
          <w:rFonts w:ascii="Times New Roman" w:hAnsi="Times New Roman" w:cs="Times New Roman"/>
          <w:sz w:val="18"/>
          <w:szCs w:val="28"/>
        </w:rPr>
        <w:t>Simplify.</w:t>
      </w:r>
    </w:p>
    <w:p w:rsidR="002A7F28" w:rsidRPr="009436D5" w:rsidRDefault="009436D5" w:rsidP="00943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6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8"/>
          </w:rPr>
          <m:t>∙2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</m:e>
        </m:rad>
      </m:oMath>
    </w:p>
    <w:p w:rsidR="009436D5" w:rsidRPr="009436D5" w:rsidRDefault="009436D5" w:rsidP="009436D5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9436D5" w:rsidRDefault="009436D5" w:rsidP="009436D5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9436D5" w:rsidRDefault="009436D5" w:rsidP="009436D5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9436D5" w:rsidRDefault="009436D5" w:rsidP="009436D5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9436D5" w:rsidRDefault="009436D5" w:rsidP="009436D5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9436D5" w:rsidRDefault="009436D5" w:rsidP="009436D5">
      <w:pPr>
        <w:pStyle w:val="ListParagraph"/>
        <w:tabs>
          <w:tab w:val="left" w:pos="6930"/>
        </w:tabs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ab/>
      </w:r>
    </w:p>
    <w:p w:rsidR="009436D5" w:rsidRDefault="009436D5" w:rsidP="009436D5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9436D5" w:rsidRPr="009436D5" w:rsidRDefault="009436D5" w:rsidP="009436D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3</m:t>
                </m:r>
              </m:e>
            </m:rad>
          </m:e>
        </m:d>
      </m:oMath>
    </w:p>
    <w:p w:rsidR="009436D5" w:rsidRDefault="009436D5" w:rsidP="009436D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436D5" w:rsidRDefault="009436D5" w:rsidP="009436D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436D5" w:rsidRDefault="009436D5" w:rsidP="009436D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436D5" w:rsidRDefault="009436D5" w:rsidP="009436D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436D5" w:rsidRDefault="009436D5" w:rsidP="009436D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436D5" w:rsidRDefault="009436D5" w:rsidP="009436D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x+1</m:t>
            </m:r>
          </m:sup>
        </m:sSup>
      </m:oMath>
    </w:p>
    <w:p w:rsidR="009436D5" w:rsidRDefault="009436D5" w:rsidP="009436D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436D5" w:rsidRDefault="009436D5" w:rsidP="009436D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436D5" w:rsidRDefault="009436D5" w:rsidP="009436D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436D5" w:rsidRDefault="009436D5" w:rsidP="009436D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436D5" w:rsidRDefault="009436D5" w:rsidP="009436D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436D5" w:rsidRDefault="009436D5" w:rsidP="009436D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5x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5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35x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3</m:t>
                </m:r>
              </m:sup>
            </m:sSup>
          </m:e>
        </m:rad>
      </m:oMath>
    </w:p>
    <w:p w:rsidR="009436D5" w:rsidRPr="009436D5" w:rsidRDefault="009436D5" w:rsidP="009436D5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sectPr w:rsidR="009436D5" w:rsidRPr="009436D5" w:rsidSect="009436D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14249"/>
    <w:multiLevelType w:val="hybridMultilevel"/>
    <w:tmpl w:val="F6C45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D5"/>
    <w:rsid w:val="0018218C"/>
    <w:rsid w:val="00205E24"/>
    <w:rsid w:val="002A7F28"/>
    <w:rsid w:val="008F112F"/>
    <w:rsid w:val="009436D5"/>
    <w:rsid w:val="00A7762E"/>
    <w:rsid w:val="00BF7F8A"/>
    <w:rsid w:val="00D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62422-E529-4091-A187-94844F89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9436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36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2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</cp:revision>
  <cp:lastPrinted>2018-02-01T15:30:00Z</cp:lastPrinted>
  <dcterms:created xsi:type="dcterms:W3CDTF">2018-02-01T15:22:00Z</dcterms:created>
  <dcterms:modified xsi:type="dcterms:W3CDTF">2018-02-01T15:30:00Z</dcterms:modified>
</cp:coreProperties>
</file>