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6F5E76">
        <w:t xml:space="preserve"> 7.5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6F5E76" w:rsidP="00205E24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Simplify.</w:t>
      </w:r>
    </w:p>
    <w:p w:rsidR="006F5E76" w:rsidRPr="006F5E76" w:rsidRDefault="006F5E76" w:rsidP="006F5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49</m:t>
                </m:r>
              </m:e>
            </m:rad>
          </m:den>
        </m:f>
      </m:oMath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Pr="006F5E76" w:rsidRDefault="006F5E76" w:rsidP="006F5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49</m:t>
                </m:r>
              </m:e>
            </m:rad>
          </m:den>
        </m:f>
      </m:oMath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Pr="006F5E76" w:rsidRDefault="006F5E76" w:rsidP="006F5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Default="006F5E76" w:rsidP="006F5E76">
      <w:pPr>
        <w:rPr>
          <w:rFonts w:ascii="Times New Roman" w:hAnsi="Times New Roman" w:cs="Times New Roman"/>
          <w:sz w:val="24"/>
          <w:szCs w:val="28"/>
        </w:rPr>
      </w:pPr>
    </w:p>
    <w:p w:rsidR="006F5E76" w:rsidRPr="006F5E76" w:rsidRDefault="006F5E76" w:rsidP="006F5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e>
            </m:rad>
          </m:den>
        </m:f>
      </m:oMath>
    </w:p>
    <w:sectPr w:rsidR="006F5E76" w:rsidRPr="006F5E76" w:rsidSect="006F5E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2612"/>
    <w:multiLevelType w:val="hybridMultilevel"/>
    <w:tmpl w:val="E69A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6"/>
    <w:rsid w:val="0018218C"/>
    <w:rsid w:val="00205E24"/>
    <w:rsid w:val="002A7F28"/>
    <w:rsid w:val="006F5E76"/>
    <w:rsid w:val="008F112F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4CB4B-CF02-42BF-9DE7-13F34F4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F5E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5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2018-02-01T15:36:00Z</cp:lastPrinted>
  <dcterms:created xsi:type="dcterms:W3CDTF">2018-02-01T15:31:00Z</dcterms:created>
  <dcterms:modified xsi:type="dcterms:W3CDTF">2018-02-01T15:36:00Z</dcterms:modified>
</cp:coreProperties>
</file>