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C35E92">
        <w:t xml:space="preserve"> 7.6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C35E92" w:rsidP="00205E24">
      <w:pPr>
        <w:rPr>
          <w:rFonts w:ascii="Times New Roman" w:hAnsi="Times New Roman" w:cs="Times New Roman"/>
          <w:sz w:val="18"/>
          <w:szCs w:val="28"/>
        </w:rPr>
      </w:pPr>
      <w:r w:rsidRPr="00C35E92">
        <w:rPr>
          <w:rFonts w:ascii="Times New Roman" w:hAnsi="Times New Roman" w:cs="Times New Roman"/>
          <w:sz w:val="18"/>
          <w:szCs w:val="28"/>
        </w:rPr>
        <w:t>Solve.</w:t>
      </w:r>
    </w:p>
    <w:p w:rsidR="00C35E92" w:rsidRPr="00C35E92" w:rsidRDefault="00C35E92" w:rsidP="00C35E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+12=0</m:t>
        </m:r>
      </m:oMath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Pr="00C35E92" w:rsidRDefault="00C35E92" w:rsidP="00C35E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+x</m:t>
        </m:r>
      </m:oMath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Pr="00C35E92" w:rsidRDefault="008131C1" w:rsidP="00C35E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=81</m:t>
        </m:r>
      </m:oMath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Default="00C35E92" w:rsidP="00C35E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35E92" w:rsidRPr="00C35E92" w:rsidRDefault="00C35E92" w:rsidP="00C35E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x+5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-4=8-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x+5</m:t>
            </m:r>
          </m:e>
        </m:rad>
      </m:oMath>
    </w:p>
    <w:sectPr w:rsidR="00C35E92" w:rsidRPr="00C35E92" w:rsidSect="00C35E9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E6B58"/>
    <w:multiLevelType w:val="hybridMultilevel"/>
    <w:tmpl w:val="F8B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92"/>
    <w:rsid w:val="0018218C"/>
    <w:rsid w:val="00205E24"/>
    <w:rsid w:val="002A7F28"/>
    <w:rsid w:val="007517ED"/>
    <w:rsid w:val="008131C1"/>
    <w:rsid w:val="008A665B"/>
    <w:rsid w:val="008F112F"/>
    <w:rsid w:val="00A7762E"/>
    <w:rsid w:val="00BF7F8A"/>
    <w:rsid w:val="00C35E92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913DC-F2B9-4388-AD71-02B4C58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35E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381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2018-02-02T12:35:00Z</cp:lastPrinted>
  <dcterms:created xsi:type="dcterms:W3CDTF">2018-02-02T12:27:00Z</dcterms:created>
  <dcterms:modified xsi:type="dcterms:W3CDTF">2018-02-05T12:59:00Z</dcterms:modified>
</cp:coreProperties>
</file>