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2C774F">
        <w:t xml:space="preserve"> 7.7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C774F" w:rsidRPr="002C774F" w:rsidRDefault="002C774F" w:rsidP="002C774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x+144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+8</m:t>
        </m:r>
      </m:oMath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Pr="002C774F" w:rsidRDefault="002C774F" w:rsidP="002C774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+4x-29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=3x+2</m:t>
        </m:r>
      </m:oMath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Pr="002C774F" w:rsidRDefault="002C774F" w:rsidP="002C774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b+3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=9</m:t>
        </m:r>
      </m:oMath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Default="002C774F" w:rsidP="002C77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774F" w:rsidRPr="002C774F" w:rsidRDefault="002C774F" w:rsidP="002C774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4b-7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0.25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2b-5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0.5</m:t>
            </m:r>
          </m:sup>
        </m:sSup>
      </m:oMath>
    </w:p>
    <w:p w:rsidR="002C774F" w:rsidRPr="002C774F" w:rsidRDefault="002C774F" w:rsidP="002C77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2C774F" w:rsidRPr="002C774F" w:rsidSect="002C77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E0D73"/>
    <w:multiLevelType w:val="hybridMultilevel"/>
    <w:tmpl w:val="001E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4F"/>
    <w:rsid w:val="0018218C"/>
    <w:rsid w:val="00205E24"/>
    <w:rsid w:val="002A7F28"/>
    <w:rsid w:val="002C774F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A841F-784E-4B68-AA20-78AEA06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C77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2018-02-05T19:16:00Z</cp:lastPrinted>
  <dcterms:created xsi:type="dcterms:W3CDTF">2018-02-05T19:12:00Z</dcterms:created>
  <dcterms:modified xsi:type="dcterms:W3CDTF">2018-02-05T19:16:00Z</dcterms:modified>
</cp:coreProperties>
</file>