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</w:t>
      </w:r>
      <w:r w:rsidR="00D501F5">
        <w:t>I</w:t>
      </w:r>
      <w:r w:rsidR="008F112F">
        <w:t>I</w:t>
      </w:r>
      <w:r>
        <w:t xml:space="preserve"> </w:t>
      </w:r>
      <w:r w:rsidR="002A7F28" w:rsidRPr="002A7F28">
        <w:t>Class Work</w:t>
      </w:r>
      <w:r w:rsidR="0067349F">
        <w:t xml:space="preserve"> 8.1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205E24" w:rsidRDefault="00205E24" w:rsidP="00205E2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67349F" w:rsidRDefault="0067349F" w:rsidP="00205E24">
      <w:pPr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If  </w:t>
      </w:r>
      <w:proofErr w:type="gramEnd"/>
      <m:oMath>
        <m:r>
          <w:rPr>
            <w:rFonts w:ascii="Cambria Math" w:hAnsi="Cambria Math" w:cs="Times New Roman"/>
            <w:sz w:val="24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8"/>
          </w:rPr>
          <m:t>=9x-3</m:t>
        </m:r>
      </m:oMath>
      <w:r>
        <w:rPr>
          <w:rFonts w:ascii="Times New Roman" w:eastAsiaTheme="minorEastAsia" w:hAnsi="Times New Roman" w:cs="Times New Roman"/>
          <w:sz w:val="24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8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+x</m:t>
        </m:r>
      </m:oMath>
      <w:r>
        <w:rPr>
          <w:rFonts w:ascii="Times New Roman" w:eastAsiaTheme="minorEastAsia" w:hAnsi="Times New Roman" w:cs="Times New Roman"/>
          <w:sz w:val="24"/>
          <w:szCs w:val="28"/>
        </w:rPr>
        <w:t xml:space="preserve">, and </w:t>
      </w:r>
      <m:oMath>
        <m:r>
          <w:rPr>
            <w:rFonts w:ascii="Cambria Math" w:eastAsiaTheme="minorEastAsia" w:hAnsi="Cambria Math" w:cs="Times New Roman"/>
            <w:sz w:val="24"/>
            <w:szCs w:val="28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8"/>
        </w:rPr>
        <w:t>, write the function rule and solve.</w:t>
      </w:r>
    </w:p>
    <w:p w:rsidR="002A7F28" w:rsidRDefault="0067349F" w:rsidP="006734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(f+g)(x)</m:t>
        </m:r>
      </m:oMath>
    </w:p>
    <w:p w:rsidR="0067349F" w:rsidRDefault="0067349F" w:rsidP="0067349F">
      <w:pPr>
        <w:rPr>
          <w:rFonts w:ascii="Times New Roman" w:hAnsi="Times New Roman" w:cs="Times New Roman"/>
          <w:sz w:val="24"/>
          <w:szCs w:val="28"/>
        </w:rPr>
      </w:pPr>
    </w:p>
    <w:p w:rsidR="0067349F" w:rsidRDefault="0067349F" w:rsidP="0067349F">
      <w:pPr>
        <w:rPr>
          <w:rFonts w:ascii="Times New Roman" w:hAnsi="Times New Roman" w:cs="Times New Roman"/>
          <w:sz w:val="24"/>
          <w:szCs w:val="28"/>
        </w:rPr>
      </w:pPr>
    </w:p>
    <w:p w:rsidR="0067349F" w:rsidRDefault="0067349F" w:rsidP="0067349F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67349F" w:rsidRDefault="0067349F" w:rsidP="0067349F">
      <w:pPr>
        <w:rPr>
          <w:rFonts w:ascii="Times New Roman" w:hAnsi="Times New Roman" w:cs="Times New Roman"/>
          <w:sz w:val="24"/>
          <w:szCs w:val="28"/>
        </w:rPr>
      </w:pPr>
    </w:p>
    <w:p w:rsidR="0067349F" w:rsidRDefault="0067349F" w:rsidP="0067349F">
      <w:pPr>
        <w:rPr>
          <w:rFonts w:ascii="Times New Roman" w:hAnsi="Times New Roman" w:cs="Times New Roman"/>
          <w:sz w:val="24"/>
          <w:szCs w:val="28"/>
        </w:rPr>
      </w:pPr>
    </w:p>
    <w:p w:rsidR="0067349F" w:rsidRPr="0067349F" w:rsidRDefault="0067349F" w:rsidP="0067349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g-f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</m:d>
      </m:oMath>
    </w:p>
    <w:p w:rsidR="0067349F" w:rsidRDefault="0067349F" w:rsidP="006734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349F" w:rsidRDefault="0067349F" w:rsidP="006734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349F" w:rsidRDefault="0067349F" w:rsidP="006734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349F" w:rsidRDefault="0067349F" w:rsidP="006734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349F" w:rsidRDefault="0067349F" w:rsidP="006734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349F" w:rsidRDefault="0067349F" w:rsidP="006734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349F" w:rsidRDefault="0067349F" w:rsidP="0067349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(gh)(x)</m:t>
        </m:r>
      </m:oMath>
    </w:p>
    <w:p w:rsidR="0067349F" w:rsidRDefault="0067349F" w:rsidP="006734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349F" w:rsidRDefault="0067349F" w:rsidP="006734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349F" w:rsidRDefault="0067349F" w:rsidP="006734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349F" w:rsidRDefault="0067349F" w:rsidP="006734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349F" w:rsidRDefault="0067349F" w:rsidP="006734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349F" w:rsidRDefault="0067349F" w:rsidP="0067349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349F" w:rsidRPr="0067349F" w:rsidRDefault="0067349F" w:rsidP="0067349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g∘f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(x)</m:t>
        </m:r>
      </m:oMath>
    </w:p>
    <w:sectPr w:rsidR="0067349F" w:rsidRPr="0067349F" w:rsidSect="0067349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37DAB"/>
    <w:multiLevelType w:val="hybridMultilevel"/>
    <w:tmpl w:val="09F4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9F"/>
    <w:rsid w:val="0018218C"/>
    <w:rsid w:val="00205E24"/>
    <w:rsid w:val="002A7F28"/>
    <w:rsid w:val="0067349F"/>
    <w:rsid w:val="008F112F"/>
    <w:rsid w:val="00A7762E"/>
    <w:rsid w:val="00BF7F8A"/>
    <w:rsid w:val="00D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106E0-8816-4171-BC27-7320F7E1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734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34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2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FBC0E-C582-4F80-AA5C-66D03F27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2018-02-20T12:38:00Z</cp:lastPrinted>
  <dcterms:created xsi:type="dcterms:W3CDTF">2018-02-20T12:30:00Z</dcterms:created>
  <dcterms:modified xsi:type="dcterms:W3CDTF">2018-02-20T12:39:00Z</dcterms:modified>
</cp:coreProperties>
</file>