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 w:rsidR="008F112F">
        <w:t>I</w:t>
      </w:r>
      <w:r>
        <w:t xml:space="preserve"> </w:t>
      </w:r>
      <w:r w:rsidR="002A7F28" w:rsidRPr="002A7F28">
        <w:t>Class Work</w:t>
      </w:r>
      <w:r w:rsidR="00EB528E">
        <w:t xml:space="preserve"> 8.5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205E24" w:rsidRDefault="00205E24" w:rsidP="00205E2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Pr="00B33E5E" w:rsidRDefault="00EB528E" w:rsidP="00205E24">
      <w:pPr>
        <w:rPr>
          <w:rFonts w:ascii="Times New Roman" w:hAnsi="Times New Roman" w:cs="Times New Roman"/>
          <w:sz w:val="20"/>
          <w:szCs w:val="28"/>
        </w:rPr>
      </w:pPr>
      <w:r w:rsidRPr="00B33E5E">
        <w:rPr>
          <w:rFonts w:ascii="Times New Roman" w:hAnsi="Times New Roman" w:cs="Times New Roman"/>
          <w:sz w:val="20"/>
          <w:szCs w:val="28"/>
        </w:rPr>
        <w:t>Convert to logarithmic</w:t>
      </w:r>
      <w:r w:rsidR="00B33E5E" w:rsidRPr="00B33E5E">
        <w:rPr>
          <w:rFonts w:ascii="Times New Roman" w:hAnsi="Times New Roman" w:cs="Times New Roman"/>
          <w:sz w:val="20"/>
          <w:szCs w:val="28"/>
        </w:rPr>
        <w:t xml:space="preserve"> form.</w:t>
      </w:r>
    </w:p>
    <w:p w:rsidR="00EB528E" w:rsidRPr="00EB528E" w:rsidRDefault="00EB528E" w:rsidP="00EB52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=64</m:t>
        </m:r>
      </m:oMath>
    </w:p>
    <w:p w:rsidR="00EB528E" w:rsidRDefault="00EB528E" w:rsidP="00EB528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Default="00B33E5E" w:rsidP="00EB528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B528E" w:rsidRDefault="00EB528E" w:rsidP="00EB528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EB528E" w:rsidRDefault="00EB528E" w:rsidP="00EB52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16</m:t>
            </m:r>
          </m:den>
        </m:f>
      </m:oMath>
    </w:p>
    <w:p w:rsidR="00B33E5E" w:rsidRDefault="00B33E5E" w:rsidP="00B33E5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Default="00B33E5E" w:rsidP="00B33E5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Pr="00B33E5E" w:rsidRDefault="00B33E5E" w:rsidP="00B33E5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Pr="00B33E5E" w:rsidRDefault="00B33E5E" w:rsidP="00B33E5E">
      <w:pPr>
        <w:rPr>
          <w:rFonts w:ascii="Times New Roman" w:eastAsiaTheme="minorEastAsia" w:hAnsi="Times New Roman" w:cs="Times New Roman"/>
          <w:sz w:val="20"/>
          <w:szCs w:val="28"/>
        </w:rPr>
      </w:pPr>
      <w:r w:rsidRPr="00B33E5E">
        <w:rPr>
          <w:rFonts w:ascii="Times New Roman" w:eastAsiaTheme="minorEastAsia" w:hAnsi="Times New Roman" w:cs="Times New Roman"/>
          <w:sz w:val="20"/>
          <w:szCs w:val="28"/>
        </w:rPr>
        <w:t xml:space="preserve">Convert to exponential form. </w:t>
      </w:r>
    </w:p>
    <w:p w:rsidR="00EB528E" w:rsidRPr="00EB528E" w:rsidRDefault="00EB528E" w:rsidP="00EB52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6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216</m:t>
            </m:r>
          </m:e>
        </m:func>
        <m:r>
          <w:rPr>
            <w:rFonts w:ascii="Cambria Math" w:eastAsiaTheme="minorEastAsia" w:hAnsi="Cambria Math" w:cs="Times New Roman"/>
            <w:sz w:val="24"/>
            <w:szCs w:val="28"/>
          </w:rPr>
          <m:t>=3</m:t>
        </m:r>
      </m:oMath>
    </w:p>
    <w:p w:rsidR="00EB528E" w:rsidRDefault="00EB528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B528E" w:rsidRDefault="00EB528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Default="00B33E5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Default="00B33E5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Default="00B33E5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B528E" w:rsidRPr="00B33E5E" w:rsidRDefault="00B33E5E" w:rsidP="00B33E5E">
      <w:pPr>
        <w:rPr>
          <w:rFonts w:ascii="Times New Roman" w:eastAsiaTheme="minorEastAsia" w:hAnsi="Times New Roman" w:cs="Times New Roman"/>
          <w:sz w:val="20"/>
          <w:szCs w:val="28"/>
        </w:rPr>
      </w:pPr>
      <w:r w:rsidRPr="00B33E5E">
        <w:rPr>
          <w:rFonts w:ascii="Times New Roman" w:eastAsiaTheme="minorEastAsia" w:hAnsi="Times New Roman" w:cs="Times New Roman"/>
          <w:sz w:val="20"/>
          <w:szCs w:val="28"/>
        </w:rPr>
        <w:t>Solve.</w:t>
      </w:r>
    </w:p>
    <w:p w:rsidR="00EB528E" w:rsidRPr="00EB528E" w:rsidRDefault="00EB528E" w:rsidP="00EB52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512</m:t>
            </m:r>
          </m:e>
        </m:func>
      </m:oMath>
    </w:p>
    <w:p w:rsidR="00EB528E" w:rsidRDefault="00EB528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B528E" w:rsidRDefault="00EB528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Default="00B33E5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B33E5E" w:rsidRDefault="00B33E5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EB528E" w:rsidRPr="00EB528E" w:rsidRDefault="00EB528E" w:rsidP="00EB528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EB528E" w:rsidRPr="00EB528E" w:rsidRDefault="00EB528E" w:rsidP="00EB528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45</m:t>
            </m:r>
          </m:e>
        </m:func>
      </m:oMath>
    </w:p>
    <w:sectPr w:rsidR="00EB528E" w:rsidRPr="00EB528E" w:rsidSect="00B33E5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C5115"/>
    <w:multiLevelType w:val="hybridMultilevel"/>
    <w:tmpl w:val="F5D4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E"/>
    <w:rsid w:val="0018218C"/>
    <w:rsid w:val="00205E24"/>
    <w:rsid w:val="002A7F28"/>
    <w:rsid w:val="008F112F"/>
    <w:rsid w:val="00A7762E"/>
    <w:rsid w:val="00B33E5E"/>
    <w:rsid w:val="00BF7F8A"/>
    <w:rsid w:val="00D501F5"/>
    <w:rsid w:val="00E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761C-8ECA-4C3E-B277-F7388F77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EB52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2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2018-02-27T01:38:00Z</cp:lastPrinted>
  <dcterms:created xsi:type="dcterms:W3CDTF">2018-02-27T01:24:00Z</dcterms:created>
  <dcterms:modified xsi:type="dcterms:W3CDTF">2018-02-27T01:38:00Z</dcterms:modified>
</cp:coreProperties>
</file>