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29" w:rsidRPr="00F65B29" w:rsidRDefault="00BF7F8A" w:rsidP="00F65B29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F65B29">
        <w:t xml:space="preserve"> 8.7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205E24">
      <w:pPr>
        <w:rPr>
          <w:rFonts w:ascii="Times New Roman" w:hAnsi="Times New Roman" w:cs="Times New Roman"/>
          <w:sz w:val="24"/>
          <w:szCs w:val="28"/>
        </w:rPr>
      </w:pPr>
    </w:p>
    <w:p w:rsidR="00F65B29" w:rsidRDefault="00F65B29" w:rsidP="00F65B2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39</m:t>
            </m:r>
          </m:e>
        </m:func>
      </m:oMath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P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5B29" w:rsidRDefault="00F65B29" w:rsidP="00F65B2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19</m:t>
            </m:r>
          </m:e>
        </m:func>
      </m:oMath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P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5B29" w:rsidRDefault="00F65B29" w:rsidP="00F65B2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=19</m:t>
        </m:r>
      </m:oMath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P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65B29" w:rsidRDefault="00F65B29" w:rsidP="00F65B2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=40</m:t>
        </m:r>
      </m:oMath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B036D" w:rsidRPr="00CB036D" w:rsidRDefault="00CB036D" w:rsidP="00CB036D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F65B29" w:rsidRPr="00F65B29" w:rsidRDefault="00CB036D" w:rsidP="00F65B2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 w:val="24"/>
            <w:szCs w:val="28"/>
          </w:rPr>
          <m:t>=3.3</m:t>
        </m:r>
      </m:oMath>
    </w:p>
    <w:sectPr w:rsidR="00F65B29" w:rsidRPr="00F65B29" w:rsidSect="00CB036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F58BA"/>
    <w:multiLevelType w:val="hybridMultilevel"/>
    <w:tmpl w:val="DCC6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29"/>
    <w:rsid w:val="0018218C"/>
    <w:rsid w:val="00205E24"/>
    <w:rsid w:val="002A7F28"/>
    <w:rsid w:val="008F112F"/>
    <w:rsid w:val="00A7762E"/>
    <w:rsid w:val="00BF7F8A"/>
    <w:rsid w:val="00CB036D"/>
    <w:rsid w:val="00D501F5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D1529-0332-4558-8066-FD5B414E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65B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2018-03-02T22:21:00Z</dcterms:created>
  <dcterms:modified xsi:type="dcterms:W3CDTF">2018-03-02T22:34:00Z</dcterms:modified>
</cp:coreProperties>
</file>