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AC0C99">
        <w:t xml:space="preserve"> 9.1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AC0C99" w:rsidRDefault="00AC0C99" w:rsidP="00205E24">
      <w:pPr>
        <w:rPr>
          <w:rFonts w:ascii="Times New Roman" w:hAnsi="Times New Roman" w:cs="Times New Roman"/>
          <w:sz w:val="20"/>
          <w:szCs w:val="28"/>
        </w:rPr>
      </w:pPr>
      <w:r w:rsidRPr="00AC0C99">
        <w:rPr>
          <w:rFonts w:ascii="Times New Roman" w:hAnsi="Times New Roman" w:cs="Times New Roman"/>
          <w:sz w:val="20"/>
          <w:szCs w:val="28"/>
        </w:rPr>
        <w:t xml:space="preserve">Simplify. </w:t>
      </w:r>
      <w:r>
        <w:rPr>
          <w:rFonts w:ascii="Times New Roman" w:hAnsi="Times New Roman" w:cs="Times New Roman"/>
          <w:sz w:val="20"/>
          <w:szCs w:val="28"/>
        </w:rPr>
        <w:t>Leave answers in factored form.</w:t>
      </w:r>
    </w:p>
    <w:p w:rsidR="00AC0C99" w:rsidRPr="00AC0C99" w:rsidRDefault="00AC0C99" w:rsidP="00AC0C9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91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8"/>
              </w:rPr>
              <m:t>n</m:t>
            </m:r>
          </m:den>
        </m:f>
      </m:oMath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Pr="00AC0C99" w:rsidRDefault="00AC0C99" w:rsidP="00AC0C9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+abc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c</m:t>
            </m:r>
          </m:den>
        </m:f>
      </m:oMath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Default="00AC0C99" w:rsidP="00AC0C9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AC0C99" w:rsidRPr="00AC0C99" w:rsidRDefault="00AC0C99" w:rsidP="00AC0C9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+15xy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+7xy-3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sectPr w:rsidR="00AC0C99" w:rsidRPr="00AC0C99" w:rsidSect="00AC0C9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2A2C"/>
    <w:multiLevelType w:val="hybridMultilevel"/>
    <w:tmpl w:val="7004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99"/>
    <w:rsid w:val="0018218C"/>
    <w:rsid w:val="00205E24"/>
    <w:rsid w:val="002A7F28"/>
    <w:rsid w:val="008F112F"/>
    <w:rsid w:val="00A7762E"/>
    <w:rsid w:val="00AC0C99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AA0E0-E8A2-4F6A-907D-787464B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C0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C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2018-03-27T01:14:00Z</cp:lastPrinted>
  <dcterms:created xsi:type="dcterms:W3CDTF">2018-03-27T01:06:00Z</dcterms:created>
  <dcterms:modified xsi:type="dcterms:W3CDTF">2018-03-27T01:14:00Z</dcterms:modified>
</cp:coreProperties>
</file>