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8C0804">
        <w:t xml:space="preserve"> 9.3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8C0804" w:rsidRDefault="008C0804" w:rsidP="00205E24">
      <w:pPr>
        <w:rPr>
          <w:rFonts w:ascii="Times New Roman" w:hAnsi="Times New Roman" w:cs="Times New Roman"/>
          <w:sz w:val="20"/>
          <w:szCs w:val="28"/>
        </w:rPr>
      </w:pPr>
      <w:r w:rsidRPr="008C0804">
        <w:rPr>
          <w:rFonts w:ascii="Times New Roman" w:hAnsi="Times New Roman" w:cs="Times New Roman"/>
          <w:sz w:val="20"/>
          <w:szCs w:val="28"/>
        </w:rPr>
        <w:t>Find the LCM.</w:t>
      </w:r>
    </w:p>
    <w:p w:rsidR="008C0804" w:rsidRDefault="008C0804" w:rsidP="008C080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8x and 12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sup>
        </m:sSup>
      </m:oMath>
    </w:p>
    <w:p w:rsid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Default="008C0804" w:rsidP="008C080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 xml:space="preserve">-18m and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n-6mn</m:t>
        </m:r>
      </m:oMath>
    </w:p>
    <w:p w:rsidR="008C0804" w:rsidRDefault="008C0804" w:rsidP="008C0804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Default="008C0804" w:rsidP="008C0804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P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P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Simplify.</w:t>
      </w:r>
    </w:p>
    <w:p w:rsidR="008C0804" w:rsidRPr="008C0804" w:rsidRDefault="008C0804" w:rsidP="008C0804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Default="008C0804" w:rsidP="008C080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X+3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x-1</m:t>
            </m:r>
          </m:den>
        </m:f>
      </m:oMath>
    </w:p>
    <w:p w:rsid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P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Default="008C0804" w:rsidP="008C080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a+b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2a-3b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+4ab-15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den>
        </m:f>
      </m:oMath>
    </w:p>
    <w:p w:rsid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8C0804" w:rsidRDefault="008C0804" w:rsidP="008C0804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C0804" w:rsidRPr="008C0804" w:rsidRDefault="008C0804" w:rsidP="008C080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m-1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m-1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-m</m:t>
            </m:r>
          </m:den>
        </m:f>
      </m:oMath>
    </w:p>
    <w:sectPr w:rsidR="008C0804" w:rsidRPr="008C0804" w:rsidSect="008C080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0DC8"/>
    <w:multiLevelType w:val="hybridMultilevel"/>
    <w:tmpl w:val="B552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04"/>
    <w:rsid w:val="0018218C"/>
    <w:rsid w:val="00205E24"/>
    <w:rsid w:val="002A7F28"/>
    <w:rsid w:val="008C0804"/>
    <w:rsid w:val="008F112F"/>
    <w:rsid w:val="00A7762E"/>
    <w:rsid w:val="00BF7F8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2D476-9D9F-45C2-8B1D-A331B556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C08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8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2018-03-29T14:01:00Z</cp:lastPrinted>
  <dcterms:created xsi:type="dcterms:W3CDTF">2018-03-29T13:52:00Z</dcterms:created>
  <dcterms:modified xsi:type="dcterms:W3CDTF">2018-03-29T14:01:00Z</dcterms:modified>
</cp:coreProperties>
</file>