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1279E2">
        <w:t xml:space="preserve"> 10.5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1279E2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2A7F28" w:rsidRDefault="001279E2" w:rsidP="00127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Make a tree diagram to find the number of possible milkshakes that could be ordered if chocolate and vanilla shakes are available in small, medium and large sizes. </w:t>
      </w: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Mr. Math has 7 shirts and 5 pants. How many possible outfits does he have? His wife, Mrs. Math, has 12 dresses and 6 pairs of shoes. How many outfits does she have?</w:t>
      </w: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279E2" w:rsidRDefault="001279E2" w:rsidP="001279E2">
      <w:pPr>
        <w:rPr>
          <w:rFonts w:ascii="Times New Roman" w:hAnsi="Times New Roman" w:cs="Times New Roman"/>
          <w:sz w:val="24"/>
          <w:szCs w:val="28"/>
        </w:rPr>
      </w:pPr>
    </w:p>
    <w:p w:rsidR="001279E2" w:rsidRPr="001279E2" w:rsidRDefault="001279E2" w:rsidP="00127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How many ways can you arrange 5 books on a shelf? </w:t>
      </w:r>
    </w:p>
    <w:sectPr w:rsidR="001279E2" w:rsidRPr="0012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6E49"/>
    <w:multiLevelType w:val="hybridMultilevel"/>
    <w:tmpl w:val="809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F7F"/>
    <w:multiLevelType w:val="hybridMultilevel"/>
    <w:tmpl w:val="E506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E2"/>
    <w:rsid w:val="001279E2"/>
    <w:rsid w:val="0018218C"/>
    <w:rsid w:val="002A7F2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D8E9-1FDD-48D8-B7EC-424C583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27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2018-03-26T23:18:00Z</cp:lastPrinted>
  <dcterms:created xsi:type="dcterms:W3CDTF">2018-03-26T23:11:00Z</dcterms:created>
  <dcterms:modified xsi:type="dcterms:W3CDTF">2018-03-26T23:19:00Z</dcterms:modified>
</cp:coreProperties>
</file>