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BA13D8">
        <w:t xml:space="preserve"> 10.6 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BA13D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A13D8" w:rsidRDefault="00BA13D8" w:rsidP="00BA13D8">
      <w:pPr>
        <w:rPr>
          <w:rFonts w:ascii="Times New Roman" w:hAnsi="Times New Roman" w:cs="Times New Roman"/>
          <w:sz w:val="24"/>
          <w:szCs w:val="28"/>
        </w:rPr>
      </w:pPr>
    </w:p>
    <w:p w:rsidR="002A7F28" w:rsidRDefault="00BA13D8" w:rsidP="00BA13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4!?</w:t>
      </w:r>
    </w:p>
    <w:p w:rsidR="00BA13D8" w:rsidRDefault="00BA13D8" w:rsidP="00BA13D8">
      <w:pPr>
        <w:rPr>
          <w:rFonts w:ascii="Times New Roman" w:hAnsi="Times New Roman" w:cs="Times New Roman"/>
          <w:sz w:val="24"/>
          <w:szCs w:val="28"/>
        </w:rPr>
      </w:pPr>
    </w:p>
    <w:p w:rsidR="00BA13D8" w:rsidRDefault="00BA13D8" w:rsidP="00BA13D8">
      <w:pPr>
        <w:rPr>
          <w:rFonts w:ascii="Times New Roman" w:hAnsi="Times New Roman" w:cs="Times New Roman"/>
          <w:sz w:val="24"/>
          <w:szCs w:val="28"/>
        </w:rPr>
      </w:pPr>
    </w:p>
    <w:p w:rsidR="002C45C7" w:rsidRDefault="002C45C7" w:rsidP="00BA13D8">
      <w:pPr>
        <w:rPr>
          <w:rFonts w:ascii="Times New Roman" w:hAnsi="Times New Roman" w:cs="Times New Roman"/>
          <w:sz w:val="24"/>
          <w:szCs w:val="28"/>
        </w:rPr>
      </w:pPr>
    </w:p>
    <w:p w:rsidR="002C45C7" w:rsidRDefault="002C45C7" w:rsidP="00BA13D8">
      <w:pPr>
        <w:rPr>
          <w:rFonts w:ascii="Times New Roman" w:hAnsi="Times New Roman" w:cs="Times New Roman"/>
          <w:sz w:val="24"/>
          <w:szCs w:val="28"/>
        </w:rPr>
      </w:pPr>
    </w:p>
    <w:p w:rsidR="002C45C7" w:rsidRDefault="002C45C7" w:rsidP="00BA13D8">
      <w:pPr>
        <w:rPr>
          <w:rFonts w:ascii="Times New Roman" w:hAnsi="Times New Roman" w:cs="Times New Roman"/>
          <w:sz w:val="24"/>
          <w:szCs w:val="28"/>
        </w:rPr>
      </w:pPr>
    </w:p>
    <w:p w:rsidR="00BA13D8" w:rsidRDefault="00BA13D8" w:rsidP="00BA13D8">
      <w:pPr>
        <w:rPr>
          <w:rFonts w:ascii="Times New Roman" w:hAnsi="Times New Roman" w:cs="Times New Roman"/>
          <w:sz w:val="24"/>
          <w:szCs w:val="28"/>
        </w:rPr>
      </w:pPr>
    </w:p>
    <w:p w:rsidR="00BA13D8" w:rsidRPr="002C45C7" w:rsidRDefault="00BA13D8" w:rsidP="002C45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Evaluate </w:t>
      </w:r>
      <w:r w:rsidR="002C45C7">
        <w:rPr>
          <w:rFonts w:ascii="Times New Roman" w:hAnsi="Times New Roman" w:cs="Times New Roman"/>
          <w:sz w:val="24"/>
          <w:szCs w:val="28"/>
          <w:vertAlign w:val="subscript"/>
        </w:rPr>
        <w:t>5</w:t>
      </w:r>
      <w:r w:rsidR="002C45C7">
        <w:rPr>
          <w:rFonts w:ascii="Times New Roman" w:hAnsi="Times New Roman" w:cs="Times New Roman"/>
          <w:sz w:val="24"/>
          <w:szCs w:val="28"/>
        </w:rPr>
        <w:t>P</w:t>
      </w:r>
      <w:r w:rsidR="002C45C7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2C45C7">
        <w:rPr>
          <w:rFonts w:ascii="Times New Roman" w:hAnsi="Times New Roman" w:cs="Times New Roman"/>
          <w:sz w:val="24"/>
          <w:szCs w:val="28"/>
        </w:rPr>
        <w:t>.</w:t>
      </w:r>
    </w:p>
    <w:p w:rsidR="002C45C7" w:rsidRDefault="002C45C7" w:rsidP="002C45C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45C7" w:rsidRDefault="002C45C7" w:rsidP="002C45C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45C7" w:rsidRDefault="002C45C7" w:rsidP="002C45C7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2C45C7" w:rsidRDefault="002C45C7" w:rsidP="002C45C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45C7" w:rsidRDefault="002C45C7" w:rsidP="002C45C7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C45C7" w:rsidRPr="002C45C7" w:rsidRDefault="002C45C7" w:rsidP="002C45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How many ways can you arrange 69 books?</w:t>
      </w:r>
    </w:p>
    <w:sectPr w:rsidR="002C45C7" w:rsidRPr="002C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82"/>
    <w:multiLevelType w:val="hybridMultilevel"/>
    <w:tmpl w:val="D636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D8"/>
    <w:rsid w:val="0018218C"/>
    <w:rsid w:val="002A7F28"/>
    <w:rsid w:val="002C45C7"/>
    <w:rsid w:val="00947FB3"/>
    <w:rsid w:val="00A7762E"/>
    <w:rsid w:val="00BA13D8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60EC-DBE6-4182-99D7-4F786EA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13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1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2018-03-26T23:19:00Z</dcterms:created>
  <dcterms:modified xsi:type="dcterms:W3CDTF">2018-03-26T23:33:00Z</dcterms:modified>
</cp:coreProperties>
</file>