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923464">
        <w:t xml:space="preserve"> 10.9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923464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23464" w:rsidRPr="00923464" w:rsidRDefault="00923464" w:rsidP="00923464">
      <w:pPr>
        <w:rPr>
          <w:rFonts w:ascii="Times New Roman" w:hAnsi="Times New Roman" w:cs="Times New Roman"/>
          <w:sz w:val="24"/>
          <w:szCs w:val="28"/>
        </w:rPr>
      </w:pPr>
    </w:p>
    <w:p w:rsidR="00923464" w:rsidRDefault="00923464" w:rsidP="00923464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names of ten club members, four boys and six girls, are placed in a hat. Ben Dover is one of the boys and Betty Wont is one of the girls. Supp</w:t>
      </w:r>
      <w:r w:rsidR="005D38B8">
        <w:rPr>
          <w:rFonts w:ascii="Times New Roman" w:hAnsi="Times New Roman" w:cs="Times New Roman"/>
          <w:sz w:val="24"/>
          <w:szCs w:val="28"/>
        </w:rPr>
        <w:t xml:space="preserve">ose names will </w:t>
      </w:r>
      <w:r>
        <w:rPr>
          <w:rFonts w:ascii="Times New Roman" w:hAnsi="Times New Roman" w:cs="Times New Roman"/>
          <w:sz w:val="24"/>
          <w:szCs w:val="28"/>
        </w:rPr>
        <w:t xml:space="preserve">be drawn to select a boy’s representative and a </w:t>
      </w:r>
      <w:r w:rsidR="005D38B8">
        <w:rPr>
          <w:rFonts w:ascii="Times New Roman" w:hAnsi="Times New Roman" w:cs="Times New Roman"/>
          <w:sz w:val="24"/>
          <w:szCs w:val="28"/>
        </w:rPr>
        <w:t>girl’s</w:t>
      </w:r>
      <w:r>
        <w:rPr>
          <w:rFonts w:ascii="Times New Roman" w:hAnsi="Times New Roman" w:cs="Times New Roman"/>
          <w:sz w:val="24"/>
          <w:szCs w:val="28"/>
        </w:rPr>
        <w:t xml:space="preserve"> representative. </w:t>
      </w:r>
      <w:r w:rsidR="005D38B8">
        <w:rPr>
          <w:rFonts w:ascii="Times New Roman" w:hAnsi="Times New Roman" w:cs="Times New Roman"/>
          <w:sz w:val="24"/>
          <w:szCs w:val="28"/>
        </w:rPr>
        <w:t xml:space="preserve">Suppose that the first name drawn will be the club’s president and the second will be the vice-president. </w:t>
      </w:r>
    </w:p>
    <w:p w:rsidR="005D38B8" w:rsidRDefault="005D38B8" w:rsidP="00923464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pStyle w:val="ListParagraph"/>
        <w:numPr>
          <w:ilvl w:val="0"/>
          <w:numId w:val="1"/>
        </w:num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Are the events independent?</w:t>
      </w: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pStyle w:val="ListParagraph"/>
        <w:numPr>
          <w:ilvl w:val="0"/>
          <w:numId w:val="1"/>
        </w:num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Find P(Ben, then a boy)</w:t>
      </w: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pStyle w:val="ListParagraph"/>
        <w:numPr>
          <w:ilvl w:val="0"/>
          <w:numId w:val="1"/>
        </w:num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Find P(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girl other than Betty, then a boy)</w:t>
      </w: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Default="005D38B8" w:rsidP="005D38B8">
      <w:p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</w:p>
    <w:p w:rsidR="005D38B8" w:rsidRPr="005D38B8" w:rsidRDefault="005D38B8" w:rsidP="005D38B8">
      <w:pPr>
        <w:pStyle w:val="ListParagraph"/>
        <w:numPr>
          <w:ilvl w:val="0"/>
          <w:numId w:val="1"/>
        </w:numPr>
        <w:tabs>
          <w:tab w:val="left" w:pos="1433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Find P(a girl, then a boy)</w:t>
      </w:r>
    </w:p>
    <w:sectPr w:rsidR="005D38B8" w:rsidRPr="005D38B8" w:rsidSect="005D38B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B1B"/>
    <w:multiLevelType w:val="hybridMultilevel"/>
    <w:tmpl w:val="9910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64"/>
    <w:rsid w:val="0018218C"/>
    <w:rsid w:val="002A7F28"/>
    <w:rsid w:val="005D38B8"/>
    <w:rsid w:val="00923464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A33C6-424F-406D-9A3E-12E4FB6F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D3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2018-04-10T14:39:00Z</cp:lastPrinted>
  <dcterms:created xsi:type="dcterms:W3CDTF">2018-04-10T14:21:00Z</dcterms:created>
  <dcterms:modified xsi:type="dcterms:W3CDTF">2018-04-10T14:40:00Z</dcterms:modified>
</cp:coreProperties>
</file>