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245379">
        <w:t xml:space="preserve"> 11.2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45379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45379" w:rsidRDefault="00245379" w:rsidP="00245379">
      <w:pPr>
        <w:rPr>
          <w:rFonts w:ascii="Times New Roman" w:hAnsi="Times New Roman" w:cs="Times New Roman"/>
          <w:sz w:val="24"/>
          <w:szCs w:val="28"/>
        </w:rPr>
      </w:pPr>
    </w:p>
    <w:p w:rsidR="002A7F28" w:rsidRPr="00245379" w:rsidRDefault="00F1635C" w:rsidP="00245379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=6</m:t>
        </m:r>
      </m:oMath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Pr="00245379" w:rsidRDefault="00F1635C" w:rsidP="00245379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x+3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=8</m:t>
        </m:r>
      </m:oMath>
    </w:p>
    <w:p w:rsidR="00245379" w:rsidRDefault="00245379" w:rsidP="0024537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Pr="00245379" w:rsidRDefault="00245379" w:rsidP="0024537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Pr="00245379" w:rsidRDefault="00F1635C" w:rsidP="00245379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+3=8</m:t>
        </m:r>
      </m:oMath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Default="00245379" w:rsidP="00245379">
      <w:p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245379" w:rsidRPr="00245379" w:rsidRDefault="00245379" w:rsidP="00245379">
      <w:pPr>
        <w:pStyle w:val="ListParagraph"/>
        <w:numPr>
          <w:ilvl w:val="0"/>
          <w:numId w:val="1"/>
        </w:numPr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2x+1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+6</m:t>
        </m:r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r>
          <w:rPr>
            <w:rFonts w:ascii="Cambria Math" w:eastAsiaTheme="minorEastAsia" w:hAnsi="Cambria Math" w:cs="Times New Roman"/>
            <w:sz w:val="24"/>
            <w:szCs w:val="28"/>
          </w:rPr>
          <m:t>22</m:t>
        </m:r>
      </m:oMath>
    </w:p>
    <w:p w:rsidR="00245379" w:rsidRPr="00245379" w:rsidRDefault="00245379" w:rsidP="00245379">
      <w:pPr>
        <w:pStyle w:val="ListParagraph"/>
        <w:tabs>
          <w:tab w:val="left" w:pos="1013"/>
        </w:tabs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sectPr w:rsidR="00245379" w:rsidRPr="00245379" w:rsidSect="002453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2089"/>
    <w:multiLevelType w:val="hybridMultilevel"/>
    <w:tmpl w:val="32FC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9"/>
    <w:rsid w:val="0018218C"/>
    <w:rsid w:val="00245379"/>
    <w:rsid w:val="002A7F28"/>
    <w:rsid w:val="00947FB3"/>
    <w:rsid w:val="00A7762E"/>
    <w:rsid w:val="00BF7F8A"/>
    <w:rsid w:val="00F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3E788-B604-431E-9D4C-2EDC74F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453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2018-04-18T17:23:00Z</cp:lastPrinted>
  <dcterms:created xsi:type="dcterms:W3CDTF">2018-04-18T17:16:00Z</dcterms:created>
  <dcterms:modified xsi:type="dcterms:W3CDTF">2018-04-19T10:44:00Z</dcterms:modified>
</cp:coreProperties>
</file>