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1E085B">
        <w:t xml:space="preserve"> 11.4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1E085B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2A7F28" w:rsidRDefault="001E085B" w:rsidP="001E0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Determine if a triangle with side lengths 15, 18, and 24 is a right triangle.</w:t>
      </w: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</w:t>
      </w:r>
      <w:r w:rsidR="00777FF8">
        <w:rPr>
          <w:rFonts w:ascii="Times New Roman" w:hAnsi="Times New Roman" w:cs="Times New Roman"/>
          <w:sz w:val="24"/>
          <w:szCs w:val="28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d the hypotenuse of a right triangle with legs 9 and 12.</w:t>
      </w: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Default="001E085B" w:rsidP="001E085B">
      <w:pPr>
        <w:rPr>
          <w:rFonts w:ascii="Times New Roman" w:hAnsi="Times New Roman" w:cs="Times New Roman"/>
          <w:sz w:val="24"/>
          <w:szCs w:val="28"/>
        </w:rPr>
      </w:pPr>
    </w:p>
    <w:p w:rsidR="001E085B" w:rsidRPr="001E085B" w:rsidRDefault="001E085B" w:rsidP="001E0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Find the leg of a right triangle with a leg of 15 and a hypotenuse of 39. </w:t>
      </w:r>
      <w:r w:rsidRPr="001E085B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1E085B" w:rsidRPr="001E085B" w:rsidSect="001E085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F59"/>
    <w:multiLevelType w:val="hybridMultilevel"/>
    <w:tmpl w:val="684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5B"/>
    <w:rsid w:val="0018218C"/>
    <w:rsid w:val="001E085B"/>
    <w:rsid w:val="002A7F28"/>
    <w:rsid w:val="00777FF8"/>
    <w:rsid w:val="00947FB3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119A"/>
  <w15:chartTrackingRefBased/>
  <w15:docId w15:val="{245FE236-CB3A-4F7A-B3C4-1A7462B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E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Template.dotx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Yvonne Yoder</cp:lastModifiedBy>
  <cp:revision>2</cp:revision>
  <cp:lastPrinted>2018-04-23T11:01:00Z</cp:lastPrinted>
  <dcterms:created xsi:type="dcterms:W3CDTF">2018-04-23T10:57:00Z</dcterms:created>
  <dcterms:modified xsi:type="dcterms:W3CDTF">2018-07-10T13:55:00Z</dcterms:modified>
</cp:coreProperties>
</file>