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D01DE0">
        <w:t xml:space="preserve"> 11.5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D01DE0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01DE0" w:rsidRPr="00D01DE0" w:rsidRDefault="00D01DE0" w:rsidP="00D01DE0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Simplify. </w:t>
      </w:r>
    </w:p>
    <w:p w:rsidR="002A7F28" w:rsidRDefault="00D01DE0" w:rsidP="00D01DE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8"/>
              </w:rPr>
              <m:t>72</m:t>
            </m:r>
          </m:e>
        </m:rad>
      </m:oMath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P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240</m:t>
            </m:r>
          </m:e>
        </m:rad>
      </m:oMath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P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6</m:t>
            </m:r>
          </m:e>
        </m:rad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15</m:t>
            </m:r>
          </m:e>
        </m:rad>
      </m:oMath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Pr="00D01DE0" w:rsidRDefault="00D01DE0" w:rsidP="00D01DE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D01DE0" w:rsidRPr="00D01DE0" w:rsidRDefault="00D01DE0" w:rsidP="00D01DE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169</m:t>
                </m:r>
              </m:e>
            </m:rad>
          </m:den>
        </m:f>
      </m:oMath>
    </w:p>
    <w:sectPr w:rsidR="00D01DE0" w:rsidRPr="00D01DE0" w:rsidSect="00D01DE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93D70"/>
    <w:multiLevelType w:val="hybridMultilevel"/>
    <w:tmpl w:val="E702D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E0"/>
    <w:rsid w:val="0018218C"/>
    <w:rsid w:val="002A7F28"/>
    <w:rsid w:val="00947FB3"/>
    <w:rsid w:val="00A7762E"/>
    <w:rsid w:val="00BF7F8A"/>
    <w:rsid w:val="00D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D9D9B-F21B-421A-B5A4-B1E3837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01D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D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2018-04-23T18:02:00Z</cp:lastPrinted>
  <dcterms:created xsi:type="dcterms:W3CDTF">2018-04-23T17:57:00Z</dcterms:created>
  <dcterms:modified xsi:type="dcterms:W3CDTF">2018-04-23T18:02:00Z</dcterms:modified>
</cp:coreProperties>
</file>