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9638CE">
        <w:t xml:space="preserve"> 11.6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9638CE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638CE" w:rsidRDefault="009638CE" w:rsidP="009638CE">
      <w:pPr>
        <w:rPr>
          <w:rFonts w:ascii="Times New Roman" w:hAnsi="Times New Roman" w:cs="Times New Roman"/>
          <w:sz w:val="24"/>
          <w:szCs w:val="28"/>
        </w:rPr>
      </w:pPr>
    </w:p>
    <w:p w:rsidR="002A7F28" w:rsidRDefault="009638CE" w:rsidP="009638C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8"/>
          </w:rPr>
          <m:t>+2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e>
        </m:rad>
      </m:oMath>
    </w:p>
    <w:p w:rsidR="009638CE" w:rsidRDefault="009638CE" w:rsidP="009638C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638CE" w:rsidRDefault="009638CE" w:rsidP="009638C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638CE" w:rsidRDefault="009638CE" w:rsidP="009638C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638CE" w:rsidRPr="009638CE" w:rsidRDefault="009638CE" w:rsidP="009638C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638CE" w:rsidRDefault="009638CE" w:rsidP="009638C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11</m:t>
            </m:r>
          </m:e>
        </m:rad>
        <m:r>
          <w:rPr>
            <w:rFonts w:ascii="Cambria Math" w:hAnsi="Cambria Math" w:cs="Times New Roman"/>
            <w:sz w:val="24"/>
            <w:szCs w:val="28"/>
          </w:rPr>
          <m:t>+3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11</m:t>
            </m:r>
          </m:e>
        </m:rad>
      </m:oMath>
    </w:p>
    <w:p w:rsidR="009638CE" w:rsidRDefault="009638CE" w:rsidP="009638C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638CE" w:rsidRDefault="009638CE" w:rsidP="009638C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638CE" w:rsidRDefault="009638CE" w:rsidP="009638C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638CE" w:rsidRPr="009638CE" w:rsidRDefault="009638CE" w:rsidP="009638C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638CE" w:rsidRDefault="009638CE" w:rsidP="009638C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e>
        </m:rad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18</m:t>
                </m:r>
              </m:e>
            </m:rad>
            <m:r>
              <w:rPr>
                <w:rFonts w:ascii="Cambria Math" w:hAnsi="Cambria Math" w:cs="Times New Roman"/>
                <w:sz w:val="24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e>
            </m:rad>
          </m:e>
        </m:d>
      </m:oMath>
    </w:p>
    <w:p w:rsidR="009638CE" w:rsidRDefault="009638CE" w:rsidP="009638C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638CE" w:rsidRDefault="009638CE" w:rsidP="009638C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638CE" w:rsidRDefault="009638CE" w:rsidP="009638C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638CE" w:rsidRDefault="009638CE" w:rsidP="009638CE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9638CE" w:rsidRPr="009638CE" w:rsidRDefault="009638CE" w:rsidP="009638C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638CE" w:rsidRPr="009638CE" w:rsidRDefault="009638CE" w:rsidP="009638C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</w:p>
    <w:sectPr w:rsidR="009638CE" w:rsidRPr="009638CE" w:rsidSect="009638C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571B"/>
    <w:multiLevelType w:val="hybridMultilevel"/>
    <w:tmpl w:val="9FB8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CE"/>
    <w:rsid w:val="0018218C"/>
    <w:rsid w:val="002A7F28"/>
    <w:rsid w:val="00947FB3"/>
    <w:rsid w:val="009638CE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D4AC2-A1B0-4431-A34F-5C56CB9E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638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8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2018-04-24T18:53:00Z</cp:lastPrinted>
  <dcterms:created xsi:type="dcterms:W3CDTF">2018-04-24T18:48:00Z</dcterms:created>
  <dcterms:modified xsi:type="dcterms:W3CDTF">2018-04-24T18:53:00Z</dcterms:modified>
</cp:coreProperties>
</file>