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F47CFB">
        <w:t xml:space="preserve"> 14.1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F47CFB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47CFB" w:rsidRPr="00F47CFB" w:rsidRDefault="00F47CFB" w:rsidP="00F47CF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Give the degree and type of each polynomial. </w:t>
      </w:r>
    </w:p>
    <w:p w:rsidR="00F47CFB" w:rsidRPr="00F47CFB" w:rsidRDefault="00F47CFB" w:rsidP="00F47CF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+1</m:t>
        </m:r>
      </m:oMath>
    </w:p>
    <w:p w:rsidR="00F47CFB" w:rsidRPr="00F47CFB" w:rsidRDefault="00F47CFB" w:rsidP="00F47CF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47CFB" w:rsidRPr="00F47CFB" w:rsidRDefault="00F47CFB" w:rsidP="00F47CF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-5</m:t>
        </m:r>
      </m:oMath>
    </w:p>
    <w:p w:rsidR="00F47CFB" w:rsidRPr="00F47CFB" w:rsidRDefault="00F47CFB" w:rsidP="00F47CF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47CFB" w:rsidRDefault="00F47CFB" w:rsidP="00F47CF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+3x-</m:t>
        </m:r>
      </m:oMath>
      <w:r>
        <w:rPr>
          <w:rFonts w:ascii="Times New Roman" w:eastAsiaTheme="minorEastAsia" w:hAnsi="Times New Roman" w:cs="Times New Roman"/>
          <w:sz w:val="24"/>
          <w:szCs w:val="28"/>
        </w:rPr>
        <w:t>1</w:t>
      </w:r>
    </w:p>
    <w:p w:rsidR="00F47CFB" w:rsidRPr="00F47CFB" w:rsidRDefault="00F47CFB" w:rsidP="00F47CF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47CFB" w:rsidRPr="00F47CFB" w:rsidRDefault="00F47CFB" w:rsidP="00F47CF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+5x</m:t>
        </m:r>
      </m:oMath>
    </w:p>
    <w:p w:rsidR="00F47CFB" w:rsidRDefault="00F47CFB" w:rsidP="00F47CF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47CFB" w:rsidRDefault="00F47CFB" w:rsidP="00F47CFB">
      <w:pPr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rFonts w:ascii="Times New Roman" w:eastAsiaTheme="minorEastAsia" w:hAnsi="Times New Roman" w:cs="Times New Roman"/>
          <w:sz w:val="20"/>
          <w:szCs w:val="28"/>
        </w:rPr>
        <w:t>Are the following polynomials? If no, state why.</w:t>
      </w:r>
    </w:p>
    <w:p w:rsidR="00F47CFB" w:rsidRDefault="00F47CFB" w:rsidP="00F47CF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4x+5</m:t>
        </m:r>
      </m:oMath>
    </w:p>
    <w:p w:rsidR="00F47CFB" w:rsidRDefault="00F47CFB" w:rsidP="00F47CF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47CFB" w:rsidRPr="00F47CFB" w:rsidRDefault="00F47CFB" w:rsidP="00F47CF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47CFB" w:rsidRDefault="00F47CFB" w:rsidP="00F47CF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+4</m:t>
        </m:r>
      </m:oMath>
    </w:p>
    <w:p w:rsidR="00F47CFB" w:rsidRDefault="00F47CFB" w:rsidP="00F47CF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47CFB" w:rsidRPr="00F47CFB" w:rsidRDefault="00F47CFB" w:rsidP="00F47CFB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F47CFB" w:rsidRDefault="00F47CFB" w:rsidP="00F47CF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den>
            </m:f>
          </m:sup>
        </m:sSup>
      </m:oMath>
    </w:p>
    <w:p w:rsidR="00F47CFB" w:rsidRDefault="00F47CFB" w:rsidP="00F47CF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F47CFB" w:rsidRPr="00866A28" w:rsidRDefault="00F47CFB" w:rsidP="00F47CFB">
      <w:pPr>
        <w:rPr>
          <w:rFonts w:ascii="Times New Roman" w:eastAsiaTheme="minorEastAsia" w:hAnsi="Times New Roman" w:cs="Times New Roman"/>
          <w:sz w:val="20"/>
          <w:szCs w:val="20"/>
        </w:rPr>
      </w:pPr>
      <w:r w:rsidRPr="00866A28">
        <w:rPr>
          <w:rFonts w:ascii="Times New Roman" w:eastAsiaTheme="minorEastAsia" w:hAnsi="Times New Roman" w:cs="Times New Roman"/>
          <w:sz w:val="20"/>
          <w:szCs w:val="20"/>
        </w:rPr>
        <w:t xml:space="preserve">Decide if the following terms are like terms with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y.</m:t>
        </m:r>
      </m:oMath>
    </w:p>
    <w:p w:rsidR="00F47CFB" w:rsidRDefault="00F47CFB" w:rsidP="00F47CFB">
      <w:pPr>
        <w:rPr>
          <w:rFonts w:ascii="Times New Roman" w:eastAsiaTheme="minorEastAsia" w:hAnsi="Times New Roman" w:cs="Times New Roman"/>
          <w:szCs w:val="28"/>
        </w:rPr>
      </w:pPr>
    </w:p>
    <w:p w:rsidR="00F47CFB" w:rsidRPr="00F47CFB" w:rsidRDefault="00F47CFB" w:rsidP="00F47CF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3xy</m:t>
        </m:r>
      </m:oMath>
    </w:p>
    <w:p w:rsidR="00F47CFB" w:rsidRPr="00F47CFB" w:rsidRDefault="00F47CFB" w:rsidP="00F47CFB">
      <w:pPr>
        <w:pStyle w:val="ListParagraph"/>
        <w:rPr>
          <w:rFonts w:ascii="Times New Roman" w:eastAsiaTheme="minorEastAsia" w:hAnsi="Times New Roman" w:cs="Times New Roman"/>
          <w:szCs w:val="28"/>
        </w:rPr>
      </w:pPr>
    </w:p>
    <w:p w:rsidR="00F47CFB" w:rsidRDefault="00F47CFB" w:rsidP="00F47CFB">
      <w:pPr>
        <w:rPr>
          <w:rFonts w:ascii="Times New Roman" w:eastAsiaTheme="minorEastAsia" w:hAnsi="Times New Roman" w:cs="Times New Roman"/>
          <w:szCs w:val="28"/>
        </w:rPr>
      </w:pPr>
    </w:p>
    <w:p w:rsidR="00F47CFB" w:rsidRPr="00F47CFB" w:rsidRDefault="00F47CFB" w:rsidP="00F47CF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y</m:t>
        </m:r>
      </m:oMath>
    </w:p>
    <w:p w:rsidR="00F47CFB" w:rsidRDefault="00F47CFB" w:rsidP="00F47CFB">
      <w:pPr>
        <w:rPr>
          <w:rFonts w:ascii="Times New Roman" w:eastAsiaTheme="minorEastAsia" w:hAnsi="Times New Roman" w:cs="Times New Roman"/>
          <w:szCs w:val="28"/>
        </w:rPr>
      </w:pPr>
    </w:p>
    <w:p w:rsidR="00F47CFB" w:rsidRDefault="00F47CFB" w:rsidP="00F47CFB">
      <w:pPr>
        <w:rPr>
          <w:rFonts w:ascii="Times New Roman" w:eastAsiaTheme="minorEastAsia" w:hAnsi="Times New Roman" w:cs="Times New Roman"/>
          <w:szCs w:val="28"/>
        </w:rPr>
      </w:pPr>
    </w:p>
    <w:p w:rsidR="00F47CFB" w:rsidRPr="00F47CFB" w:rsidRDefault="00F47CFB" w:rsidP="00F47CF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</m:oMath>
    </w:p>
    <w:sectPr w:rsidR="00F47CFB" w:rsidRPr="00F47CFB" w:rsidSect="00F47CFB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6A2"/>
    <w:multiLevelType w:val="hybridMultilevel"/>
    <w:tmpl w:val="7EEEE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FB"/>
    <w:rsid w:val="0018218C"/>
    <w:rsid w:val="002A7F28"/>
    <w:rsid w:val="00866A28"/>
    <w:rsid w:val="00947FB3"/>
    <w:rsid w:val="00A7762E"/>
    <w:rsid w:val="00BC06EB"/>
    <w:rsid w:val="00BF7F8A"/>
    <w:rsid w:val="00F4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AC8A0-66A7-49C8-AABD-57F6BCC4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47C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7C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Template.dotx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Yvonne Yoder</cp:lastModifiedBy>
  <cp:revision>2</cp:revision>
  <cp:lastPrinted>2018-05-03T10:47:00Z</cp:lastPrinted>
  <dcterms:created xsi:type="dcterms:W3CDTF">2018-05-03T10:37:00Z</dcterms:created>
  <dcterms:modified xsi:type="dcterms:W3CDTF">2018-07-11T20:06:00Z</dcterms:modified>
</cp:coreProperties>
</file>