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2528C6">
        <w:t xml:space="preserve"> 14.4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2528C6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528C6" w:rsidRDefault="002528C6" w:rsidP="002528C6">
      <w:pPr>
        <w:rPr>
          <w:rFonts w:ascii="Times New Roman" w:hAnsi="Times New Roman" w:cs="Times New Roman"/>
          <w:sz w:val="24"/>
          <w:szCs w:val="28"/>
        </w:rPr>
      </w:pPr>
    </w:p>
    <w:p w:rsidR="002A7F28" w:rsidRDefault="002528C6" w:rsidP="002528C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x+3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x+2</m:t>
            </m:r>
          </m:e>
        </m:d>
      </m:oMath>
    </w:p>
    <w:p w:rsidR="002528C6" w:rsidRDefault="002528C6" w:rsidP="002528C6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528C6" w:rsidRDefault="002528C6" w:rsidP="002528C6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528C6" w:rsidRDefault="002528C6" w:rsidP="002528C6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528C6" w:rsidRDefault="002528C6" w:rsidP="002528C6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528C6" w:rsidRPr="002528C6" w:rsidRDefault="002528C6" w:rsidP="002528C6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528C6" w:rsidRDefault="002528C6" w:rsidP="002528C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x-2</m:t>
            </m:r>
          </m:e>
        </m:d>
      </m:oMath>
    </w:p>
    <w:p w:rsidR="002528C6" w:rsidRDefault="002528C6" w:rsidP="002528C6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528C6" w:rsidRDefault="002528C6" w:rsidP="002528C6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528C6" w:rsidRDefault="002528C6" w:rsidP="002528C6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528C6" w:rsidRDefault="002528C6" w:rsidP="002528C6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528C6" w:rsidRPr="002528C6" w:rsidRDefault="002528C6" w:rsidP="002528C6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528C6" w:rsidRDefault="002528C6" w:rsidP="002528C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x+5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</m:oMath>
    </w:p>
    <w:p w:rsidR="002528C6" w:rsidRDefault="002528C6" w:rsidP="002528C6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528C6" w:rsidRDefault="002528C6" w:rsidP="002528C6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528C6" w:rsidRDefault="002528C6" w:rsidP="002528C6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528C6" w:rsidRDefault="002528C6" w:rsidP="002528C6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528C6" w:rsidRPr="002528C6" w:rsidRDefault="002528C6" w:rsidP="002528C6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2528C6" w:rsidRPr="002528C6" w:rsidRDefault="002528C6" w:rsidP="002528C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(3x-1)(x+2)</m:t>
        </m:r>
      </m:oMath>
    </w:p>
    <w:sectPr w:rsidR="002528C6" w:rsidRPr="002528C6" w:rsidSect="002528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4AD"/>
    <w:multiLevelType w:val="hybridMultilevel"/>
    <w:tmpl w:val="CA98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C6"/>
    <w:rsid w:val="0018218C"/>
    <w:rsid w:val="002528C6"/>
    <w:rsid w:val="002A7F28"/>
    <w:rsid w:val="00947FB3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58AEC-895C-46C0-93D6-FA1E481F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528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28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cp:lastPrinted>2018-05-08T23:09:00Z</cp:lastPrinted>
  <dcterms:created xsi:type="dcterms:W3CDTF">2018-05-08T23:07:00Z</dcterms:created>
  <dcterms:modified xsi:type="dcterms:W3CDTF">2018-05-08T23:09:00Z</dcterms:modified>
</cp:coreProperties>
</file>