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582887">
        <w:t xml:space="preserve"> 14.6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582887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A7F28" w:rsidRDefault="002A7F28" w:rsidP="00582887">
      <w:pPr>
        <w:rPr>
          <w:rFonts w:ascii="Times New Roman" w:hAnsi="Times New Roman" w:cs="Times New Roman"/>
          <w:sz w:val="24"/>
          <w:szCs w:val="28"/>
        </w:rPr>
      </w:pPr>
    </w:p>
    <w:p w:rsidR="00582887" w:rsidRPr="00582887" w:rsidRDefault="00582887" w:rsidP="005828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35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5xy</m:t>
            </m:r>
          </m:den>
        </m:f>
      </m:oMath>
    </w:p>
    <w:p w:rsidR="00582887" w:rsidRDefault="00582887" w:rsidP="00582887">
      <w:pPr>
        <w:rPr>
          <w:rFonts w:ascii="Times New Roman" w:hAnsi="Times New Roman" w:cs="Times New Roman"/>
          <w:sz w:val="24"/>
          <w:szCs w:val="28"/>
        </w:rPr>
      </w:pPr>
    </w:p>
    <w:p w:rsidR="00582887" w:rsidRDefault="00582887" w:rsidP="00582887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582887" w:rsidRDefault="00582887" w:rsidP="00582887">
      <w:pPr>
        <w:rPr>
          <w:rFonts w:ascii="Times New Roman" w:hAnsi="Times New Roman" w:cs="Times New Roman"/>
          <w:sz w:val="24"/>
          <w:szCs w:val="28"/>
        </w:rPr>
      </w:pPr>
    </w:p>
    <w:p w:rsidR="00582887" w:rsidRDefault="00582887" w:rsidP="00582887">
      <w:pPr>
        <w:rPr>
          <w:rFonts w:ascii="Times New Roman" w:hAnsi="Times New Roman" w:cs="Times New Roman"/>
          <w:sz w:val="24"/>
          <w:szCs w:val="28"/>
        </w:rPr>
      </w:pPr>
    </w:p>
    <w:p w:rsidR="00582887" w:rsidRPr="00582887" w:rsidRDefault="00582887" w:rsidP="00582887">
      <w:pPr>
        <w:rPr>
          <w:rFonts w:ascii="Times New Roman" w:hAnsi="Times New Roman" w:cs="Times New Roman"/>
          <w:sz w:val="24"/>
          <w:szCs w:val="28"/>
        </w:rPr>
      </w:pPr>
    </w:p>
    <w:p w:rsidR="00582887" w:rsidRDefault="00582887" w:rsidP="00582887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-8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den>
        </m:f>
      </m:oMath>
    </w:p>
    <w:p w:rsidR="00582887" w:rsidRDefault="00582887" w:rsidP="0058288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82887" w:rsidRDefault="00582887" w:rsidP="0058288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82887" w:rsidRDefault="00582887" w:rsidP="0058288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82887" w:rsidRDefault="00582887" w:rsidP="0058288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82887" w:rsidRPr="00582887" w:rsidRDefault="00582887" w:rsidP="0058288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82887" w:rsidRDefault="00582887" w:rsidP="00582887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+6x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den>
        </m:f>
      </m:oMath>
    </w:p>
    <w:p w:rsidR="00582887" w:rsidRDefault="00582887" w:rsidP="0058288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82887" w:rsidRDefault="00582887" w:rsidP="0058288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82887" w:rsidRDefault="00582887" w:rsidP="0058288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82887" w:rsidRDefault="00582887" w:rsidP="0058288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82887" w:rsidRPr="00582887" w:rsidRDefault="00582887" w:rsidP="0058288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82887" w:rsidRPr="00582887" w:rsidRDefault="00582887" w:rsidP="00582887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4x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(x+y)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2x</m:t>
            </m:r>
          </m:den>
        </m:f>
      </m:oMath>
    </w:p>
    <w:sectPr w:rsidR="00582887" w:rsidRPr="00582887" w:rsidSect="0058288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32FD"/>
    <w:multiLevelType w:val="hybridMultilevel"/>
    <w:tmpl w:val="F9388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A76C0"/>
    <w:multiLevelType w:val="hybridMultilevel"/>
    <w:tmpl w:val="08F84B78"/>
    <w:lvl w:ilvl="0" w:tplc="7472A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87"/>
    <w:rsid w:val="0018218C"/>
    <w:rsid w:val="002A7F28"/>
    <w:rsid w:val="00582887"/>
    <w:rsid w:val="00947FB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CFB1D-0F42-44D8-883F-77C2D556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828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28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2018-05-08T23:13:00Z</cp:lastPrinted>
  <dcterms:created xsi:type="dcterms:W3CDTF">2018-05-08T23:10:00Z</dcterms:created>
  <dcterms:modified xsi:type="dcterms:W3CDTF">2018-05-08T23:13:00Z</dcterms:modified>
</cp:coreProperties>
</file>