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D343A8">
        <w:t xml:space="preserve"> 7.1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D343A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A7F28" w:rsidRDefault="00D343A8" w:rsidP="00D343A8">
      <w:pPr>
        <w:rPr>
          <w:rFonts w:ascii="Times New Roman" w:hAnsi="Times New Roman" w:cs="Times New Roman"/>
          <w:sz w:val="24"/>
          <w:szCs w:val="28"/>
        </w:rPr>
      </w:pPr>
      <w:r w:rsidRPr="00D343A8">
        <w:rPr>
          <w:rFonts w:ascii="Times New Roman" w:hAnsi="Times New Roman" w:cs="Times New Roman"/>
          <w:sz w:val="18"/>
          <w:szCs w:val="28"/>
        </w:rPr>
        <w:t xml:space="preserve">Write the following as a fraction in lowest terms. </w:t>
      </w:r>
    </w:p>
    <w:p w:rsidR="00D343A8" w:rsidRDefault="00D343A8" w:rsidP="00D34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8%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D343A8" w:rsidRDefault="00D343A8" w:rsidP="00D343A8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D343A8" w:rsidRDefault="00D343A8" w:rsidP="00D343A8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D343A8" w:rsidRDefault="00D343A8" w:rsidP="00D343A8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D343A8" w:rsidRDefault="00D343A8" w:rsidP="00D343A8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D343A8" w:rsidRPr="00D343A8" w:rsidRDefault="00D343A8" w:rsidP="00D34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>%</m:t>
        </m:r>
      </m:oMath>
    </w:p>
    <w:p w:rsidR="00D343A8" w:rsidRDefault="00D343A8" w:rsidP="00D343A8">
      <w:pPr>
        <w:rPr>
          <w:rFonts w:ascii="Times New Roman" w:hAnsi="Times New Roman" w:cs="Times New Roman"/>
          <w:sz w:val="24"/>
          <w:szCs w:val="28"/>
        </w:rPr>
      </w:pPr>
    </w:p>
    <w:p w:rsidR="00D343A8" w:rsidRDefault="00D343A8" w:rsidP="00D343A8">
      <w:pPr>
        <w:rPr>
          <w:rFonts w:ascii="Times New Roman" w:hAnsi="Times New Roman" w:cs="Times New Roman"/>
          <w:sz w:val="24"/>
          <w:szCs w:val="28"/>
        </w:rPr>
      </w:pPr>
    </w:p>
    <w:p w:rsidR="00D343A8" w:rsidRDefault="00D343A8" w:rsidP="00D343A8">
      <w:pPr>
        <w:rPr>
          <w:rFonts w:ascii="Times New Roman" w:hAnsi="Times New Roman" w:cs="Times New Roman"/>
          <w:sz w:val="24"/>
          <w:szCs w:val="28"/>
        </w:rPr>
      </w:pPr>
    </w:p>
    <w:p w:rsidR="00D343A8" w:rsidRDefault="00D343A8" w:rsidP="00D34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365%</w:t>
      </w:r>
    </w:p>
    <w:p w:rsidR="00D343A8" w:rsidRDefault="00D343A8" w:rsidP="00D343A8">
      <w:pPr>
        <w:rPr>
          <w:rFonts w:ascii="Times New Roman" w:hAnsi="Times New Roman" w:cs="Times New Roman"/>
          <w:sz w:val="24"/>
          <w:szCs w:val="28"/>
        </w:rPr>
      </w:pPr>
    </w:p>
    <w:p w:rsidR="00D343A8" w:rsidRDefault="00D343A8" w:rsidP="00D343A8">
      <w:pPr>
        <w:rPr>
          <w:rFonts w:ascii="Times New Roman" w:hAnsi="Times New Roman" w:cs="Times New Roman"/>
          <w:sz w:val="24"/>
          <w:szCs w:val="28"/>
        </w:rPr>
      </w:pPr>
    </w:p>
    <w:p w:rsidR="00D343A8" w:rsidRPr="00D343A8" w:rsidRDefault="00D343A8" w:rsidP="00D343A8">
      <w:pPr>
        <w:rPr>
          <w:rFonts w:ascii="Times New Roman" w:hAnsi="Times New Roman" w:cs="Times New Roman"/>
          <w:sz w:val="18"/>
          <w:szCs w:val="28"/>
        </w:rPr>
      </w:pPr>
      <w:r w:rsidRPr="00D343A8">
        <w:rPr>
          <w:rFonts w:ascii="Times New Roman" w:hAnsi="Times New Roman" w:cs="Times New Roman"/>
          <w:sz w:val="18"/>
          <w:szCs w:val="28"/>
        </w:rPr>
        <w:t>Write each percent as a decimal.</w:t>
      </w:r>
    </w:p>
    <w:p w:rsidR="00D343A8" w:rsidRDefault="00D343A8" w:rsidP="00D34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60%</w:t>
      </w:r>
    </w:p>
    <w:p w:rsidR="00D343A8" w:rsidRDefault="00D343A8" w:rsidP="00D343A8">
      <w:pPr>
        <w:rPr>
          <w:rFonts w:ascii="Times New Roman" w:hAnsi="Times New Roman" w:cs="Times New Roman"/>
          <w:sz w:val="24"/>
          <w:szCs w:val="28"/>
        </w:rPr>
      </w:pPr>
    </w:p>
    <w:p w:rsidR="00D343A8" w:rsidRDefault="00D343A8" w:rsidP="00D343A8">
      <w:pPr>
        <w:rPr>
          <w:rFonts w:ascii="Times New Roman" w:hAnsi="Times New Roman" w:cs="Times New Roman"/>
          <w:sz w:val="24"/>
          <w:szCs w:val="28"/>
        </w:rPr>
      </w:pPr>
    </w:p>
    <w:p w:rsidR="00D343A8" w:rsidRDefault="00D343A8" w:rsidP="00D343A8">
      <w:pPr>
        <w:rPr>
          <w:rFonts w:ascii="Times New Roman" w:hAnsi="Times New Roman" w:cs="Times New Roman"/>
          <w:sz w:val="24"/>
          <w:szCs w:val="28"/>
        </w:rPr>
      </w:pPr>
    </w:p>
    <w:p w:rsidR="00D343A8" w:rsidRPr="00D343A8" w:rsidRDefault="00D343A8" w:rsidP="00D34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>%</m:t>
        </m:r>
      </m:oMath>
    </w:p>
    <w:p w:rsidR="00D343A8" w:rsidRDefault="00D343A8" w:rsidP="00D343A8">
      <w:pPr>
        <w:rPr>
          <w:rFonts w:ascii="Times New Roman" w:hAnsi="Times New Roman" w:cs="Times New Roman"/>
          <w:sz w:val="24"/>
          <w:szCs w:val="28"/>
        </w:rPr>
      </w:pPr>
    </w:p>
    <w:p w:rsidR="00D343A8" w:rsidRDefault="00D343A8" w:rsidP="00D343A8">
      <w:pPr>
        <w:rPr>
          <w:rFonts w:ascii="Times New Roman" w:hAnsi="Times New Roman" w:cs="Times New Roman"/>
          <w:sz w:val="24"/>
          <w:szCs w:val="28"/>
        </w:rPr>
      </w:pPr>
    </w:p>
    <w:p w:rsidR="00D343A8" w:rsidRPr="00D343A8" w:rsidRDefault="00D343A8" w:rsidP="00D343A8">
      <w:pPr>
        <w:rPr>
          <w:rFonts w:ascii="Times New Roman" w:hAnsi="Times New Roman" w:cs="Times New Roman"/>
          <w:sz w:val="18"/>
          <w:szCs w:val="28"/>
        </w:rPr>
      </w:pPr>
      <w:r w:rsidRPr="00D343A8">
        <w:rPr>
          <w:rFonts w:ascii="Times New Roman" w:hAnsi="Times New Roman" w:cs="Times New Roman"/>
          <w:sz w:val="18"/>
          <w:szCs w:val="28"/>
        </w:rPr>
        <w:t>Write each decimal as a percent.</w:t>
      </w:r>
      <w:bookmarkStart w:id="0" w:name="_GoBack"/>
      <w:bookmarkEnd w:id="0"/>
    </w:p>
    <w:p w:rsidR="00D343A8" w:rsidRDefault="00D343A8" w:rsidP="00D34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43A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0.54</w:t>
      </w:r>
    </w:p>
    <w:p w:rsidR="00D343A8" w:rsidRDefault="00D343A8" w:rsidP="00D343A8">
      <w:pPr>
        <w:rPr>
          <w:rFonts w:ascii="Times New Roman" w:hAnsi="Times New Roman" w:cs="Times New Roman"/>
          <w:sz w:val="24"/>
          <w:szCs w:val="28"/>
        </w:rPr>
      </w:pPr>
    </w:p>
    <w:p w:rsidR="00D343A8" w:rsidRDefault="00D343A8" w:rsidP="00D343A8">
      <w:pPr>
        <w:rPr>
          <w:rFonts w:ascii="Times New Roman" w:hAnsi="Times New Roman" w:cs="Times New Roman"/>
          <w:sz w:val="24"/>
          <w:szCs w:val="28"/>
        </w:rPr>
      </w:pPr>
    </w:p>
    <w:p w:rsidR="00D343A8" w:rsidRPr="00D343A8" w:rsidRDefault="00D343A8" w:rsidP="00D34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0.009</w:t>
      </w:r>
    </w:p>
    <w:sectPr w:rsidR="00D343A8" w:rsidRPr="00D343A8" w:rsidSect="00D343A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C5A18"/>
    <w:multiLevelType w:val="hybridMultilevel"/>
    <w:tmpl w:val="2AE05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8"/>
    <w:rsid w:val="0018218C"/>
    <w:rsid w:val="002A7F28"/>
    <w:rsid w:val="00947FB3"/>
    <w:rsid w:val="00A7762E"/>
    <w:rsid w:val="00BF7F8A"/>
    <w:rsid w:val="00D3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AA94B-49FB-4297-98F6-FFB7C3EF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343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4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1</cp:revision>
  <cp:lastPrinted>2018-01-03T12:38:00Z</cp:lastPrinted>
  <dcterms:created xsi:type="dcterms:W3CDTF">2018-01-03T12:32:00Z</dcterms:created>
  <dcterms:modified xsi:type="dcterms:W3CDTF">2018-01-03T12:38:00Z</dcterms:modified>
</cp:coreProperties>
</file>