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9923B7">
        <w:t xml:space="preserve"> 8.2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9923B7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923B7" w:rsidRDefault="009923B7" w:rsidP="009923B7">
      <w:pPr>
        <w:rPr>
          <w:rFonts w:ascii="Times New Roman" w:hAnsi="Times New Roman" w:cs="Times New Roman"/>
          <w:sz w:val="24"/>
          <w:szCs w:val="28"/>
        </w:rPr>
      </w:pPr>
    </w:p>
    <w:p w:rsidR="002A7F28" w:rsidRDefault="009923B7" w:rsidP="009923B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5a=3-8</m:t>
        </m:r>
      </m:oMath>
    </w:p>
    <w:p w:rsidR="009923B7" w:rsidRDefault="009923B7" w:rsidP="009923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923B7" w:rsidRDefault="009923B7" w:rsidP="009923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923B7" w:rsidRDefault="009923B7" w:rsidP="009923B7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9923B7" w:rsidRDefault="009923B7" w:rsidP="009923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923B7" w:rsidRPr="009923B7" w:rsidRDefault="009923B7" w:rsidP="009923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923B7" w:rsidRDefault="009923B7" w:rsidP="009923B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2b+12=3b</m:t>
        </m:r>
      </m:oMath>
    </w:p>
    <w:p w:rsidR="009923B7" w:rsidRDefault="009923B7" w:rsidP="009923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923B7" w:rsidRDefault="009923B7" w:rsidP="009923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923B7" w:rsidRDefault="009923B7" w:rsidP="009923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923B7" w:rsidRDefault="009923B7" w:rsidP="009923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923B7" w:rsidRDefault="009923B7" w:rsidP="009923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923B7" w:rsidRPr="009923B7" w:rsidRDefault="009923B7" w:rsidP="009923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923B7" w:rsidRDefault="009923B7" w:rsidP="009923B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6n=39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n+7</m:t>
            </m:r>
          </m:e>
        </m:d>
      </m:oMath>
    </w:p>
    <w:p w:rsidR="009923B7" w:rsidRDefault="009923B7" w:rsidP="009923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923B7" w:rsidRDefault="009923B7" w:rsidP="009923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923B7" w:rsidRDefault="009923B7" w:rsidP="009923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923B7" w:rsidRDefault="009923B7" w:rsidP="009923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923B7" w:rsidRDefault="009923B7" w:rsidP="009923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923B7" w:rsidRPr="009923B7" w:rsidRDefault="009923B7" w:rsidP="009923B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923B7" w:rsidRPr="009923B7" w:rsidRDefault="009923B7" w:rsidP="009923B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2m+17=-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5m-2</m:t>
            </m:r>
          </m:e>
        </m:d>
      </m:oMath>
    </w:p>
    <w:p w:rsidR="009923B7" w:rsidRPr="009923B7" w:rsidRDefault="009923B7" w:rsidP="009923B7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9923B7" w:rsidRPr="009923B7" w:rsidSect="009923B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4A38"/>
    <w:multiLevelType w:val="hybridMultilevel"/>
    <w:tmpl w:val="3718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B7"/>
    <w:rsid w:val="0018218C"/>
    <w:rsid w:val="002A7F28"/>
    <w:rsid w:val="00947FB3"/>
    <w:rsid w:val="009923B7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184F5-DCFF-47F2-B232-EB01A3F9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923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23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2018-01-24T13:00:00Z</cp:lastPrinted>
  <dcterms:created xsi:type="dcterms:W3CDTF">2018-01-24T12:58:00Z</dcterms:created>
  <dcterms:modified xsi:type="dcterms:W3CDTF">2018-01-24T13:00:00Z</dcterms:modified>
</cp:coreProperties>
</file>