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7E5395">
        <w:t xml:space="preserve"> 8.4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7E5395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E5395" w:rsidRPr="007E5395" w:rsidRDefault="007E5395" w:rsidP="007E5395">
      <w:pPr>
        <w:rPr>
          <w:rFonts w:ascii="Times New Roman" w:hAnsi="Times New Roman" w:cs="Times New Roman"/>
          <w:sz w:val="24"/>
          <w:szCs w:val="28"/>
        </w:rPr>
      </w:pPr>
    </w:p>
    <w:p w:rsidR="007E5395" w:rsidRDefault="007E5395" w:rsidP="007E539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5x+3&lt;-7</m:t>
        </m:r>
      </m:oMath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P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-3x+5</m:t>
        </m:r>
        <m:r>
          <w:rPr>
            <w:rFonts w:ascii="Cambria Math" w:eastAsiaTheme="minorEastAsia" w:hAnsi="Cambria Math" w:cs="Times New Roman"/>
            <w:sz w:val="24"/>
            <w:szCs w:val="28"/>
          </w:rPr>
          <m:t>≥</m:t>
        </m:r>
        <m:r>
          <w:rPr>
            <w:rFonts w:ascii="Cambria Math" w:eastAsiaTheme="minorEastAsia" w:hAnsi="Cambria Math" w:cs="Times New Roman"/>
            <w:sz w:val="24"/>
            <w:szCs w:val="28"/>
          </w:rPr>
          <m:t>17</m:t>
        </m:r>
      </m:oMath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P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233AF3" w:rsidP="007E539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r>
          <w:rPr>
            <w:rFonts w:ascii="Cambria Math" w:eastAsiaTheme="minorEastAsia" w:hAnsi="Cambria Math" w:cs="Times New Roman"/>
            <w:sz w:val="24"/>
            <w:szCs w:val="28"/>
          </w:rPr>
          <m:t>x-12&lt;7x+13</m:t>
        </m:r>
      </m:oMath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Pr="007E5395" w:rsidRDefault="007E5395" w:rsidP="007E539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E5395" w:rsidRPr="007E5395" w:rsidRDefault="007E5395" w:rsidP="007E539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n+7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&gt;-3n+12</m:t>
        </m:r>
      </m:oMath>
    </w:p>
    <w:p w:rsidR="002A7F28" w:rsidRPr="007E5395" w:rsidRDefault="002A7F28" w:rsidP="007E5395">
      <w:pPr>
        <w:rPr>
          <w:rFonts w:ascii="Times New Roman" w:hAnsi="Times New Roman" w:cs="Times New Roman"/>
          <w:sz w:val="24"/>
          <w:szCs w:val="28"/>
        </w:rPr>
      </w:pPr>
    </w:p>
    <w:sectPr w:rsidR="002A7F28" w:rsidRPr="007E5395" w:rsidSect="007E539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37F5F"/>
    <w:multiLevelType w:val="hybridMultilevel"/>
    <w:tmpl w:val="2F1A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95"/>
    <w:rsid w:val="0018218C"/>
    <w:rsid w:val="00233AF3"/>
    <w:rsid w:val="002A7F28"/>
    <w:rsid w:val="007E5395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A5C57-E1D6-42B7-911A-58BF813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E5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3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2018-01-29T14:02:00Z</cp:lastPrinted>
  <dcterms:created xsi:type="dcterms:W3CDTF">2018-01-26T19:04:00Z</dcterms:created>
  <dcterms:modified xsi:type="dcterms:W3CDTF">2018-01-29T14:03:00Z</dcterms:modified>
</cp:coreProperties>
</file>