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B4C5C">
        <w:t xml:space="preserve"> 8.5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B4C5C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B4C5C" w:rsidRPr="00FB4C5C" w:rsidRDefault="00EC45CE" w:rsidP="00FB4C5C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Write an</w:t>
      </w:r>
      <w:r w:rsidR="00FB4C5C" w:rsidRPr="00FB4C5C">
        <w:rPr>
          <w:rFonts w:ascii="Times New Roman" w:hAnsi="Times New Roman" w:cs="Times New Roman"/>
          <w:sz w:val="18"/>
          <w:szCs w:val="28"/>
        </w:rPr>
        <w:t xml:space="preserve"> inequality and solve.</w:t>
      </w:r>
    </w:p>
    <w:p w:rsidR="002A7F28" w:rsidRDefault="00FB4C5C" w:rsidP="00FB4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Four times a number added to 12 is less than 9.</w:t>
      </w: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Four times a number added to 12 is not less than 9.</w:t>
      </w: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difference between a number and 2 is more than 8.</w:t>
      </w: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Pr="00FB4C5C" w:rsidRDefault="00FB4C5C" w:rsidP="00FB4C5C">
      <w:pPr>
        <w:rPr>
          <w:rFonts w:ascii="Times New Roman" w:hAnsi="Times New Roman" w:cs="Times New Roman"/>
          <w:sz w:val="18"/>
          <w:szCs w:val="28"/>
        </w:rPr>
      </w:pPr>
      <w:r w:rsidRPr="00FB4C5C">
        <w:rPr>
          <w:rFonts w:ascii="Times New Roman" w:hAnsi="Times New Roman" w:cs="Times New Roman"/>
          <w:sz w:val="18"/>
          <w:szCs w:val="28"/>
        </w:rPr>
        <w:t>Write an inequality but do not solve.</w:t>
      </w:r>
    </w:p>
    <w:p w:rsidR="00FB4C5C" w:rsidRDefault="00FB4C5C" w:rsidP="00FB4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difference between a number and 2 is no more than 8.</w:t>
      </w:r>
    </w:p>
    <w:p w:rsid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Pr="00FB4C5C" w:rsidRDefault="00FB4C5C" w:rsidP="00FB4C5C">
      <w:pPr>
        <w:rPr>
          <w:rFonts w:ascii="Times New Roman" w:hAnsi="Times New Roman" w:cs="Times New Roman"/>
          <w:sz w:val="24"/>
          <w:szCs w:val="28"/>
        </w:rPr>
      </w:pPr>
    </w:p>
    <w:p w:rsidR="00FB4C5C" w:rsidRPr="00FB4C5C" w:rsidRDefault="00FB4C5C" w:rsidP="00FB4C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The sum of three consecutive odd integers exceeds 20. </w:t>
      </w:r>
    </w:p>
    <w:sectPr w:rsidR="00FB4C5C" w:rsidRPr="00FB4C5C" w:rsidSect="00FB4C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7F4"/>
    <w:multiLevelType w:val="hybridMultilevel"/>
    <w:tmpl w:val="1028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C"/>
    <w:rsid w:val="0018218C"/>
    <w:rsid w:val="002A7F28"/>
    <w:rsid w:val="00947FB3"/>
    <w:rsid w:val="00A7762E"/>
    <w:rsid w:val="00BF7F8A"/>
    <w:rsid w:val="00EC45CE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4B6B"/>
  <w15:chartTrackingRefBased/>
  <w15:docId w15:val="{8A6B4809-0F53-4D91-9723-262D8093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B4C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4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Template.dotx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Yvonne Yoder</cp:lastModifiedBy>
  <cp:revision>2</cp:revision>
  <cp:lastPrinted>2018-01-31T11:28:00Z</cp:lastPrinted>
  <dcterms:created xsi:type="dcterms:W3CDTF">2018-01-31T11:24:00Z</dcterms:created>
  <dcterms:modified xsi:type="dcterms:W3CDTF">2018-07-09T19:15:00Z</dcterms:modified>
</cp:coreProperties>
</file>