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BC7037">
        <w:t xml:space="preserve"> 9.5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BC7037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C7037" w:rsidRDefault="00BC7037" w:rsidP="002A7F28">
      <w:pPr>
        <w:rPr>
          <w:rFonts w:ascii="Times New Roman" w:hAnsi="Times New Roman" w:cs="Times New Roman"/>
          <w:sz w:val="24"/>
          <w:szCs w:val="28"/>
        </w:rPr>
      </w:pPr>
    </w:p>
    <w:p w:rsidR="00BC7037" w:rsidRDefault="00BC7037" w:rsidP="00BC7037">
      <w:pPr>
        <w:rPr>
          <w:rFonts w:ascii="Times New Roman" w:hAnsi="Times New Roman" w:cs="Times New Roman"/>
          <w:sz w:val="18"/>
          <w:szCs w:val="28"/>
        </w:rPr>
      </w:pPr>
      <w:r w:rsidRPr="00BC7037">
        <w:rPr>
          <w:rFonts w:ascii="Times New Roman" w:hAnsi="Times New Roman" w:cs="Times New Roman"/>
          <w:sz w:val="18"/>
          <w:szCs w:val="28"/>
        </w:rPr>
        <w:t>Find the slope.</w:t>
      </w:r>
    </w:p>
    <w:p w:rsidR="00BC7037" w:rsidRPr="00BC7037" w:rsidRDefault="00BC7037" w:rsidP="00BC7037">
      <w:pPr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BC7037" w:rsidRDefault="00BC7037" w:rsidP="00BC7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3723958</wp:posOffset>
            </wp:positionH>
            <wp:positionV relativeFrom="paragraph">
              <wp:posOffset>123825</wp:posOffset>
            </wp:positionV>
            <wp:extent cx="1571625" cy="16426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4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843319" cy="1943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1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2. </w:t>
      </w: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BC7037" w:rsidRDefault="00BC7037" w:rsidP="00BC7037">
      <w:pPr>
        <w:tabs>
          <w:tab w:val="left" w:pos="5850"/>
        </w:tabs>
      </w:pPr>
    </w:p>
    <w:p w:rsidR="002A7F28" w:rsidRPr="00BC7037" w:rsidRDefault="00BC7037" w:rsidP="00BC703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BC7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(6, 4), (2, -3)                                                                4. (-2, 4), (-3, 8)</w:t>
      </w:r>
      <w:r w:rsidRPr="00BC7037">
        <w:rPr>
          <w:rFonts w:ascii="Times New Roman" w:hAnsi="Times New Roman" w:cs="Times New Roman"/>
          <w:sz w:val="24"/>
          <w:szCs w:val="24"/>
        </w:rPr>
        <w:tab/>
      </w:r>
    </w:p>
    <w:sectPr w:rsidR="002A7F28" w:rsidRPr="00BC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7244"/>
    <w:multiLevelType w:val="hybridMultilevel"/>
    <w:tmpl w:val="409E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7"/>
    <w:rsid w:val="0018218C"/>
    <w:rsid w:val="002A7F28"/>
    <w:rsid w:val="00947FB3"/>
    <w:rsid w:val="00A7762E"/>
    <w:rsid w:val="00BC7037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7C937-CE6D-4211-B247-1AB0905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C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2018-02-15T12:23:00Z</cp:lastPrinted>
  <dcterms:created xsi:type="dcterms:W3CDTF">2018-02-15T12:13:00Z</dcterms:created>
  <dcterms:modified xsi:type="dcterms:W3CDTF">2018-02-15T12:23:00Z</dcterms:modified>
</cp:coreProperties>
</file>