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914B0A">
        <w:t xml:space="preserve"> 9.7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914B0A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4B0A" w:rsidRPr="00914B0A" w:rsidRDefault="00914B0A" w:rsidP="00914B0A">
      <w:pPr>
        <w:pStyle w:val="BodyText"/>
      </w:pPr>
      <w:r w:rsidRPr="00914B0A">
        <w:t xml:space="preserve">Determine if the table displays values representing direct variation. If so, find the constant of variation and write the equation. </w:t>
      </w:r>
    </w:p>
    <w:p w:rsidR="00914B0A" w:rsidRDefault="00914B0A" w:rsidP="00914B0A">
      <w:pPr>
        <w:rPr>
          <w:rFonts w:ascii="Times New Roman" w:hAnsi="Times New Roman" w:cs="Times New Roman"/>
          <w:sz w:val="24"/>
          <w:szCs w:val="28"/>
        </w:rPr>
      </w:pPr>
    </w:p>
    <w:p w:rsidR="002A7F28" w:rsidRDefault="00914B0A" w:rsidP="0091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148273</wp:posOffset>
                </wp:positionV>
                <wp:extent cx="3190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FEA9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1.7pt" to="4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   X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1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</w:rPr>
        <w:tab/>
        <w:t xml:space="preserve">  3</w:t>
      </w:r>
      <w:r>
        <w:rPr>
          <w:rFonts w:ascii="Times New Roman" w:hAnsi="Times New Roman" w:cs="Times New Roman"/>
          <w:sz w:val="24"/>
          <w:szCs w:val="28"/>
        </w:rPr>
        <w:tab/>
        <w:t xml:space="preserve">      4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5  </w:t>
      </w: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Y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6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12</w:t>
      </w:r>
      <w:r>
        <w:rPr>
          <w:rFonts w:ascii="Times New Roman" w:hAnsi="Times New Roman" w:cs="Times New Roman"/>
          <w:sz w:val="24"/>
          <w:szCs w:val="28"/>
        </w:rPr>
        <w:tab/>
        <w:t xml:space="preserve"> 18            24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30</w:t>
      </w: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914B0A" w:rsidRDefault="00914B0A" w:rsidP="0091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7185F" wp14:editId="352EB553">
                <wp:simplePos x="0" y="0"/>
                <wp:positionH relativeFrom="column">
                  <wp:posOffset>466725</wp:posOffset>
                </wp:positionH>
                <wp:positionV relativeFrom="paragraph">
                  <wp:posOffset>172402</wp:posOffset>
                </wp:positionV>
                <wp:extent cx="3190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C83C2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3.55pt" to="4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 X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1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</w:rPr>
        <w:tab/>
        <w:t xml:space="preserve">  3</w:t>
      </w:r>
      <w:r>
        <w:rPr>
          <w:rFonts w:ascii="Times New Roman" w:hAnsi="Times New Roman" w:cs="Times New Roman"/>
          <w:sz w:val="24"/>
          <w:szCs w:val="28"/>
        </w:rPr>
        <w:tab/>
        <w:t xml:space="preserve">      4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5  </w:t>
      </w: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Y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5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10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5</w:t>
      </w: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914B0A" w:rsidRDefault="00914B0A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1736FF" w:rsidRDefault="001736FF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914B0A" w:rsidRPr="001736FF" w:rsidRDefault="001736FF" w:rsidP="001736FF">
      <w:pPr>
        <w:pStyle w:val="BodyText"/>
      </w:pPr>
      <w:r w:rsidRPr="001736FF">
        <w:t xml:space="preserve">Graph the following </w:t>
      </w:r>
      <w:r>
        <w:t>variations</w:t>
      </w:r>
      <w:bookmarkStart w:id="0" w:name="_GoBack"/>
      <w:bookmarkEnd w:id="0"/>
      <w:r>
        <w:t>.</w:t>
      </w:r>
    </w:p>
    <w:p w:rsidR="00914B0A" w:rsidRDefault="001736FF" w:rsidP="00914B0A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325120</wp:posOffset>
            </wp:positionV>
            <wp:extent cx="1728933" cy="1700213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33" cy="1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B0A" w:rsidRDefault="001736FF" w:rsidP="0091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y=3x</m:t>
        </m:r>
      </m:oMath>
    </w:p>
    <w:p w:rsidR="001736FF" w:rsidRDefault="001736FF" w:rsidP="001736FF">
      <w:pPr>
        <w:rPr>
          <w:rFonts w:ascii="Times New Roman" w:hAnsi="Times New Roman" w:cs="Times New Roman"/>
          <w:sz w:val="24"/>
          <w:szCs w:val="28"/>
        </w:rPr>
      </w:pPr>
    </w:p>
    <w:p w:rsidR="001736FF" w:rsidRDefault="001736FF" w:rsidP="001736FF">
      <w:pPr>
        <w:rPr>
          <w:rFonts w:ascii="Times New Roman" w:hAnsi="Times New Roman" w:cs="Times New Roman"/>
          <w:sz w:val="24"/>
          <w:szCs w:val="28"/>
        </w:rPr>
      </w:pPr>
    </w:p>
    <w:p w:rsidR="001736FF" w:rsidRDefault="001736FF" w:rsidP="001736FF">
      <w:pPr>
        <w:rPr>
          <w:rFonts w:ascii="Times New Roman" w:hAnsi="Times New Roman" w:cs="Times New Roman"/>
          <w:sz w:val="24"/>
          <w:szCs w:val="28"/>
        </w:rPr>
      </w:pPr>
    </w:p>
    <w:p w:rsidR="001736FF" w:rsidRDefault="001736FF" w:rsidP="001736FF">
      <w:pPr>
        <w:rPr>
          <w:rFonts w:ascii="Times New Roman" w:hAnsi="Times New Roman" w:cs="Times New Roman"/>
          <w:sz w:val="24"/>
          <w:szCs w:val="28"/>
        </w:rPr>
      </w:pPr>
    </w:p>
    <w:p w:rsidR="001736FF" w:rsidRDefault="001736FF" w:rsidP="001736FF">
      <w:pPr>
        <w:rPr>
          <w:rFonts w:ascii="Times New Roman" w:hAnsi="Times New Roman" w:cs="Times New Roman"/>
          <w:sz w:val="24"/>
          <w:szCs w:val="28"/>
        </w:rPr>
      </w:pPr>
    </w:p>
    <w:p w:rsidR="001736FF" w:rsidRDefault="001736FF" w:rsidP="001736FF">
      <w:pPr>
        <w:rPr>
          <w:rFonts w:ascii="Times New Roman" w:hAnsi="Times New Roman" w:cs="Times New Roman"/>
          <w:sz w:val="24"/>
          <w:szCs w:val="28"/>
        </w:rPr>
      </w:pPr>
    </w:p>
    <w:p w:rsidR="001736FF" w:rsidRDefault="001736FF" w:rsidP="001736FF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EA9DBC" wp14:editId="24B20DB7">
            <wp:simplePos x="0" y="0"/>
            <wp:positionH relativeFrom="column">
              <wp:posOffset>1676400</wp:posOffset>
            </wp:positionH>
            <wp:positionV relativeFrom="paragraph">
              <wp:posOffset>526098</wp:posOffset>
            </wp:positionV>
            <wp:extent cx="1728933" cy="1700213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33" cy="1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6FF" w:rsidRPr="001736FF" w:rsidRDefault="001736FF" w:rsidP="00173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x</m:t>
        </m:r>
      </m:oMath>
    </w:p>
    <w:sectPr w:rsidR="001736FF" w:rsidRPr="001736FF" w:rsidSect="00914B0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ABF"/>
    <w:multiLevelType w:val="hybridMultilevel"/>
    <w:tmpl w:val="1ADC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0A"/>
    <w:rsid w:val="001736FF"/>
    <w:rsid w:val="0018218C"/>
    <w:rsid w:val="002A7F28"/>
    <w:rsid w:val="00914B0A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046BE-3178-42A3-BA2A-4C1AA89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14B0A"/>
    <w:pPr>
      <w:ind w:left="720"/>
      <w:contextualSpacing/>
    </w:pPr>
  </w:style>
  <w:style w:type="table" w:styleId="TableGrid">
    <w:name w:val="Table Grid"/>
    <w:basedOn w:val="TableNormal"/>
    <w:uiPriority w:val="39"/>
    <w:rsid w:val="0091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14B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14B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14B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14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14B0A"/>
    <w:rPr>
      <w:rFonts w:ascii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14B0A"/>
    <w:rPr>
      <w:rFonts w:ascii="Times New Roman" w:hAnsi="Times New Roman" w:cs="Times New Roman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2018-02-23T12:37:00Z</cp:lastPrinted>
  <dcterms:created xsi:type="dcterms:W3CDTF">2018-02-23T12:19:00Z</dcterms:created>
  <dcterms:modified xsi:type="dcterms:W3CDTF">2018-02-23T12:37:00Z</dcterms:modified>
</cp:coreProperties>
</file>