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6A51C3">
        <w:rPr>
          <w:sz w:val="20"/>
          <w:szCs w:val="20"/>
        </w:rPr>
        <w:t>Pa Hist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A702C9">
        <w:rPr>
          <w:sz w:val="20"/>
          <w:szCs w:val="20"/>
        </w:rPr>
        <w:t>8/21/14</w:t>
      </w: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953726">
        <w:rPr>
          <w:rFonts w:ascii="Arial" w:hAnsi="Arial" w:cs="Arial"/>
          <w:bCs/>
          <w:sz w:val="21"/>
          <w:szCs w:val="21"/>
        </w:rPr>
        <w:t>papers for dividers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23173" w:rsidRDefault="00953726" w:rsidP="00953726">
      <w:pPr>
        <w:ind w:left="720"/>
      </w:pPr>
      <w:r>
        <w:t>Who started PA?</w:t>
      </w:r>
      <w:r>
        <w:tab/>
        <w:t>WP</w:t>
      </w:r>
      <w:r>
        <w:tab/>
      </w:r>
      <w:r>
        <w:tab/>
        <w:t>-why?</w:t>
      </w:r>
    </w:p>
    <w:p w:rsidR="00953726" w:rsidRDefault="00953726" w:rsidP="00953726">
      <w:pPr>
        <w:ind w:left="720"/>
      </w:pPr>
      <w:r>
        <w:t>Was it the first colony in NA?</w:t>
      </w:r>
    </w:p>
    <w:p w:rsidR="00953726" w:rsidRDefault="00953726" w:rsidP="00953726">
      <w:pPr>
        <w:ind w:left="720"/>
      </w:pPr>
    </w:p>
    <w:p w:rsidR="00953726" w:rsidRDefault="00953726" w:rsidP="00953726">
      <w:pPr>
        <w:ind w:left="720"/>
      </w:pPr>
      <w:r>
        <w:t>This year we get to take a journey through PA history</w:t>
      </w:r>
      <w:r w:rsidR="00A702C9">
        <w:t>.  We will learn about the “holy experiment” that is PA</w:t>
      </w:r>
    </w:p>
    <w:p w:rsidR="000D1968" w:rsidRPr="000F33D4" w:rsidRDefault="000D1968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0D1968" w:rsidRDefault="000D1968" w:rsidP="003B47D3">
      <w:pPr>
        <w:ind w:firstLine="720"/>
        <w:rPr>
          <w:b/>
        </w:rPr>
      </w:pPr>
    </w:p>
    <w:p w:rsidR="009E7CD3" w:rsidRDefault="005A6EF7" w:rsidP="00216654">
      <w:pPr>
        <w:rPr>
          <w:b/>
        </w:rPr>
      </w:pPr>
      <w:r>
        <w:rPr>
          <w:b/>
        </w:rPr>
        <w:t>Pass out syllabi</w:t>
      </w:r>
    </w:p>
    <w:p w:rsidR="005A6EF7" w:rsidRDefault="005A6EF7" w:rsidP="005A6EF7">
      <w:pPr>
        <w:rPr>
          <w:b/>
        </w:rPr>
      </w:pPr>
    </w:p>
    <w:p w:rsidR="005A6EF7" w:rsidRDefault="005A6EF7" w:rsidP="005A6EF7">
      <w:pPr>
        <w:rPr>
          <w:b/>
        </w:rPr>
      </w:pPr>
      <w:r>
        <w:rPr>
          <w:b/>
        </w:rPr>
        <w:t>Go over syllabus</w:t>
      </w:r>
    </w:p>
    <w:p w:rsidR="005A6EF7" w:rsidRPr="00953726" w:rsidRDefault="005A6EF7" w:rsidP="005A6EF7">
      <w:pPr>
        <w:rPr>
          <w:b/>
        </w:rPr>
      </w:pPr>
      <w:r>
        <w:tab/>
      </w:r>
      <w:r w:rsidRPr="00953726">
        <w:rPr>
          <w:b/>
        </w:rPr>
        <w:t>Objectives</w:t>
      </w:r>
    </w:p>
    <w:p w:rsidR="005A6EF7" w:rsidRDefault="005A6EF7" w:rsidP="005A6EF7">
      <w:r>
        <w:tab/>
      </w:r>
      <w:r>
        <w:tab/>
        <w:t>-field trips: plan to visit the Kish Valley Museum and take a canal walk</w:t>
      </w:r>
    </w:p>
    <w:p w:rsidR="005A6EF7" w:rsidRDefault="005A6EF7" w:rsidP="005A6EF7"/>
    <w:p w:rsidR="005A6EF7" w:rsidRPr="00953726" w:rsidRDefault="005A6EF7" w:rsidP="005A6EF7">
      <w:pPr>
        <w:rPr>
          <w:b/>
        </w:rPr>
      </w:pPr>
      <w:r w:rsidRPr="00953726">
        <w:rPr>
          <w:b/>
        </w:rPr>
        <w:tab/>
        <w:t>Grading policy</w:t>
      </w:r>
    </w:p>
    <w:p w:rsidR="005A6EF7" w:rsidRDefault="005A6EF7" w:rsidP="005A6EF7">
      <w:r>
        <w:tab/>
      </w:r>
      <w:r>
        <w:tab/>
        <w:t>-participation: ask or answer questions</w:t>
      </w:r>
    </w:p>
    <w:p w:rsidR="005A6EF7" w:rsidRPr="00953726" w:rsidRDefault="005A6EF7" w:rsidP="005A6EF7">
      <w:pPr>
        <w:ind w:firstLine="720"/>
        <w:rPr>
          <w:b/>
        </w:rPr>
      </w:pPr>
      <w:r w:rsidRPr="00953726">
        <w:rPr>
          <w:b/>
        </w:rPr>
        <w:t>Procedures</w:t>
      </w:r>
    </w:p>
    <w:p w:rsidR="005A6EF7" w:rsidRDefault="005A6EF7" w:rsidP="005A6EF7">
      <w:r>
        <w:tab/>
      </w:r>
      <w:r>
        <w:tab/>
        <w:t>-take notes during lecture</w:t>
      </w:r>
    </w:p>
    <w:p w:rsidR="005A6EF7" w:rsidRDefault="005A6EF7" w:rsidP="005A6EF7">
      <w:r>
        <w:tab/>
      </w:r>
      <w:r>
        <w:tab/>
      </w:r>
      <w:r>
        <w:tab/>
        <w:t>-usually will write on b-board or overhead</w:t>
      </w:r>
    </w:p>
    <w:p w:rsidR="005A6EF7" w:rsidRDefault="005A6EF7" w:rsidP="005A6EF7">
      <w:r>
        <w:tab/>
      </w:r>
      <w:r>
        <w:tab/>
      </w:r>
      <w:r>
        <w:tab/>
      </w:r>
      <w:r>
        <w:tab/>
        <w:t>-copy everything and add additional</w:t>
      </w:r>
    </w:p>
    <w:p w:rsidR="005A6EF7" w:rsidRDefault="005A6EF7" w:rsidP="005A6EF7">
      <w:r>
        <w:tab/>
      </w:r>
      <w:r>
        <w:tab/>
      </w:r>
      <w:r>
        <w:tab/>
      </w:r>
      <w:r>
        <w:tab/>
      </w:r>
      <w:r>
        <w:tab/>
        <w:t>-this is what you NEED to study!!</w:t>
      </w:r>
    </w:p>
    <w:p w:rsidR="005A6EF7" w:rsidRDefault="005A6EF7" w:rsidP="005A6EF7">
      <w:r>
        <w:tab/>
      </w:r>
      <w:r>
        <w:tab/>
        <w:t>-daily assignments</w:t>
      </w:r>
    </w:p>
    <w:p w:rsidR="005A6EF7" w:rsidRDefault="005A6EF7" w:rsidP="005A6EF7">
      <w:r>
        <w:tab/>
      </w:r>
      <w:r>
        <w:tab/>
      </w:r>
      <w:r>
        <w:tab/>
        <w:t>-usually answering questions on what we learned in class</w:t>
      </w:r>
      <w:r w:rsidR="00953726">
        <w:t xml:space="preserve"> or worksheets</w:t>
      </w:r>
    </w:p>
    <w:p w:rsidR="005A6EF7" w:rsidRDefault="005A6EF7" w:rsidP="005A6EF7">
      <w:r>
        <w:tab/>
      </w:r>
      <w:r>
        <w:tab/>
      </w:r>
      <w:r>
        <w:tab/>
        <w:t>-reading next day’s section</w:t>
      </w:r>
    </w:p>
    <w:p w:rsidR="005A6EF7" w:rsidRDefault="005A6EF7" w:rsidP="005A6E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EF7" w:rsidRPr="00161B73" w:rsidRDefault="005A6EF7" w:rsidP="005A6EF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-proper headings: name (w/ number circled), subject, lesson, date</w:t>
      </w:r>
    </w:p>
    <w:p w:rsidR="005A6EF7" w:rsidRDefault="005A6EF7" w:rsidP="005A6EF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GIVE </w:t>
      </w:r>
      <w:r>
        <w:t>numbers</w:t>
      </w:r>
    </w:p>
    <w:p w:rsidR="005A6EF7" w:rsidRDefault="005A6EF7" w:rsidP="005A6EF7">
      <w:r>
        <w:tab/>
      </w:r>
      <w:r>
        <w:tab/>
      </w:r>
      <w:r>
        <w:tab/>
      </w:r>
      <w:r>
        <w:tab/>
        <w:t>-do this on every assignment</w:t>
      </w:r>
    </w:p>
    <w:p w:rsidR="005A6EF7" w:rsidRPr="00161B73" w:rsidRDefault="005A6EF7" w:rsidP="005A6EF7">
      <w:pPr>
        <w:ind w:left="3600"/>
      </w:pPr>
      <w:r>
        <w:t>-can use same paper if room and in proper order, but MUST have new heading every day</w:t>
      </w:r>
    </w:p>
    <w:p w:rsidR="005A6EF7" w:rsidRDefault="005A6EF7" w:rsidP="005A6E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EF7" w:rsidRPr="00161B73" w:rsidRDefault="00953726" w:rsidP="005A6EF7">
      <w:r>
        <w:rPr>
          <w:b/>
        </w:rPr>
        <w:t xml:space="preserve"> </w:t>
      </w:r>
    </w:p>
    <w:p w:rsidR="005A6EF7" w:rsidRDefault="005A6EF7" w:rsidP="00216654">
      <w:r>
        <w:rPr>
          <w:b/>
        </w:rPr>
        <w:tab/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5A6EF7" w:rsidRDefault="005A6EF7" w:rsidP="005A6EF7">
      <w:pPr>
        <w:rPr>
          <w:b/>
        </w:rPr>
      </w:pPr>
      <w:r>
        <w:rPr>
          <w:b/>
        </w:rPr>
        <w:t>Organize folder</w:t>
      </w:r>
    </w:p>
    <w:p w:rsidR="005A6EF7" w:rsidRDefault="005A6EF7" w:rsidP="005A6EF7">
      <w:pPr>
        <w:rPr>
          <w:b/>
        </w:rPr>
      </w:pPr>
      <w:r>
        <w:rPr>
          <w:b/>
        </w:rPr>
        <w:tab/>
      </w:r>
    </w:p>
    <w:p w:rsidR="005A6EF7" w:rsidRDefault="005A6EF7" w:rsidP="005A6EF7">
      <w:pPr>
        <w:rPr>
          <w:b/>
        </w:rPr>
      </w:pPr>
      <w:r>
        <w:rPr>
          <w:b/>
        </w:rPr>
        <w:tab/>
        <w:t>Write name on outside</w:t>
      </w:r>
    </w:p>
    <w:p w:rsidR="005A6EF7" w:rsidRDefault="005A6EF7" w:rsidP="005A6EF7">
      <w:r>
        <w:rPr>
          <w:b/>
        </w:rPr>
        <w:tab/>
      </w:r>
      <w:r>
        <w:rPr>
          <w:b/>
        </w:rPr>
        <w:tab/>
      </w:r>
      <w:r>
        <w:t>-upper right</w:t>
      </w:r>
    </w:p>
    <w:p w:rsidR="005A6EF7" w:rsidRDefault="005A6EF7" w:rsidP="005A6EF7">
      <w:r>
        <w:tab/>
      </w:r>
      <w:r>
        <w:tab/>
        <w:t>-may make paper: name can be in center then</w:t>
      </w:r>
    </w:p>
    <w:p w:rsidR="005A6EF7" w:rsidRDefault="005A6EF7" w:rsidP="005A6EF7">
      <w:pPr>
        <w:rPr>
          <w:i/>
        </w:rPr>
      </w:pPr>
      <w:r>
        <w:lastRenderedPageBreak/>
        <w:tab/>
      </w:r>
      <w:r>
        <w:tab/>
      </w:r>
      <w:r>
        <w:tab/>
      </w:r>
      <w:smartTag w:uri="urn:schemas-microsoft-com:office:smarttags" w:element="stockticker">
        <w:r>
          <w:t>SHOW</w:t>
        </w:r>
      </w:smartTag>
      <w:r>
        <w:t xml:space="preserve"> </w:t>
      </w:r>
      <w:r>
        <w:rPr>
          <w:i/>
        </w:rPr>
        <w:t>example</w:t>
      </w:r>
    </w:p>
    <w:p w:rsidR="005A6EF7" w:rsidRPr="0051562C" w:rsidRDefault="005A6EF7" w:rsidP="005A6EF7">
      <w:pPr>
        <w:rPr>
          <w:i/>
        </w:rPr>
      </w:pPr>
    </w:p>
    <w:p w:rsidR="005A6EF7" w:rsidRDefault="005A6EF7" w:rsidP="005A6EF7">
      <w:pPr>
        <w:rPr>
          <w:i/>
        </w:rPr>
      </w:pPr>
      <w:r>
        <w:tab/>
        <w:t xml:space="preserve">-you need 3 dividers </w:t>
      </w:r>
      <w:r>
        <w:rPr>
          <w:b/>
        </w:rPr>
        <w:t xml:space="preserve"> </w:t>
      </w:r>
    </w:p>
    <w:p w:rsidR="005A6EF7" w:rsidRDefault="005A6EF7" w:rsidP="005A6EF7">
      <w:pPr>
        <w:rPr>
          <w:b/>
        </w:rPr>
      </w:pPr>
      <w:r>
        <w:rPr>
          <w:b/>
        </w:rPr>
        <w:tab/>
      </w:r>
    </w:p>
    <w:p w:rsidR="005A6EF7" w:rsidRDefault="005A6EF7" w:rsidP="005A6EF7">
      <w:pPr>
        <w:rPr>
          <w:b/>
        </w:rPr>
      </w:pPr>
      <w:r>
        <w:rPr>
          <w:b/>
        </w:rPr>
        <w:tab/>
      </w:r>
    </w:p>
    <w:p w:rsidR="005A6EF7" w:rsidRDefault="005A6EF7" w:rsidP="005A6EF7">
      <w:pPr>
        <w:rPr>
          <w:b/>
        </w:rPr>
      </w:pPr>
      <w:r>
        <w:rPr>
          <w:b/>
        </w:rPr>
        <w:tab/>
        <w:t>Folder</w:t>
      </w:r>
    </w:p>
    <w:p w:rsidR="005A6EF7" w:rsidRDefault="005A6EF7" w:rsidP="005A6EF7">
      <w:pPr>
        <w:ind w:firstLine="720"/>
      </w:pPr>
      <w:r>
        <w:rPr>
          <w:b/>
        </w:rPr>
        <w:t>-</w:t>
      </w:r>
      <w:r>
        <w:t>syllabus</w:t>
      </w:r>
    </w:p>
    <w:p w:rsidR="005A6EF7" w:rsidRPr="00D43DD5" w:rsidRDefault="005A6EF7" w:rsidP="005A6EF7">
      <w:pPr>
        <w:rPr>
          <w:b/>
        </w:rPr>
      </w:pPr>
      <w:r>
        <w:tab/>
      </w:r>
      <w:r>
        <w:tab/>
      </w:r>
      <w:r>
        <w:rPr>
          <w:b/>
        </w:rPr>
        <w:t xml:space="preserve">DIVIDER </w:t>
      </w:r>
    </w:p>
    <w:p w:rsidR="005A6EF7" w:rsidRDefault="005A6EF7" w:rsidP="005A6EF7">
      <w:pPr>
        <w:ind w:firstLine="720"/>
      </w:pPr>
      <w:r>
        <w:t>-notes</w:t>
      </w:r>
    </w:p>
    <w:p w:rsidR="005A6EF7" w:rsidRPr="00D43DD5" w:rsidRDefault="005A6EF7" w:rsidP="005A6EF7">
      <w:pPr>
        <w:rPr>
          <w:b/>
        </w:rPr>
      </w:pPr>
      <w:r>
        <w:tab/>
      </w:r>
      <w:r>
        <w:tab/>
      </w:r>
      <w:r>
        <w:rPr>
          <w:b/>
        </w:rPr>
        <w:t>DIVIDER</w:t>
      </w:r>
    </w:p>
    <w:p w:rsidR="005A6EF7" w:rsidRDefault="005A6EF7" w:rsidP="005A6EF7">
      <w:r>
        <w:tab/>
        <w:t>-daily assignments</w:t>
      </w:r>
    </w:p>
    <w:p w:rsidR="005A6EF7" w:rsidRDefault="005A6EF7" w:rsidP="005A6EF7">
      <w:pPr>
        <w:rPr>
          <w:b/>
        </w:rPr>
      </w:pPr>
      <w:r>
        <w:tab/>
      </w:r>
      <w:r>
        <w:tab/>
      </w:r>
      <w:r>
        <w:rPr>
          <w:b/>
        </w:rPr>
        <w:t>DIVIDER</w:t>
      </w:r>
    </w:p>
    <w:p w:rsidR="005A6EF7" w:rsidRPr="005A6EF7" w:rsidRDefault="005A6EF7" w:rsidP="005A6EF7">
      <w:r>
        <w:rPr>
          <w:b/>
        </w:rPr>
        <w:tab/>
        <w:t>-</w:t>
      </w:r>
      <w:r>
        <w:t>maps</w:t>
      </w:r>
    </w:p>
    <w:p w:rsidR="005A6EF7" w:rsidRPr="000B6B1D" w:rsidRDefault="005A6EF7" w:rsidP="005A6EF7">
      <w:pPr>
        <w:rPr>
          <w:b/>
        </w:rPr>
      </w:pPr>
      <w:r>
        <w:tab/>
      </w:r>
      <w:r>
        <w:tab/>
      </w:r>
      <w:r>
        <w:rPr>
          <w:b/>
        </w:rPr>
        <w:t>DIVIDER</w:t>
      </w:r>
    </w:p>
    <w:p w:rsidR="005A6EF7" w:rsidRDefault="005A6EF7" w:rsidP="005A6EF7">
      <w:r>
        <w:tab/>
        <w:t xml:space="preserve"> </w:t>
      </w:r>
    </w:p>
    <w:p w:rsidR="005A6EF7" w:rsidRDefault="005A6EF7" w:rsidP="005A6EF7">
      <w:r>
        <w:tab/>
        <w:t>-put extra paper in notes and daily assignments section</w:t>
      </w:r>
    </w:p>
    <w:p w:rsidR="005A6EF7" w:rsidRDefault="005A6EF7" w:rsidP="005A6EF7">
      <w:r>
        <w:tab/>
      </w:r>
      <w:r>
        <w:tab/>
        <w:t>-this will keep you from having to scramble for a paper when class comes</w:t>
      </w:r>
    </w:p>
    <w:p w:rsidR="005A6EF7" w:rsidRDefault="005A6EF7" w:rsidP="005A6EF7">
      <w:r>
        <w:tab/>
      </w:r>
      <w:r>
        <w:tab/>
        <w:t>-may use tab or sticky note</w:t>
      </w:r>
    </w:p>
    <w:p w:rsidR="009E7CD3" w:rsidRDefault="009E7CD3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1A169E" w:rsidRDefault="000F33D4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7945AF">
        <w:t xml:space="preserve">Rd pg </w:t>
      </w:r>
      <w:r w:rsidR="005A6EF7">
        <w:t>2-5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65E8">
      <w:r>
        <w:separator/>
      </w:r>
    </w:p>
  </w:endnote>
  <w:endnote w:type="continuationSeparator" w:id="0">
    <w:p w:rsidR="00000000" w:rsidRDefault="006D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65E8">
      <w:r>
        <w:separator/>
      </w:r>
    </w:p>
  </w:footnote>
  <w:footnote w:type="continuationSeparator" w:id="0">
    <w:p w:rsidR="00000000" w:rsidRDefault="006D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F7" w:rsidRPr="00DF24E4" w:rsidRDefault="005A6EF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1</w:t>
    </w:r>
    <w:r>
      <w:rPr>
        <w:sz w:val="20"/>
        <w:szCs w:val="20"/>
      </w:rPr>
      <w:tab/>
      <w:t xml:space="preserve">Day 1 </w:t>
    </w:r>
    <w:r w:rsidR="00A702C9">
      <w:rPr>
        <w:sz w:val="20"/>
        <w:szCs w:val="20"/>
      </w:rPr>
      <w:t>Intro</w:t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D65E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D1968"/>
    <w:rsid w:val="000F33D4"/>
    <w:rsid w:val="00122D20"/>
    <w:rsid w:val="001A169E"/>
    <w:rsid w:val="001B0765"/>
    <w:rsid w:val="001D55BA"/>
    <w:rsid w:val="00216654"/>
    <w:rsid w:val="0029587A"/>
    <w:rsid w:val="002B0F63"/>
    <w:rsid w:val="0037158B"/>
    <w:rsid w:val="003A72C4"/>
    <w:rsid w:val="003B47D3"/>
    <w:rsid w:val="003E44A4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5A6EF7"/>
    <w:rsid w:val="0067243A"/>
    <w:rsid w:val="006A51C3"/>
    <w:rsid w:val="006C24F7"/>
    <w:rsid w:val="006D65E8"/>
    <w:rsid w:val="006F75F7"/>
    <w:rsid w:val="00721165"/>
    <w:rsid w:val="00764234"/>
    <w:rsid w:val="007945AF"/>
    <w:rsid w:val="007A5DD3"/>
    <w:rsid w:val="008872DE"/>
    <w:rsid w:val="008E1E78"/>
    <w:rsid w:val="00900239"/>
    <w:rsid w:val="009208A2"/>
    <w:rsid w:val="00943414"/>
    <w:rsid w:val="009510F7"/>
    <w:rsid w:val="00953726"/>
    <w:rsid w:val="009867EF"/>
    <w:rsid w:val="009D66D2"/>
    <w:rsid w:val="009E7CD3"/>
    <w:rsid w:val="00A702C9"/>
    <w:rsid w:val="00AF3A86"/>
    <w:rsid w:val="00B61F6A"/>
    <w:rsid w:val="00B96364"/>
    <w:rsid w:val="00BE6A28"/>
    <w:rsid w:val="00BF173C"/>
    <w:rsid w:val="00C23173"/>
    <w:rsid w:val="00C30959"/>
    <w:rsid w:val="00D23137"/>
    <w:rsid w:val="00D36038"/>
    <w:rsid w:val="00DD2B13"/>
    <w:rsid w:val="00DF24E4"/>
    <w:rsid w:val="00E46D6C"/>
    <w:rsid w:val="00E76AF9"/>
    <w:rsid w:val="00E83419"/>
    <w:rsid w:val="00EB2995"/>
    <w:rsid w:val="00F02A87"/>
    <w:rsid w:val="00F23F13"/>
    <w:rsid w:val="00F3143D"/>
    <w:rsid w:val="00FB38FA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A31D9B-C936-44D6-AB64-D2CC0A7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6A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2012-08-21T18:56:00Z</cp:lastPrinted>
  <dcterms:created xsi:type="dcterms:W3CDTF">2019-02-28T21:35:00Z</dcterms:created>
  <dcterms:modified xsi:type="dcterms:W3CDTF">2019-02-28T21:35:00Z</dcterms:modified>
</cp:coreProperties>
</file>