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53D36" w14:textId="77777777"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14:paraId="45AA0447" w14:textId="77777777"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14:paraId="2672F275" w14:textId="77777777"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14:paraId="22CC441A" w14:textId="77777777" w:rsidR="00B61F6A" w:rsidRPr="00090B0C" w:rsidRDefault="00B61F6A">
      <w:pPr>
        <w:rPr>
          <w:sz w:val="20"/>
          <w:szCs w:val="20"/>
        </w:rPr>
      </w:pPr>
    </w:p>
    <w:p w14:paraId="115D6BDF" w14:textId="77777777"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6A51C3">
        <w:rPr>
          <w:sz w:val="20"/>
          <w:szCs w:val="20"/>
        </w:rPr>
        <w:t>Pa Hist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</w:t>
      </w:r>
      <w:proofErr w:type="gramStart"/>
      <w:r w:rsidR="00090B0C">
        <w:rPr>
          <w:sz w:val="20"/>
          <w:szCs w:val="20"/>
        </w:rPr>
        <w:t>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6A51C3">
        <w:rPr>
          <w:sz w:val="20"/>
          <w:szCs w:val="20"/>
        </w:rPr>
        <w:t>8</w:t>
      </w:r>
      <w:proofErr w:type="gramEnd"/>
      <w:r w:rsidR="006A51C3">
        <w:rPr>
          <w:sz w:val="20"/>
          <w:szCs w:val="20"/>
        </w:rPr>
        <w:t>/22/12</w:t>
      </w:r>
    </w:p>
    <w:p w14:paraId="47FFF5FF" w14:textId="77777777"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14:paraId="418D0304" w14:textId="77777777"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14:paraId="59B97FF3" w14:textId="77777777" w:rsidR="008872DE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F33D4">
        <w:rPr>
          <w:sz w:val="21"/>
          <w:szCs w:val="21"/>
        </w:rPr>
        <w:t xml:space="preserve"> </w:t>
      </w:r>
    </w:p>
    <w:p w14:paraId="3C6E82C4" w14:textId="77777777" w:rsidR="00C23173" w:rsidRPr="00DF24E4" w:rsidRDefault="00C23173">
      <w:pPr>
        <w:rPr>
          <w:sz w:val="21"/>
          <w:szCs w:val="21"/>
        </w:rPr>
      </w:pPr>
    </w:p>
    <w:p w14:paraId="769B6BD9" w14:textId="77777777"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3B47D3">
        <w:rPr>
          <w:rFonts w:ascii="Arial" w:hAnsi="Arial" w:cs="Arial"/>
          <w:bCs/>
          <w:sz w:val="21"/>
          <w:szCs w:val="21"/>
        </w:rPr>
        <w:t>overhead of pg5</w:t>
      </w:r>
      <w:r w:rsidR="00900239">
        <w:rPr>
          <w:rFonts w:ascii="Arial" w:hAnsi="Arial" w:cs="Arial"/>
          <w:bCs/>
          <w:sz w:val="21"/>
          <w:szCs w:val="21"/>
        </w:rPr>
        <w:t>; globe</w:t>
      </w:r>
      <w:r w:rsidR="006A51C3">
        <w:rPr>
          <w:rFonts w:ascii="Arial" w:hAnsi="Arial" w:cs="Arial"/>
          <w:bCs/>
          <w:sz w:val="21"/>
          <w:szCs w:val="21"/>
        </w:rPr>
        <w:t>; wall world map; TR10 for each student</w:t>
      </w:r>
    </w:p>
    <w:p w14:paraId="43854B15" w14:textId="77777777"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14:paraId="6B9E4A28" w14:textId="77777777"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14:paraId="328FBF18" w14:textId="77777777" w:rsidR="00122D20" w:rsidRDefault="00122D20">
      <w:r>
        <w:tab/>
      </w:r>
      <w:r w:rsidR="000F33D4">
        <w:t xml:space="preserve"> </w:t>
      </w:r>
      <w:r w:rsidR="003B47D3">
        <w:t>LOOK at Picture for Ch 1</w:t>
      </w:r>
    </w:p>
    <w:p w14:paraId="4FA2B82F" w14:textId="77777777" w:rsidR="003B47D3" w:rsidRDefault="003B47D3">
      <w:r>
        <w:tab/>
      </w:r>
      <w:r>
        <w:tab/>
        <w:t xml:space="preserve">-the chapter is on geography; how does the </w:t>
      </w:r>
      <w:proofErr w:type="spellStart"/>
      <w:r>
        <w:t>pict</w:t>
      </w:r>
      <w:proofErr w:type="spellEnd"/>
      <w:r>
        <w:t xml:space="preserve"> illustrate geography</w:t>
      </w:r>
    </w:p>
    <w:p w14:paraId="3080D351" w14:textId="77777777" w:rsidR="003B47D3" w:rsidRDefault="003B47D3"/>
    <w:p w14:paraId="5937A803" w14:textId="77777777" w:rsidR="003B47D3" w:rsidRDefault="003B47D3">
      <w:r>
        <w:tab/>
        <w:t>Pronounce People to Know</w:t>
      </w:r>
    </w:p>
    <w:p w14:paraId="47354FE9" w14:textId="77777777" w:rsidR="003B47D3" w:rsidRDefault="003B47D3">
      <w:pPr>
        <w:rPr>
          <w:b/>
        </w:rPr>
      </w:pPr>
      <w:r>
        <w:tab/>
      </w:r>
      <w:r>
        <w:tab/>
        <w:t>-find places (have overhead of pg 5)</w:t>
      </w:r>
    </w:p>
    <w:p w14:paraId="634768CC" w14:textId="77777777" w:rsidR="00C23173" w:rsidRDefault="000D1968">
      <w:r>
        <w:tab/>
        <w:t>Read voc words</w:t>
      </w:r>
    </w:p>
    <w:p w14:paraId="458C3B11" w14:textId="77777777" w:rsidR="000D1968" w:rsidRPr="000F33D4" w:rsidRDefault="000D1968"/>
    <w:p w14:paraId="2FC2D6AA" w14:textId="77777777"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14:paraId="60B20947" w14:textId="77777777" w:rsidR="000D1968" w:rsidRDefault="000D1968" w:rsidP="003B47D3">
      <w:pPr>
        <w:ind w:firstLine="720"/>
        <w:rPr>
          <w:b/>
        </w:rPr>
      </w:pPr>
    </w:p>
    <w:p w14:paraId="291ADA9C" w14:textId="77777777" w:rsidR="000D1968" w:rsidRDefault="000D1968" w:rsidP="000D1968">
      <w:pPr>
        <w:rPr>
          <w:b/>
        </w:rPr>
      </w:pPr>
      <w:r>
        <w:rPr>
          <w:b/>
        </w:rPr>
        <w:t xml:space="preserve">Geography </w:t>
      </w:r>
    </w:p>
    <w:p w14:paraId="06416925" w14:textId="77777777" w:rsidR="000D1968" w:rsidRDefault="000D1968" w:rsidP="000D1968">
      <w:r>
        <w:rPr>
          <w:b/>
        </w:rPr>
        <w:tab/>
        <w:t>-</w:t>
      </w:r>
      <w:r>
        <w:t xml:space="preserve">def: </w:t>
      </w:r>
    </w:p>
    <w:p w14:paraId="166B5516" w14:textId="77777777" w:rsidR="000D1968" w:rsidRDefault="000D1968" w:rsidP="000D1968">
      <w:r>
        <w:tab/>
        <w:t>-physical features</w:t>
      </w:r>
      <w:r>
        <w:tab/>
      </w:r>
      <w:r>
        <w:tab/>
      </w:r>
      <w:r>
        <w:tab/>
        <w:t>natural features</w:t>
      </w:r>
    </w:p>
    <w:p w14:paraId="2EABD9A7" w14:textId="77777777" w:rsidR="000D1968" w:rsidRDefault="000D1968" w:rsidP="000D1968">
      <w:pPr>
        <w:rPr>
          <w:i/>
        </w:rPr>
      </w:pPr>
      <w:r>
        <w:tab/>
      </w:r>
      <w:r>
        <w:tab/>
      </w:r>
      <w:r>
        <w:rPr>
          <w:i/>
        </w:rPr>
        <w:t>-</w:t>
      </w:r>
      <w:proofErr w:type="spellStart"/>
      <w:r>
        <w:rPr>
          <w:i/>
        </w:rPr>
        <w:t>defs</w:t>
      </w:r>
      <w:proofErr w:type="spellEnd"/>
      <w:r>
        <w:rPr>
          <w:i/>
        </w:rPr>
        <w:t>: natural to environment</w:t>
      </w:r>
      <w:r>
        <w:rPr>
          <w:i/>
        </w:rPr>
        <w:tab/>
      </w:r>
      <w:r>
        <w:rPr>
          <w:i/>
        </w:rPr>
        <w:tab/>
        <w:t>-human made</w:t>
      </w:r>
    </w:p>
    <w:p w14:paraId="11C9990A" w14:textId="77777777" w:rsidR="000D1968" w:rsidRDefault="000D1968" w:rsidP="000D1968">
      <w:pPr>
        <w:rPr>
          <w:i/>
        </w:rPr>
      </w:pPr>
      <w:r>
        <w:rPr>
          <w:i/>
        </w:rPr>
        <w:tab/>
      </w:r>
      <w:r>
        <w:rPr>
          <w:i/>
        </w:rPr>
        <w:tab/>
        <w:t>-examples: mt, valley, rivers, soil</w:t>
      </w:r>
      <w:r>
        <w:rPr>
          <w:i/>
        </w:rPr>
        <w:tab/>
      </w:r>
      <w:r>
        <w:rPr>
          <w:i/>
        </w:rPr>
        <w:tab/>
        <w:t>-bridges, RR, towns</w:t>
      </w:r>
    </w:p>
    <w:p w14:paraId="7E00BF0A" w14:textId="77777777" w:rsidR="000D1968" w:rsidRDefault="000D1968" w:rsidP="000D1968">
      <w:pPr>
        <w:rPr>
          <w:i/>
        </w:rPr>
      </w:pPr>
    </w:p>
    <w:p w14:paraId="7DADDB7D" w14:textId="77777777" w:rsidR="00900239" w:rsidRDefault="00900239" w:rsidP="000D1968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LOOK at </w:t>
      </w:r>
      <w:proofErr w:type="spellStart"/>
      <w:r>
        <w:rPr>
          <w:i/>
        </w:rPr>
        <w:t>pict</w:t>
      </w:r>
      <w:proofErr w:type="spellEnd"/>
      <w:r>
        <w:rPr>
          <w:i/>
        </w:rPr>
        <w:t xml:space="preserve"> on pg 5 </w:t>
      </w:r>
      <w:r>
        <w:rPr>
          <w:i/>
        </w:rPr>
        <w:tab/>
      </w:r>
      <w:r>
        <w:rPr>
          <w:i/>
        </w:rPr>
        <w:tab/>
        <w:t>-have students give physical and natural features</w:t>
      </w:r>
    </w:p>
    <w:p w14:paraId="11CA4A2B" w14:textId="77777777" w:rsidR="00900239" w:rsidRDefault="00900239" w:rsidP="000D1968">
      <w:pPr>
        <w:rPr>
          <w:i/>
        </w:rPr>
      </w:pPr>
    </w:p>
    <w:p w14:paraId="188BFB90" w14:textId="77777777" w:rsidR="00900239" w:rsidRPr="00900239" w:rsidRDefault="00900239" w:rsidP="000D1968">
      <w:pPr>
        <w:rPr>
          <w:b/>
        </w:rPr>
      </w:pPr>
      <w:r w:rsidRPr="00900239">
        <w:rPr>
          <w:b/>
        </w:rPr>
        <w:t>Where is PA?</w:t>
      </w:r>
    </w:p>
    <w:p w14:paraId="4D3E6FAB" w14:textId="77777777" w:rsidR="00900239" w:rsidRDefault="00900239" w:rsidP="000D1968">
      <w:pPr>
        <w:rPr>
          <w:i/>
        </w:rPr>
      </w:pPr>
      <w:r>
        <w:tab/>
      </w:r>
      <w:r>
        <w:rPr>
          <w:i/>
        </w:rPr>
        <w:t>SHOW lines on globe</w:t>
      </w:r>
    </w:p>
    <w:p w14:paraId="6F4EE157" w14:textId="77777777" w:rsidR="00FB38FA" w:rsidRDefault="00900239" w:rsidP="000D1968">
      <w:pPr>
        <w:rPr>
          <w:i/>
        </w:rPr>
      </w:pPr>
      <w:r>
        <w:rPr>
          <w:i/>
        </w:rPr>
        <w:tab/>
      </w:r>
      <w:r>
        <w:rPr>
          <w:i/>
        </w:rPr>
        <w:tab/>
        <w:t>-ask what they are called</w:t>
      </w:r>
      <w:r>
        <w:rPr>
          <w:i/>
        </w:rPr>
        <w:tab/>
      </w:r>
    </w:p>
    <w:p w14:paraId="4027A7DD" w14:textId="77777777" w:rsidR="00FB38FA" w:rsidRDefault="00900239" w:rsidP="00FB38FA">
      <w:pPr>
        <w:ind w:firstLine="720"/>
      </w:pPr>
      <w:r w:rsidRPr="00FB38FA">
        <w:t xml:space="preserve">-latitude: </w:t>
      </w:r>
      <w:r w:rsidR="00FB38FA">
        <w:t xml:space="preserve">run: E to W; measure: </w:t>
      </w:r>
      <w:r w:rsidRPr="00FB38FA">
        <w:t>N/S</w:t>
      </w:r>
    </w:p>
    <w:p w14:paraId="4C5F9A6F" w14:textId="77777777" w:rsidR="00FB38FA" w:rsidRDefault="00FB38FA" w:rsidP="00FB38FA">
      <w:pPr>
        <w:ind w:firstLine="720"/>
      </w:pPr>
      <w:r>
        <w:tab/>
        <w:t>0’ latitude: equator</w:t>
      </w:r>
    </w:p>
    <w:p w14:paraId="0AB4634D" w14:textId="77777777" w:rsidR="00900239" w:rsidRPr="00FB38FA" w:rsidRDefault="00FB38FA" w:rsidP="00FB38FA">
      <w:pPr>
        <w:ind w:firstLine="720"/>
      </w:pPr>
      <w:r>
        <w:t>-</w:t>
      </w:r>
      <w:r w:rsidR="00900239" w:rsidRPr="00FB38FA">
        <w:t>longitude:</w:t>
      </w:r>
      <w:r>
        <w:t xml:space="preserve"> run: N to S; measure: </w:t>
      </w:r>
      <w:r w:rsidR="00900239" w:rsidRPr="00FB38FA">
        <w:t xml:space="preserve"> E/W</w:t>
      </w:r>
    </w:p>
    <w:p w14:paraId="455245AF" w14:textId="77777777" w:rsidR="00900239" w:rsidRPr="00FB38FA" w:rsidRDefault="00FB38FA" w:rsidP="000D1968">
      <w:r>
        <w:rPr>
          <w:i/>
        </w:rPr>
        <w:tab/>
      </w:r>
      <w:r>
        <w:rPr>
          <w:i/>
        </w:rPr>
        <w:tab/>
      </w:r>
      <w:r>
        <w:t>0’ longitude: prime meridian</w:t>
      </w:r>
    </w:p>
    <w:p w14:paraId="004813B5" w14:textId="77777777" w:rsidR="00900239" w:rsidRDefault="00900239" w:rsidP="000D1968">
      <w:pPr>
        <w:rPr>
          <w:i/>
        </w:rPr>
      </w:pPr>
      <w:r>
        <w:tab/>
      </w:r>
      <w:r>
        <w:rPr>
          <w:i/>
        </w:rPr>
        <w:t xml:space="preserve">-find on pulldown world map;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lat and long</w:t>
      </w:r>
    </w:p>
    <w:p w14:paraId="6828C504" w14:textId="77777777" w:rsidR="00900239" w:rsidRPr="00900239" w:rsidRDefault="00900239" w:rsidP="000D1968">
      <w:pPr>
        <w:rPr>
          <w:i/>
        </w:rPr>
      </w:pPr>
      <w:r>
        <w:rPr>
          <w:i/>
        </w:rPr>
        <w:t xml:space="preserve"> </w:t>
      </w:r>
    </w:p>
    <w:p w14:paraId="7F1B287B" w14:textId="77777777" w:rsidR="000D1968" w:rsidRDefault="00900239" w:rsidP="003B47D3">
      <w:pPr>
        <w:ind w:firstLine="720"/>
      </w:pPr>
      <w:r>
        <w:t>borders</w:t>
      </w:r>
    </w:p>
    <w:p w14:paraId="4FECF2D7" w14:textId="77777777" w:rsidR="00900239" w:rsidRDefault="00900239" w:rsidP="003B47D3">
      <w:pPr>
        <w:ind w:firstLine="720"/>
      </w:pPr>
      <w:r>
        <w:tab/>
        <w:t>-E: Delaware R</w:t>
      </w:r>
    </w:p>
    <w:p w14:paraId="502CFB32" w14:textId="77777777" w:rsidR="00900239" w:rsidRDefault="00900239" w:rsidP="00900239">
      <w:pPr>
        <w:ind w:left="1440" w:firstLine="720"/>
        <w:rPr>
          <w:i/>
        </w:rPr>
      </w:pPr>
      <w:r>
        <w:rPr>
          <w:i/>
        </w:rPr>
        <w:t>-only east was never disputed</w:t>
      </w:r>
    </w:p>
    <w:p w14:paraId="68AD85E1" w14:textId="77777777" w:rsidR="00900239" w:rsidRDefault="00900239" w:rsidP="00900239">
      <w:pPr>
        <w:ind w:firstLine="720"/>
      </w:pPr>
      <w:r>
        <w:rPr>
          <w:i/>
        </w:rPr>
        <w:tab/>
      </w:r>
      <w:r>
        <w:t>-S: Maryland</w:t>
      </w:r>
      <w:r w:rsidR="00FB38FA">
        <w:t xml:space="preserve"> &amp; WV</w:t>
      </w:r>
    </w:p>
    <w:p w14:paraId="63F5E4F9" w14:textId="77777777" w:rsidR="00900239" w:rsidRDefault="00900239" w:rsidP="00900239">
      <w:pPr>
        <w:ind w:firstLine="720"/>
        <w:rPr>
          <w:i/>
        </w:rPr>
      </w:pPr>
      <w:r>
        <w:tab/>
      </w:r>
      <w:r>
        <w:tab/>
      </w:r>
      <w:r>
        <w:rPr>
          <w:i/>
        </w:rPr>
        <w:t>-</w:t>
      </w:r>
      <w:r w:rsidR="00FB38FA">
        <w:rPr>
          <w:i/>
        </w:rPr>
        <w:t xml:space="preserve">MD </w:t>
      </w:r>
      <w:r>
        <w:rPr>
          <w:i/>
        </w:rPr>
        <w:t>had wanted up to 41’N</w:t>
      </w:r>
      <w:r>
        <w:rPr>
          <w:i/>
        </w:rPr>
        <w:tab/>
        <w:t>SEE map pg 5</w:t>
      </w:r>
    </w:p>
    <w:p w14:paraId="6B5E154C" w14:textId="77777777" w:rsidR="00900239" w:rsidRDefault="00900239" w:rsidP="00900239">
      <w:pPr>
        <w:ind w:firstLine="720"/>
      </w:pPr>
      <w:r>
        <w:rPr>
          <w:i/>
        </w:rPr>
        <w:tab/>
      </w:r>
      <w:r w:rsidR="00FB38FA">
        <w:t>-W: MD &amp; OH</w:t>
      </w:r>
    </w:p>
    <w:p w14:paraId="1363F395" w14:textId="77777777" w:rsidR="00FB38FA" w:rsidRDefault="00FB38FA" w:rsidP="00900239">
      <w:pPr>
        <w:ind w:firstLine="720"/>
      </w:pPr>
      <w:r>
        <w:tab/>
        <w:t>-N: NY</w:t>
      </w:r>
    </w:p>
    <w:p w14:paraId="7C844F0D" w14:textId="77777777" w:rsidR="00FB38FA" w:rsidRPr="00FB38FA" w:rsidRDefault="00FB38FA" w:rsidP="00900239">
      <w:pPr>
        <w:ind w:firstLine="720"/>
      </w:pPr>
    </w:p>
    <w:p w14:paraId="7AD9A134" w14:textId="77777777" w:rsidR="003B47D3" w:rsidRPr="0043303D" w:rsidRDefault="000F33D4" w:rsidP="003B47D3">
      <w:pPr>
        <w:ind w:firstLine="720"/>
        <w:rPr>
          <w:sz w:val="22"/>
          <w:szCs w:val="22"/>
        </w:rPr>
      </w:pPr>
      <w:r>
        <w:rPr>
          <w:b/>
        </w:rPr>
        <w:t xml:space="preserve"> </w:t>
      </w:r>
      <w:r w:rsidR="003B47D3" w:rsidRPr="0043303D">
        <w:rPr>
          <w:sz w:val="22"/>
          <w:szCs w:val="22"/>
        </w:rPr>
        <w:t>-</w:t>
      </w:r>
      <w:r w:rsidR="003B47D3" w:rsidRPr="0043303D">
        <w:rPr>
          <w:b/>
          <w:sz w:val="22"/>
          <w:szCs w:val="22"/>
        </w:rPr>
        <w:t>pg 2-5</w:t>
      </w:r>
      <w:r w:rsidR="003B47D3" w:rsidRPr="0043303D">
        <w:rPr>
          <w:sz w:val="22"/>
          <w:szCs w:val="22"/>
        </w:rPr>
        <w:t xml:space="preserve"> What is </w:t>
      </w:r>
      <w:proofErr w:type="gramStart"/>
      <w:r w:rsidR="003B47D3" w:rsidRPr="0043303D">
        <w:rPr>
          <w:sz w:val="22"/>
          <w:szCs w:val="22"/>
        </w:rPr>
        <w:t>Geo?;</w:t>
      </w:r>
      <w:proofErr w:type="gramEnd"/>
      <w:r w:rsidR="003B47D3" w:rsidRPr="0043303D">
        <w:rPr>
          <w:sz w:val="22"/>
          <w:szCs w:val="22"/>
        </w:rPr>
        <w:t xml:space="preserve"> physical and human characteristics; where is PA</w:t>
      </w:r>
    </w:p>
    <w:p w14:paraId="0A0A2EEC" w14:textId="77777777" w:rsidR="003B47D3" w:rsidRPr="0043303D" w:rsidRDefault="000D1968" w:rsidP="003B47D3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3B6BDEB" w14:textId="77777777" w:rsidR="003B47D3" w:rsidRPr="0043303D" w:rsidRDefault="00FB38FA" w:rsidP="003B47D3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4A0C453" w14:textId="77777777" w:rsidR="009E7CD3" w:rsidRPr="000F33D4" w:rsidRDefault="009E7CD3" w:rsidP="00216654"/>
    <w:p w14:paraId="369889D5" w14:textId="77777777" w:rsidR="009E7CD3" w:rsidRDefault="009E7CD3" w:rsidP="00216654"/>
    <w:p w14:paraId="14EC7684" w14:textId="77777777" w:rsidR="001A169E" w:rsidRDefault="001A169E">
      <w:r w:rsidRPr="00D23137">
        <w:rPr>
          <w:rFonts w:ascii="Arial" w:hAnsi="Arial" w:cs="Arial"/>
          <w:b/>
          <w:bCs/>
          <w:u w:val="single"/>
        </w:rPr>
        <w:lastRenderedPageBreak/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14:paraId="4E8B5A07" w14:textId="77777777" w:rsidR="009E7CD3" w:rsidRPr="00EB2995" w:rsidRDefault="009E7CD3">
      <w:pPr>
        <w:rPr>
          <w:b/>
        </w:rPr>
      </w:pPr>
      <w:r>
        <w:rPr>
          <w:b/>
        </w:rPr>
        <w:t xml:space="preserve"> </w:t>
      </w:r>
      <w:r w:rsidRPr="009E7CD3">
        <w:rPr>
          <w:b/>
        </w:rPr>
        <w:tab/>
      </w:r>
      <w:r w:rsidR="000F33D4">
        <w:rPr>
          <w:b/>
        </w:rPr>
        <w:t xml:space="preserve"> </w:t>
      </w:r>
      <w:r w:rsidR="007945AF">
        <w:rPr>
          <w:b/>
        </w:rPr>
        <w:t>Begin TR10</w:t>
      </w:r>
    </w:p>
    <w:p w14:paraId="5309A199" w14:textId="77777777" w:rsidR="009E7CD3" w:rsidRDefault="009E7CD3"/>
    <w:p w14:paraId="3389495E" w14:textId="77777777"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14:paraId="34D06C5F" w14:textId="77777777" w:rsidR="001A169E" w:rsidRDefault="000F33D4">
      <w:r>
        <w:t xml:space="preserve"> </w:t>
      </w:r>
    </w:p>
    <w:p w14:paraId="3ADA4E75" w14:textId="77777777" w:rsidR="008E1E78" w:rsidRDefault="008E1E78"/>
    <w:p w14:paraId="64009F17" w14:textId="77777777"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14:paraId="06E4253A" w14:textId="77777777" w:rsidR="001A169E" w:rsidRDefault="000F33D4">
      <w:r>
        <w:t xml:space="preserve"> </w:t>
      </w:r>
      <w:r w:rsidR="007945AF">
        <w:t>Rd pg 6-11</w:t>
      </w:r>
    </w:p>
    <w:p w14:paraId="7974DCD0" w14:textId="77777777" w:rsidR="008E1E78" w:rsidRDefault="008E1E78"/>
    <w:p w14:paraId="134800FD" w14:textId="77777777"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14:paraId="4C5AB344" w14:textId="77777777"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14:paraId="4E9C0ADF" w14:textId="77777777" w:rsidR="001A169E" w:rsidRPr="00090B0C" w:rsidRDefault="001A169E">
      <w:pPr>
        <w:rPr>
          <w:sz w:val="20"/>
          <w:szCs w:val="20"/>
        </w:rPr>
      </w:pPr>
    </w:p>
    <w:p w14:paraId="5359FEAD" w14:textId="77777777"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14:paraId="3E8C21BE" w14:textId="77777777" w:rsidR="00090B0C" w:rsidRPr="00090B0C" w:rsidRDefault="00090B0C">
      <w:pPr>
        <w:rPr>
          <w:sz w:val="20"/>
          <w:szCs w:val="20"/>
        </w:rPr>
      </w:pPr>
    </w:p>
    <w:p w14:paraId="20F74945" w14:textId="77777777"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14:paraId="49C2AE56" w14:textId="77777777" w:rsidR="00090B0C" w:rsidRPr="00090B0C" w:rsidRDefault="00090B0C">
      <w:pPr>
        <w:rPr>
          <w:sz w:val="20"/>
          <w:szCs w:val="20"/>
        </w:rPr>
      </w:pPr>
    </w:p>
    <w:p w14:paraId="4CA70404" w14:textId="77777777"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14:paraId="3E51E113" w14:textId="77777777" w:rsidR="00090B0C" w:rsidRPr="00090B0C" w:rsidRDefault="00090B0C">
      <w:pPr>
        <w:rPr>
          <w:sz w:val="20"/>
          <w:szCs w:val="20"/>
        </w:rPr>
      </w:pPr>
    </w:p>
    <w:p w14:paraId="663464A6" w14:textId="77777777"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14:paraId="030630D7" w14:textId="77777777" w:rsidR="00090B0C" w:rsidRPr="00090B0C" w:rsidRDefault="00090B0C">
      <w:pPr>
        <w:rPr>
          <w:sz w:val="20"/>
          <w:szCs w:val="20"/>
        </w:rPr>
      </w:pPr>
    </w:p>
    <w:p w14:paraId="1F8C573D" w14:textId="77777777"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14:paraId="65FB7C4D" w14:textId="77777777" w:rsidR="00B61F6A" w:rsidRPr="00090B0C" w:rsidRDefault="00B61F6A">
      <w:pPr>
        <w:rPr>
          <w:sz w:val="20"/>
          <w:szCs w:val="20"/>
        </w:rPr>
      </w:pPr>
    </w:p>
    <w:p w14:paraId="7BDC8F34" w14:textId="77777777" w:rsidR="00B61F6A" w:rsidRPr="00090B0C" w:rsidRDefault="00B61F6A">
      <w:pPr>
        <w:rPr>
          <w:sz w:val="20"/>
          <w:szCs w:val="20"/>
        </w:rPr>
      </w:pPr>
    </w:p>
    <w:p w14:paraId="576EBA0C" w14:textId="77777777" w:rsidR="00B61F6A" w:rsidRDefault="00B61F6A"/>
    <w:p w14:paraId="4DE43773" w14:textId="77777777"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AB33" w14:textId="77777777" w:rsidR="00426B2D" w:rsidRDefault="00426B2D">
      <w:r>
        <w:separator/>
      </w:r>
    </w:p>
  </w:endnote>
  <w:endnote w:type="continuationSeparator" w:id="0">
    <w:p w14:paraId="23CC3A64" w14:textId="77777777" w:rsidR="00426B2D" w:rsidRDefault="0042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51AD" w14:textId="77777777" w:rsidR="00426B2D" w:rsidRDefault="00426B2D">
      <w:r>
        <w:separator/>
      </w:r>
    </w:p>
  </w:footnote>
  <w:footnote w:type="continuationSeparator" w:id="0">
    <w:p w14:paraId="68679BA3" w14:textId="77777777" w:rsidR="00426B2D" w:rsidRDefault="0042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10D3" w14:textId="77777777" w:rsidR="00C30959" w:rsidRPr="00DF24E4" w:rsidRDefault="006A51C3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 1</w:t>
    </w:r>
    <w:r>
      <w:rPr>
        <w:sz w:val="20"/>
        <w:szCs w:val="20"/>
      </w:rPr>
      <w:tab/>
      <w:t>Day 1 Geo</w:t>
    </w:r>
    <w:r w:rsidR="000F33D4">
      <w:rPr>
        <w:sz w:val="20"/>
        <w:szCs w:val="20"/>
      </w:rPr>
      <w:t xml:space="preserve"> </w:t>
    </w:r>
    <w:r w:rsidR="00C30959" w:rsidRPr="00DF24E4">
      <w:rPr>
        <w:sz w:val="20"/>
        <w:szCs w:val="20"/>
      </w:rPr>
      <w:tab/>
    </w:r>
    <w:r w:rsidR="000F33D4">
      <w:rPr>
        <w:sz w:val="20"/>
        <w:szCs w:val="20"/>
      </w:rPr>
      <w:t xml:space="preserve"> </w:t>
    </w:r>
    <w:r w:rsidR="00C30959" w:rsidRPr="00DF24E4">
      <w:rPr>
        <w:sz w:val="20"/>
        <w:szCs w:val="20"/>
      </w:rPr>
      <w:tab/>
      <w:t>Page:</w:t>
    </w:r>
    <w:r w:rsidR="00C30959" w:rsidRPr="00DF24E4">
      <w:rPr>
        <w:rStyle w:val="PageNumber"/>
        <w:sz w:val="20"/>
        <w:szCs w:val="20"/>
      </w:rPr>
      <w:fldChar w:fldCharType="begin"/>
    </w:r>
    <w:r w:rsidR="00C30959" w:rsidRPr="00DF24E4">
      <w:rPr>
        <w:rStyle w:val="PageNumber"/>
        <w:sz w:val="20"/>
        <w:szCs w:val="20"/>
      </w:rPr>
      <w:instrText xml:space="preserve"> PAGE </w:instrText>
    </w:r>
    <w:r w:rsidR="00C30959" w:rsidRPr="00DF24E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C30959"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D1968"/>
    <w:rsid w:val="000F33D4"/>
    <w:rsid w:val="00122D20"/>
    <w:rsid w:val="001A169E"/>
    <w:rsid w:val="001B0765"/>
    <w:rsid w:val="001D55BA"/>
    <w:rsid w:val="00216654"/>
    <w:rsid w:val="0029587A"/>
    <w:rsid w:val="0037158B"/>
    <w:rsid w:val="003A72C4"/>
    <w:rsid w:val="003B47D3"/>
    <w:rsid w:val="003E44A4"/>
    <w:rsid w:val="00426B2D"/>
    <w:rsid w:val="0044598D"/>
    <w:rsid w:val="004624C2"/>
    <w:rsid w:val="00476FD3"/>
    <w:rsid w:val="004F4B97"/>
    <w:rsid w:val="004F78CA"/>
    <w:rsid w:val="00501BC2"/>
    <w:rsid w:val="005237E8"/>
    <w:rsid w:val="00546786"/>
    <w:rsid w:val="00587BD4"/>
    <w:rsid w:val="00590540"/>
    <w:rsid w:val="005A1766"/>
    <w:rsid w:val="0067243A"/>
    <w:rsid w:val="006A51C3"/>
    <w:rsid w:val="006C24F7"/>
    <w:rsid w:val="006F75F7"/>
    <w:rsid w:val="00721165"/>
    <w:rsid w:val="00764234"/>
    <w:rsid w:val="007945AF"/>
    <w:rsid w:val="007A5DD3"/>
    <w:rsid w:val="008872DE"/>
    <w:rsid w:val="008E1E78"/>
    <w:rsid w:val="00900239"/>
    <w:rsid w:val="009208A2"/>
    <w:rsid w:val="00943414"/>
    <w:rsid w:val="009510F7"/>
    <w:rsid w:val="009867EF"/>
    <w:rsid w:val="009927FB"/>
    <w:rsid w:val="009D66D2"/>
    <w:rsid w:val="009E7CD3"/>
    <w:rsid w:val="00AF3A86"/>
    <w:rsid w:val="00B61F6A"/>
    <w:rsid w:val="00B96364"/>
    <w:rsid w:val="00BE6A28"/>
    <w:rsid w:val="00BF173C"/>
    <w:rsid w:val="00C23173"/>
    <w:rsid w:val="00C30959"/>
    <w:rsid w:val="00D23137"/>
    <w:rsid w:val="00D36038"/>
    <w:rsid w:val="00DD2B13"/>
    <w:rsid w:val="00DF24E4"/>
    <w:rsid w:val="00E46D6C"/>
    <w:rsid w:val="00E76AF9"/>
    <w:rsid w:val="00E83419"/>
    <w:rsid w:val="00EB2995"/>
    <w:rsid w:val="00F02A87"/>
    <w:rsid w:val="00F23F13"/>
    <w:rsid w:val="00F3143D"/>
    <w:rsid w:val="00FB38FA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08038"/>
  <w15:chartTrackingRefBased/>
  <w15:docId w15:val="{32F67D78-98CC-468B-83D5-B6980E1F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6A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Matt Peachey</cp:lastModifiedBy>
  <cp:revision>2</cp:revision>
  <cp:lastPrinted>2012-08-21T18:56:00Z</cp:lastPrinted>
  <dcterms:created xsi:type="dcterms:W3CDTF">2019-02-26T20:00:00Z</dcterms:created>
  <dcterms:modified xsi:type="dcterms:W3CDTF">2019-02-26T20:00:00Z</dcterms:modified>
</cp:coreProperties>
</file>