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</w:t>
      </w:r>
      <w:r w:rsidR="00CB496E">
        <w:rPr>
          <w:sz w:val="20"/>
          <w:szCs w:val="20"/>
        </w:rPr>
        <w:t>30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CB496E">
        <w:rPr>
          <w:sz w:val="20"/>
          <w:szCs w:val="20"/>
        </w:rPr>
        <w:t>8/25/14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BE6AB9">
        <w:rPr>
          <w:rFonts w:ascii="Arial" w:hAnsi="Arial" w:cs="Arial"/>
          <w:bCs/>
          <w:sz w:val="21"/>
          <w:szCs w:val="21"/>
        </w:rPr>
        <w:t xml:space="preserve">overhead of tectonic plates; </w:t>
      </w:r>
      <w:r w:rsidR="00DC7BEF">
        <w:rPr>
          <w:rFonts w:ascii="Arial" w:hAnsi="Arial" w:cs="Arial"/>
          <w:bCs/>
          <w:sz w:val="21"/>
          <w:szCs w:val="21"/>
        </w:rPr>
        <w:t xml:space="preserve"> optional: </w:t>
      </w:r>
      <w:r w:rsidR="00BE6AB9">
        <w:rPr>
          <w:rFonts w:ascii="Arial" w:hAnsi="Arial" w:cs="Arial"/>
          <w:bCs/>
          <w:sz w:val="21"/>
          <w:szCs w:val="21"/>
        </w:rPr>
        <w:t>overhead of TR12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DC7B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paper TR10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r w:rsidR="008E6611">
        <w:t>How many of you remember a flood?</w:t>
      </w:r>
    </w:p>
    <w:p w:rsidR="008E6611" w:rsidRDefault="008E6611">
      <w:r>
        <w:tab/>
      </w:r>
      <w:r>
        <w:tab/>
        <w:t>-5-6 years ago the island in the Juniata R was covered; water running over road</w:t>
      </w:r>
    </w:p>
    <w:p w:rsidR="008E6611" w:rsidRDefault="008E6611">
      <w:r>
        <w:tab/>
        <w:t>Can anyone remember major snow storm?</w:t>
      </w:r>
      <w:r>
        <w:tab/>
        <w:t>-93 had a ban on travel</w:t>
      </w:r>
    </w:p>
    <w:p w:rsidR="008E6611" w:rsidRDefault="008E6611"/>
    <w:p w:rsidR="008E6611" w:rsidRDefault="008E6611">
      <w:pPr>
        <w:rPr>
          <w:b/>
        </w:rPr>
      </w:pPr>
      <w:r>
        <w:tab/>
        <w:t xml:space="preserve">Today we look at climate and weather, natural disasters, and then some </w:t>
      </w:r>
      <w:r w:rsidR="003C15FE">
        <w:t>landforms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E6611" w:rsidRPr="00DC7BEF" w:rsidRDefault="008E6611" w:rsidP="008E6611">
      <w:pPr>
        <w:rPr>
          <w:b/>
        </w:rPr>
      </w:pPr>
      <w:r w:rsidRPr="00DC7BEF">
        <w:rPr>
          <w:b/>
        </w:rPr>
        <w:t>Climate and weather</w:t>
      </w:r>
    </w:p>
    <w:p w:rsidR="008E6611" w:rsidRDefault="008E6611" w:rsidP="008E6611">
      <w:pPr>
        <w:ind w:firstLine="720"/>
      </w:pPr>
      <w:r>
        <w:t>-what is the dif?</w:t>
      </w:r>
    </w:p>
    <w:p w:rsidR="008E6611" w:rsidRDefault="008E6611" w:rsidP="008E6611">
      <w:pPr>
        <w:ind w:firstLine="720"/>
      </w:pPr>
    </w:p>
    <w:p w:rsidR="008E6611" w:rsidRDefault="008E6611" w:rsidP="008E6611">
      <w:pPr>
        <w:ind w:firstLine="720"/>
      </w:pPr>
      <w:r w:rsidRPr="00DC7BEF">
        <w:rPr>
          <w:i/>
        </w:rPr>
        <w:t>-WHAT kind of climate does PA have?</w:t>
      </w:r>
      <w:r>
        <w:tab/>
        <w:t>-humid continental</w:t>
      </w:r>
    </w:p>
    <w:p w:rsidR="008E6611" w:rsidRPr="00DC7BEF" w:rsidRDefault="008E6611" w:rsidP="008E6611">
      <w:pPr>
        <w:ind w:firstLine="720"/>
        <w:rPr>
          <w:i/>
        </w:rPr>
      </w:pPr>
      <w:r w:rsidRPr="00DC7BEF">
        <w:rPr>
          <w:i/>
        </w:rPr>
        <w:tab/>
        <w:t xml:space="preserve">-lots of variation; </w:t>
      </w:r>
      <w:r w:rsidR="00DC7BEF" w:rsidRPr="00DC7BEF">
        <w:rPr>
          <w:i/>
        </w:rPr>
        <w:t>definite</w:t>
      </w:r>
      <w:r w:rsidRPr="00DC7BEF">
        <w:rPr>
          <w:i/>
        </w:rPr>
        <w:t xml:space="preserve"> seasons</w:t>
      </w:r>
    </w:p>
    <w:p w:rsidR="008E6611" w:rsidRDefault="008E6611" w:rsidP="008E6611">
      <w:pPr>
        <w:ind w:firstLine="720"/>
      </w:pPr>
    </w:p>
    <w:p w:rsidR="008E6611" w:rsidRDefault="008E6611" w:rsidP="008E6611">
      <w:r>
        <w:tab/>
        <w:t>-WHAT 3 factors affect climate?</w:t>
      </w:r>
    </w:p>
    <w:p w:rsidR="003C15FE" w:rsidRDefault="00DC7BEF" w:rsidP="008E6611">
      <w:r>
        <w:tab/>
      </w:r>
      <w:r>
        <w:tab/>
        <w:t>-distance from equator</w:t>
      </w:r>
    </w:p>
    <w:p w:rsidR="00DC7BEF" w:rsidRDefault="00DC7BEF" w:rsidP="008E6611">
      <w:r>
        <w:tab/>
      </w:r>
      <w:r>
        <w:tab/>
        <w:t>-distance from large bodies of water</w:t>
      </w:r>
    </w:p>
    <w:p w:rsidR="00DC7BEF" w:rsidRDefault="00DC7BEF" w:rsidP="008E6611">
      <w:r>
        <w:tab/>
      </w:r>
      <w:r>
        <w:tab/>
        <w:t>-elevation</w:t>
      </w:r>
    </w:p>
    <w:p w:rsidR="003C15FE" w:rsidRDefault="003C15FE" w:rsidP="008E6611"/>
    <w:p w:rsidR="008E6611" w:rsidRDefault="00DC7BEF" w:rsidP="00DC7BEF">
      <w:pPr>
        <w:ind w:firstLine="720"/>
      </w:pPr>
      <w:r>
        <w:t>-n</w:t>
      </w:r>
      <w:r w:rsidR="008E6611">
        <w:t>atural disasters</w:t>
      </w:r>
    </w:p>
    <w:p w:rsidR="008E6611" w:rsidRDefault="008E6611" w:rsidP="008E6611">
      <w:r>
        <w:tab/>
      </w:r>
      <w:r w:rsidR="00DC7BEF">
        <w:tab/>
      </w:r>
      <w:r>
        <w:t>-Johnstown Flood, Hurricane Agnes of 1972</w:t>
      </w:r>
    </w:p>
    <w:p w:rsidR="003C15FE" w:rsidRDefault="003C15FE" w:rsidP="008E6611"/>
    <w:p w:rsidR="008E6611" w:rsidRPr="00DC7BEF" w:rsidRDefault="003C15FE" w:rsidP="008E6611">
      <w:pPr>
        <w:rPr>
          <w:b/>
        </w:rPr>
      </w:pPr>
      <w:r w:rsidRPr="00DC7BEF">
        <w:rPr>
          <w:b/>
        </w:rPr>
        <w:t>L</w:t>
      </w:r>
      <w:r w:rsidR="008E6611" w:rsidRPr="00DC7BEF">
        <w:rPr>
          <w:b/>
        </w:rPr>
        <w:t>andforms</w:t>
      </w:r>
    </w:p>
    <w:p w:rsidR="003C15FE" w:rsidRDefault="003C15FE" w:rsidP="008E6611">
      <w:r>
        <w:tab/>
        <w:t>-natural formations of the earth’s surface</w:t>
      </w:r>
    </w:p>
    <w:p w:rsidR="003C15FE" w:rsidRDefault="003C15FE" w:rsidP="008E6611"/>
    <w:p w:rsidR="003C15FE" w:rsidRPr="00DC7BEF" w:rsidRDefault="003C15FE" w:rsidP="008E6611">
      <w:pPr>
        <w:rPr>
          <w:i/>
        </w:rPr>
      </w:pPr>
      <w:r>
        <w:tab/>
      </w:r>
      <w:r w:rsidRPr="00DC7BEF">
        <w:rPr>
          <w:i/>
        </w:rPr>
        <w:t xml:space="preserve">-WHAT are </w:t>
      </w:r>
      <w:r w:rsidR="00DC7BEF">
        <w:rPr>
          <w:i/>
        </w:rPr>
        <w:t>3</w:t>
      </w:r>
      <w:r w:rsidRPr="00DC7BEF">
        <w:rPr>
          <w:i/>
        </w:rPr>
        <w:t xml:space="preserve"> kinds</w:t>
      </w:r>
      <w:r w:rsidR="00DC7BEF">
        <w:rPr>
          <w:i/>
        </w:rPr>
        <w:t>?</w:t>
      </w:r>
    </w:p>
    <w:p w:rsidR="003C15FE" w:rsidRDefault="008E6611" w:rsidP="003C15FE">
      <w:r>
        <w:tab/>
      </w:r>
      <w:r>
        <w:tab/>
      </w:r>
      <w:r w:rsidR="00DC7BEF">
        <w:t xml:space="preserve"> </w:t>
      </w:r>
    </w:p>
    <w:p w:rsidR="008E6611" w:rsidRDefault="008E6611" w:rsidP="003C15FE">
      <w:r>
        <w:tab/>
        <w:t>-</w:t>
      </w:r>
      <w:r w:rsidRPr="00DC7BEF">
        <w:rPr>
          <w:b/>
        </w:rPr>
        <w:t>Mountains</w:t>
      </w:r>
      <w:r>
        <w:t xml:space="preserve">: </w:t>
      </w:r>
      <w:r w:rsidRPr="00DC7BEF">
        <w:rPr>
          <w:i/>
        </w:rPr>
        <w:t>what do we live in?</w:t>
      </w:r>
      <w:r w:rsidR="003C15FE" w:rsidRPr="00DC7BEF">
        <w:rPr>
          <w:i/>
        </w:rPr>
        <w:t xml:space="preserve"> –Appalachians</w:t>
      </w:r>
    </w:p>
    <w:p w:rsidR="008E6611" w:rsidRPr="00DC7BEF" w:rsidRDefault="003C15FE" w:rsidP="003C15FE">
      <w:pPr>
        <w:rPr>
          <w:i/>
        </w:rPr>
      </w:pPr>
      <w:r>
        <w:tab/>
      </w:r>
      <w:r w:rsidR="008E6611">
        <w:tab/>
      </w:r>
      <w:r w:rsidR="008E6611" w:rsidRPr="00DC7BEF">
        <w:rPr>
          <w:i/>
        </w:rPr>
        <w:t>-3</w:t>
      </w:r>
      <w:r w:rsidR="00DC7BEF">
        <w:rPr>
          <w:i/>
        </w:rPr>
        <w:t xml:space="preserve"> mountain</w:t>
      </w:r>
      <w:r w:rsidR="008E6611" w:rsidRPr="00DC7BEF">
        <w:rPr>
          <w:i/>
        </w:rPr>
        <w:t xml:space="preserve"> sys</w:t>
      </w:r>
      <w:r w:rsidR="00DC7BEF">
        <w:rPr>
          <w:i/>
        </w:rPr>
        <w:t>tems within the Appalachians</w:t>
      </w:r>
      <w:r w:rsidRPr="00DC7BEF">
        <w:rPr>
          <w:i/>
        </w:rPr>
        <w:t>?</w:t>
      </w:r>
    </w:p>
    <w:p w:rsidR="008E6611" w:rsidRPr="00DC7BEF" w:rsidRDefault="008E6611" w:rsidP="003C15FE">
      <w:pPr>
        <w:rPr>
          <w:i/>
        </w:rPr>
      </w:pPr>
      <w:r>
        <w:tab/>
      </w:r>
      <w:r>
        <w:tab/>
      </w:r>
      <w:r w:rsidRPr="00DC7BEF">
        <w:rPr>
          <w:i/>
        </w:rPr>
        <w:t>-how they were formed</w:t>
      </w:r>
    </w:p>
    <w:p w:rsidR="003C15FE" w:rsidRPr="00DC7BEF" w:rsidRDefault="003C15FE" w:rsidP="003C15FE">
      <w:pPr>
        <w:rPr>
          <w:i/>
        </w:rPr>
      </w:pPr>
      <w:r>
        <w:tab/>
      </w:r>
      <w:r>
        <w:tab/>
      </w:r>
      <w:r>
        <w:tab/>
      </w:r>
      <w:r w:rsidRPr="00DC7BEF">
        <w:rPr>
          <w:i/>
        </w:rPr>
        <w:t>-very possibly during the flood</w:t>
      </w:r>
    </w:p>
    <w:p w:rsidR="003C15FE" w:rsidRPr="00DC7BEF" w:rsidRDefault="003C15FE" w:rsidP="003C15FE">
      <w:pPr>
        <w:rPr>
          <w:i/>
        </w:rPr>
      </w:pPr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  <w:t>-major upheaval, volcanoes</w:t>
      </w:r>
    </w:p>
    <w:p w:rsidR="003C15FE" w:rsidRPr="00DC7BEF" w:rsidRDefault="003C15FE" w:rsidP="003C15FE">
      <w:pPr>
        <w:rPr>
          <w:i/>
        </w:rPr>
      </w:pPr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  <w:t>-movement of tectonic plates (</w:t>
      </w:r>
      <w:smartTag w:uri="urn:schemas-microsoft-com:office:smarttags" w:element="stockticker">
        <w:r w:rsidRPr="00DC7BEF">
          <w:rPr>
            <w:i/>
          </w:rPr>
          <w:t>SHOW</w:t>
        </w:r>
      </w:smartTag>
      <w:r w:rsidRPr="00DC7BEF">
        <w:rPr>
          <w:i/>
        </w:rPr>
        <w:t xml:space="preserve"> overhead)</w:t>
      </w:r>
    </w:p>
    <w:p w:rsidR="003C15FE" w:rsidRDefault="00DC7BEF" w:rsidP="003C15FE">
      <w:r>
        <w:tab/>
      </w:r>
      <w:r>
        <w:tab/>
        <w:t>-formed by moving tectonic plates</w:t>
      </w:r>
    </w:p>
    <w:p w:rsidR="00DC7BEF" w:rsidRDefault="00DC7BEF" w:rsidP="003C15FE"/>
    <w:p w:rsidR="008E6611" w:rsidRDefault="008E6611" w:rsidP="003C15FE">
      <w:r>
        <w:lastRenderedPageBreak/>
        <w:tab/>
        <w:t>-</w:t>
      </w:r>
      <w:r w:rsidRPr="00DC7BEF">
        <w:rPr>
          <w:b/>
        </w:rPr>
        <w:t>Valleys</w:t>
      </w:r>
      <w:r w:rsidRPr="00DC7BEF">
        <w:rPr>
          <w:i/>
        </w:rPr>
        <w:t>: how different from mountains?</w:t>
      </w:r>
    </w:p>
    <w:p w:rsidR="008E6611" w:rsidRPr="00DC7BEF" w:rsidRDefault="008E6611" w:rsidP="003C15FE">
      <w:pPr>
        <w:rPr>
          <w:i/>
        </w:rPr>
      </w:pPr>
      <w:r>
        <w:tab/>
      </w:r>
      <w:r>
        <w:tab/>
      </w:r>
      <w:r w:rsidRPr="00DC7BEF">
        <w:rPr>
          <w:i/>
        </w:rPr>
        <w:t>-mainly flat with rolling hills</w:t>
      </w:r>
    </w:p>
    <w:p w:rsidR="008E6611" w:rsidRPr="00DC7BEF" w:rsidRDefault="008E6611" w:rsidP="003C15FE">
      <w:pPr>
        <w:rPr>
          <w:i/>
        </w:rPr>
      </w:pPr>
      <w:r>
        <w:tab/>
      </w:r>
      <w:r>
        <w:tab/>
      </w:r>
      <w:r w:rsidRPr="00DC7BEF">
        <w:rPr>
          <w:i/>
        </w:rPr>
        <w:t>-good farmland</w:t>
      </w:r>
    </w:p>
    <w:p w:rsidR="008E6611" w:rsidRPr="00DC7BEF" w:rsidRDefault="008E6611" w:rsidP="003C15FE">
      <w:pPr>
        <w:rPr>
          <w:i/>
        </w:rPr>
      </w:pPr>
      <w:r>
        <w:tab/>
      </w:r>
      <w:r>
        <w:tab/>
        <w:t>-</w:t>
      </w:r>
      <w:r w:rsidR="00DC7BEF">
        <w:rPr>
          <w:i/>
        </w:rPr>
        <w:t>formed?</w:t>
      </w:r>
    </w:p>
    <w:p w:rsidR="00410833" w:rsidRPr="00DC7BEF" w:rsidRDefault="00410833" w:rsidP="003C15FE">
      <w:pPr>
        <w:rPr>
          <w:i/>
        </w:rPr>
      </w:pPr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  <w:t>-when was PA covered with water</w:t>
      </w:r>
    </w:p>
    <w:p w:rsidR="00410833" w:rsidRDefault="00410833" w:rsidP="003C15FE">
      <w:r w:rsidRPr="00DC7BEF">
        <w:rPr>
          <w:i/>
        </w:rPr>
        <w:tab/>
      </w:r>
      <w:r w:rsidRPr="00DC7BEF">
        <w:rPr>
          <w:i/>
        </w:rPr>
        <w:tab/>
      </w:r>
      <w:r w:rsidRPr="00DC7BEF">
        <w:rPr>
          <w:i/>
        </w:rPr>
        <w:tab/>
        <w:t>-some of the valleys</w:t>
      </w:r>
      <w:r>
        <w:t xml:space="preserve"> </w:t>
      </w:r>
      <w:r w:rsidRPr="00CB496E">
        <w:rPr>
          <w:i/>
        </w:rPr>
        <w:t>likely formed by water rushing out to oceans</w:t>
      </w:r>
    </w:p>
    <w:p w:rsidR="00410833" w:rsidRDefault="00CB496E" w:rsidP="003C15FE">
      <w:r w:rsidRPr="00CB496E">
        <w:tab/>
      </w:r>
      <w:r w:rsidRPr="00CB496E">
        <w:tab/>
      </w:r>
      <w:r>
        <w:t>-</w:t>
      </w:r>
      <w:r w:rsidRPr="00CB496E">
        <w:t>likely formed by water rushing out to oceans</w:t>
      </w:r>
    </w:p>
    <w:p w:rsidR="00CB496E" w:rsidRPr="00CB496E" w:rsidRDefault="00CB496E" w:rsidP="003C15FE"/>
    <w:p w:rsidR="00CB496E" w:rsidRDefault="008E6611" w:rsidP="003C15FE">
      <w:pPr>
        <w:rPr>
          <w:i/>
        </w:rPr>
      </w:pPr>
      <w:r>
        <w:tab/>
        <w:t>-</w:t>
      </w:r>
      <w:r w:rsidRPr="00CB496E">
        <w:rPr>
          <w:b/>
        </w:rPr>
        <w:t>Rivers</w:t>
      </w:r>
      <w:r>
        <w:t xml:space="preserve">: </w:t>
      </w:r>
      <w:r w:rsidR="00CB496E">
        <w:rPr>
          <w:i/>
        </w:rPr>
        <w:t>LOOK at map on pg 11—lots of rivers</w:t>
      </w:r>
    </w:p>
    <w:p w:rsidR="008E6611" w:rsidRDefault="00CB496E" w:rsidP="00CB496E">
      <w:pPr>
        <w:ind w:left="720" w:firstLine="720"/>
      </w:pPr>
      <w:r>
        <w:rPr>
          <w:i/>
        </w:rPr>
        <w:t>-</w:t>
      </w:r>
      <w:r w:rsidR="008E6611" w:rsidRPr="00CB496E">
        <w:rPr>
          <w:i/>
        </w:rPr>
        <w:t>3 most important in PA?</w:t>
      </w:r>
      <w:r w:rsidR="00410833">
        <w:tab/>
        <w:t>Susquehanna, Delaware, Ohio</w:t>
      </w:r>
    </w:p>
    <w:p w:rsidR="008E6611" w:rsidRDefault="008E6611" w:rsidP="003C15FE">
      <w:r>
        <w:tab/>
      </w:r>
      <w:r>
        <w:tab/>
        <w:t>-where do they go?</w:t>
      </w:r>
      <w:r w:rsidR="00410833">
        <w:tab/>
      </w:r>
      <w:smartTag w:uri="urn:schemas-microsoft-com:office:smarttags" w:element="place">
        <w:smartTag w:uri="urn:schemas-microsoft-com:office:smarttags" w:element="City">
          <w:r w:rsidR="00410833">
            <w:t>Chesapeake</w:t>
          </w:r>
        </w:smartTag>
        <w:r w:rsidR="00410833">
          <w:t xml:space="preserve">, </w:t>
        </w:r>
        <w:smartTag w:uri="urn:schemas-microsoft-com:office:smarttags" w:element="State">
          <w:r w:rsidR="00410833">
            <w:t>Delaware</w:t>
          </w:r>
        </w:smartTag>
      </w:smartTag>
      <w:r w:rsidR="00410833">
        <w:t xml:space="preserve"> Bay</w:t>
      </w:r>
      <w:r w:rsidR="00410833">
        <w:tab/>
        <w:t xml:space="preserve">, </w:t>
      </w:r>
      <w:smartTag w:uri="urn:schemas-microsoft-com:office:smarttags" w:element="place">
        <w:r w:rsidR="00410833">
          <w:t>Gulf of Mexico</w:t>
        </w:r>
      </w:smartTag>
    </w:p>
    <w:p w:rsidR="008E6611" w:rsidRPr="00CB496E" w:rsidRDefault="008E6611" w:rsidP="003C15FE">
      <w:pPr>
        <w:rPr>
          <w:i/>
        </w:rPr>
      </w:pPr>
      <w:r>
        <w:tab/>
      </w:r>
      <w:r>
        <w:tab/>
      </w:r>
      <w:r w:rsidRPr="00CB496E">
        <w:rPr>
          <w:i/>
        </w:rPr>
        <w:t>-what were rivers used for?</w:t>
      </w:r>
    </w:p>
    <w:p w:rsidR="008E6611" w:rsidRDefault="00410833" w:rsidP="003C15FE">
      <w:r>
        <w:tab/>
      </w:r>
      <w:r>
        <w:tab/>
      </w:r>
      <w:r w:rsidR="008E6611">
        <w:t>-ports: 3 kinds</w:t>
      </w:r>
      <w:r w:rsidR="008E6611">
        <w:tab/>
      </w:r>
    </w:p>
    <w:p w:rsidR="008E6611" w:rsidRDefault="008E6611" w:rsidP="003C15FE">
      <w:r>
        <w:tab/>
      </w:r>
      <w:r>
        <w:tab/>
        <w:t xml:space="preserve">-role of glaciers </w:t>
      </w:r>
    </w:p>
    <w:p w:rsidR="00410833" w:rsidRDefault="00410833" w:rsidP="003C15FE">
      <w:r>
        <w:tab/>
      </w:r>
      <w:r>
        <w:tab/>
      </w:r>
      <w:r>
        <w:tab/>
        <w:t>-scraped off dirt, formed lakes</w:t>
      </w:r>
    </w:p>
    <w:p w:rsidR="00410833" w:rsidRDefault="00410833" w:rsidP="003C15FE">
      <w:r>
        <w:tab/>
      </w:r>
      <w:r>
        <w:tab/>
      </w:r>
      <w:r>
        <w:tab/>
        <w:t>-after the flood, much of PA was covered</w:t>
      </w:r>
    </w:p>
    <w:p w:rsidR="008E6611" w:rsidRDefault="008E6611" w:rsidP="008E6611"/>
    <w:p w:rsidR="008E6611" w:rsidRDefault="008E6611" w:rsidP="008E6611">
      <w:r>
        <w:tab/>
      </w:r>
      <w:r w:rsidR="00410833">
        <w:t xml:space="preserve"> </w:t>
      </w:r>
    </w:p>
    <w:p w:rsidR="008E6611" w:rsidRDefault="008E6611" w:rsidP="008E6611"/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Pr="00DC7BEF" w:rsidRDefault="009E7CD3">
      <w:pPr>
        <w:rPr>
          <w:b/>
          <w:i/>
        </w:rPr>
      </w:pPr>
      <w:r>
        <w:rPr>
          <w:b/>
        </w:rPr>
        <w:t xml:space="preserve"> </w:t>
      </w:r>
      <w:r w:rsidRPr="009E7CD3">
        <w:rPr>
          <w:b/>
        </w:rPr>
        <w:tab/>
      </w:r>
      <w:r w:rsidR="000F33D4" w:rsidRPr="00DC7BEF">
        <w:rPr>
          <w:b/>
          <w:i/>
        </w:rPr>
        <w:t xml:space="preserve"> </w:t>
      </w:r>
      <w:r w:rsidR="00DC7BEF">
        <w:rPr>
          <w:b/>
          <w:i/>
        </w:rPr>
        <w:t xml:space="preserve">Optional: </w:t>
      </w:r>
      <w:r w:rsidR="00BE6AB9" w:rsidRPr="00DC7BEF">
        <w:rPr>
          <w:b/>
          <w:i/>
        </w:rPr>
        <w:t xml:space="preserve">DO together </w:t>
      </w:r>
      <w:r w:rsidR="00410833" w:rsidRPr="00DC7BEF">
        <w:rPr>
          <w:b/>
          <w:i/>
        </w:rPr>
        <w:t>TR 12</w:t>
      </w:r>
      <w:r w:rsidR="00AB3361" w:rsidRPr="00DC7BEF">
        <w:rPr>
          <w:b/>
          <w:i/>
        </w:rPr>
        <w:t xml:space="preserve"> if time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1A169E" w:rsidRDefault="000F33D4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8E6611">
        <w:tab/>
      </w:r>
      <w:r w:rsidR="00CB496E">
        <w:t>Review Quest #3-9; READ pg 12-18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547">
      <w:r>
        <w:separator/>
      </w:r>
    </w:p>
  </w:endnote>
  <w:endnote w:type="continuationSeparator" w:id="0">
    <w:p w:rsidR="00000000" w:rsidRDefault="00F7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547">
      <w:r>
        <w:separator/>
      </w:r>
    </w:p>
  </w:footnote>
  <w:footnote w:type="continuationSeparator" w:id="0">
    <w:p w:rsidR="00000000" w:rsidRDefault="00F7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59" w:rsidRPr="00DF24E4" w:rsidRDefault="00CB496E" w:rsidP="00CB496E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Ch1</w:t>
    </w:r>
    <w:r>
      <w:rPr>
        <w:sz w:val="20"/>
        <w:szCs w:val="20"/>
      </w:rPr>
      <w:tab/>
      <w:t xml:space="preserve">Les 2 Pg </w:t>
    </w:r>
    <w:r w:rsidR="006F4966">
      <w:rPr>
        <w:sz w:val="20"/>
        <w:szCs w:val="20"/>
      </w:rPr>
      <w:t>6-11 Climate, weather, Natural Disasters, Landforms</w:t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  <w:t>Page:</w:t>
    </w:r>
    <w:r w:rsidR="00C30959" w:rsidRPr="00DF24E4">
      <w:rPr>
        <w:rStyle w:val="PageNumber"/>
        <w:sz w:val="20"/>
        <w:szCs w:val="20"/>
      </w:rPr>
      <w:fldChar w:fldCharType="begin"/>
    </w:r>
    <w:r w:rsidR="00C30959" w:rsidRPr="00DF24E4">
      <w:rPr>
        <w:rStyle w:val="PageNumber"/>
        <w:sz w:val="20"/>
        <w:szCs w:val="20"/>
      </w:rPr>
      <w:instrText xml:space="preserve"> PAGE </w:instrText>
    </w:r>
    <w:r w:rsidR="00C30959" w:rsidRPr="00DF24E4">
      <w:rPr>
        <w:rStyle w:val="PageNumber"/>
        <w:sz w:val="20"/>
        <w:szCs w:val="20"/>
      </w:rPr>
      <w:fldChar w:fldCharType="separate"/>
    </w:r>
    <w:r w:rsidR="00F73547">
      <w:rPr>
        <w:rStyle w:val="PageNumber"/>
        <w:noProof/>
        <w:sz w:val="20"/>
        <w:szCs w:val="20"/>
      </w:rPr>
      <w:t>1</w:t>
    </w:r>
    <w:r w:rsidR="00C30959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9587A"/>
    <w:rsid w:val="0037158B"/>
    <w:rsid w:val="003A72C4"/>
    <w:rsid w:val="003C15FE"/>
    <w:rsid w:val="003E44A4"/>
    <w:rsid w:val="00410833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67243A"/>
    <w:rsid w:val="006C24F7"/>
    <w:rsid w:val="006F4966"/>
    <w:rsid w:val="006F75F7"/>
    <w:rsid w:val="00721165"/>
    <w:rsid w:val="00764234"/>
    <w:rsid w:val="007A5DD3"/>
    <w:rsid w:val="008872DE"/>
    <w:rsid w:val="008E1E78"/>
    <w:rsid w:val="008E6611"/>
    <w:rsid w:val="009208A2"/>
    <w:rsid w:val="00943414"/>
    <w:rsid w:val="009510F7"/>
    <w:rsid w:val="009867EF"/>
    <w:rsid w:val="009D66D2"/>
    <w:rsid w:val="009E7CD3"/>
    <w:rsid w:val="00AB3361"/>
    <w:rsid w:val="00AF3A86"/>
    <w:rsid w:val="00B61F6A"/>
    <w:rsid w:val="00B96364"/>
    <w:rsid w:val="00BE6A28"/>
    <w:rsid w:val="00BE6AB9"/>
    <w:rsid w:val="00BF173C"/>
    <w:rsid w:val="00C23173"/>
    <w:rsid w:val="00C30959"/>
    <w:rsid w:val="00CB496E"/>
    <w:rsid w:val="00D23137"/>
    <w:rsid w:val="00D304AB"/>
    <w:rsid w:val="00D36038"/>
    <w:rsid w:val="00DC7BEF"/>
    <w:rsid w:val="00DD2B13"/>
    <w:rsid w:val="00DF24E4"/>
    <w:rsid w:val="00E46D6C"/>
    <w:rsid w:val="00E76AF9"/>
    <w:rsid w:val="00E83419"/>
    <w:rsid w:val="00EB2995"/>
    <w:rsid w:val="00F02A87"/>
    <w:rsid w:val="00F23F13"/>
    <w:rsid w:val="00F3143D"/>
    <w:rsid w:val="00F73547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FDCBB5-12A2-4B66-AD1B-5EED411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2010-08-27T11:34:00Z</cp:lastPrinted>
  <dcterms:created xsi:type="dcterms:W3CDTF">2019-02-28T21:31:00Z</dcterms:created>
  <dcterms:modified xsi:type="dcterms:W3CDTF">2019-02-28T21:31:00Z</dcterms:modified>
</cp:coreProperties>
</file>