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8872DE" w:rsidRDefault="008872DE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0F33D4">
        <w:rPr>
          <w:sz w:val="21"/>
          <w:szCs w:val="21"/>
        </w:rPr>
        <w:t xml:space="preserve"> 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541429">
        <w:rPr>
          <w:rFonts w:ascii="Arial" w:hAnsi="Arial" w:cs="Arial"/>
          <w:bCs/>
          <w:sz w:val="21"/>
          <w:szCs w:val="21"/>
        </w:rPr>
        <w:t>TR13 for each students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AB3361" w:rsidRDefault="00AB3361">
      <w:pPr>
        <w:rPr>
          <w:rFonts w:ascii="Arial" w:hAnsi="Arial" w:cs="Arial"/>
          <w:b/>
          <w:bCs/>
          <w:u w:val="single"/>
        </w:rPr>
      </w:pPr>
    </w:p>
    <w:p w:rsidR="00AB3361" w:rsidRDefault="00AB3361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 xml:space="preserve">SCORE </w:t>
      </w:r>
    </w:p>
    <w:p w:rsidR="00AB3361" w:rsidRDefault="000676F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-hand in TR 10</w:t>
      </w:r>
      <w:r w:rsidR="007B05CD">
        <w:rPr>
          <w:rFonts w:ascii="Arial" w:hAnsi="Arial" w:cs="Arial"/>
          <w:bCs/>
        </w:rPr>
        <w:t>; be sure name and # is on</w:t>
      </w:r>
    </w:p>
    <w:p w:rsidR="00CA30CD" w:rsidRDefault="00CA30C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-DRAW map of PA on b-board</w:t>
      </w:r>
    </w:p>
    <w:p w:rsidR="00AB3361" w:rsidRDefault="00AB3361">
      <w:pPr>
        <w:rPr>
          <w:rFonts w:ascii="Arial" w:hAnsi="Arial" w:cs="Arial"/>
          <w:b/>
          <w:bCs/>
          <w:u w:val="single"/>
        </w:rPr>
      </w:pP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8E6611" w:rsidRDefault="00CA30CD">
      <w:pPr>
        <w:rPr>
          <w:b/>
        </w:rPr>
      </w:pPr>
      <w:r>
        <w:tab/>
        <w:t>Today we look at different regions</w:t>
      </w:r>
      <w:r w:rsidR="00122D20">
        <w:tab/>
      </w:r>
      <w:r>
        <w:t xml:space="preserve"> </w:t>
      </w:r>
    </w:p>
    <w:p w:rsidR="00C23173" w:rsidRPr="000F33D4" w:rsidRDefault="00C23173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8E6611" w:rsidRPr="00541429" w:rsidRDefault="00CA30CD" w:rsidP="008E6611">
      <w:pPr>
        <w:rPr>
          <w:b/>
        </w:rPr>
      </w:pPr>
      <w:r w:rsidRPr="00541429">
        <w:rPr>
          <w:b/>
        </w:rPr>
        <w:t xml:space="preserve"> Land regions</w:t>
      </w:r>
    </w:p>
    <w:p w:rsidR="00CA30CD" w:rsidRDefault="00CA30CD" w:rsidP="008E6611">
      <w:r>
        <w:tab/>
        <w:t>-HAVE students name them from east to west</w:t>
      </w:r>
    </w:p>
    <w:p w:rsidR="00CA30CD" w:rsidRDefault="00CA30CD" w:rsidP="008E6611">
      <w:r>
        <w:tab/>
      </w:r>
      <w:r>
        <w:tab/>
        <w:t>-label them on b-board</w:t>
      </w:r>
    </w:p>
    <w:p w:rsidR="00CA30CD" w:rsidRDefault="00CA30CD" w:rsidP="008E6611">
      <w:r>
        <w:tab/>
      </w:r>
    </w:p>
    <w:p w:rsidR="00CA30CD" w:rsidRDefault="00CA30CD" w:rsidP="008E6611">
      <w:r>
        <w:tab/>
      </w:r>
      <w:r>
        <w:tab/>
        <w:t>-which has best soil?</w:t>
      </w:r>
      <w:r>
        <w:tab/>
      </w:r>
      <w:smartTag w:uri="urn:schemas-microsoft-com:office:smarttags" w:element="place">
        <w:r>
          <w:t>Piedmont</w:t>
        </w:r>
      </w:smartTag>
    </w:p>
    <w:p w:rsidR="00CA30CD" w:rsidRDefault="00CA30CD" w:rsidP="008E6611">
      <w:r>
        <w:tab/>
      </w:r>
      <w:r>
        <w:tab/>
        <w:t xml:space="preserve">-which has most people? Alantic Coastal Plain </w:t>
      </w:r>
    </w:p>
    <w:p w:rsidR="00CA30CD" w:rsidRDefault="00CA30CD" w:rsidP="008E6611">
      <w:r>
        <w:tab/>
      </w:r>
      <w:r>
        <w:tab/>
        <w:t>-largest coal mines?  Ridge and Valley (</w:t>
      </w:r>
      <w:smartTag w:uri="urn:schemas-microsoft-com:office:smarttags" w:element="City">
        <w:smartTag w:uri="urn:schemas-microsoft-com:office:smarttags" w:element="place">
          <w:r>
            <w:t>Scranton</w:t>
          </w:r>
        </w:smartTag>
      </w:smartTag>
      <w:r>
        <w:t xml:space="preserve"> area)</w:t>
      </w:r>
    </w:p>
    <w:p w:rsidR="00CA30CD" w:rsidRDefault="00CA30CD" w:rsidP="008E6611">
      <w:r>
        <w:tab/>
      </w:r>
      <w:r>
        <w:tab/>
        <w:t xml:space="preserve">-good place for growing grapes? </w:t>
      </w:r>
      <w:smartTag w:uri="urn:schemas-microsoft-com:office:smarttags" w:element="place">
        <w:r>
          <w:t>Lake Erie</w:t>
        </w:r>
      </w:smartTag>
      <w:r>
        <w:t xml:space="preserve"> Lowland</w:t>
      </w:r>
    </w:p>
    <w:p w:rsidR="00541429" w:rsidRDefault="00541429" w:rsidP="008E6611">
      <w:r>
        <w:tab/>
      </w:r>
      <w:r>
        <w:tab/>
        <w:t xml:space="preserve">-largest? Allegheny Plateau </w:t>
      </w:r>
    </w:p>
    <w:p w:rsidR="00541429" w:rsidRDefault="00541429" w:rsidP="008E6611"/>
    <w:p w:rsidR="00541429" w:rsidRPr="00541429" w:rsidRDefault="00541429" w:rsidP="008E6611">
      <w:pPr>
        <w:rPr>
          <w:b/>
        </w:rPr>
      </w:pPr>
      <w:r w:rsidRPr="00541429">
        <w:rPr>
          <w:b/>
        </w:rPr>
        <w:t>What other kinds of regions are there?</w:t>
      </w:r>
    </w:p>
    <w:p w:rsidR="00541429" w:rsidRDefault="00541429" w:rsidP="008E6611">
      <w:r>
        <w:tab/>
        <w:t>Urban—two largest cities?</w:t>
      </w:r>
      <w:r>
        <w:tab/>
        <w:t>-what % of the people live in them? about 3/5 (60%)</w:t>
      </w:r>
    </w:p>
    <w:p w:rsidR="00541429" w:rsidRDefault="00541429" w:rsidP="008E6611">
      <w:r>
        <w:tab/>
        <w:t>Coal—ought to go visit—coal fire still burning</w:t>
      </w:r>
    </w:p>
    <w:p w:rsidR="00541429" w:rsidRDefault="00541429" w:rsidP="008E6611">
      <w:r>
        <w:tab/>
        <w:t>Agricultural—our state is national leader in production of what?  mushrooms</w:t>
      </w:r>
    </w:p>
    <w:p w:rsidR="00541429" w:rsidRDefault="00541429" w:rsidP="008E6611">
      <w:r>
        <w:tab/>
        <w:t>Cultural</w:t>
      </w:r>
    </w:p>
    <w:p w:rsidR="00541429" w:rsidRDefault="00541429" w:rsidP="008E6611">
      <w:r>
        <w:tab/>
      </w:r>
      <w:r>
        <w:tab/>
        <w:t>-Irish, Polish, Jewish, PA Dutch, Mennonites and Amish</w:t>
      </w:r>
    </w:p>
    <w:p w:rsidR="00541429" w:rsidRDefault="00541429" w:rsidP="008E6611">
      <w:r>
        <w:tab/>
      </w:r>
      <w:r>
        <w:tab/>
      </w:r>
      <w:r>
        <w:tab/>
        <w:t>-who came first: Mennonites or Amish?  -why split?</w:t>
      </w:r>
    </w:p>
    <w:p w:rsidR="009E7CD3" w:rsidRDefault="009E7CD3" w:rsidP="00216654"/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9E7CD3" w:rsidRPr="00EB2995" w:rsidRDefault="00541429">
      <w:pPr>
        <w:rPr>
          <w:b/>
        </w:rPr>
      </w:pPr>
      <w:r>
        <w:rPr>
          <w:b/>
        </w:rPr>
        <w:tab/>
        <w:t xml:space="preserve">Work on TR13 </w:t>
      </w:r>
    </w:p>
    <w:p w:rsidR="009E7CD3" w:rsidRDefault="009E7CD3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1A169E" w:rsidRDefault="000F33D4">
      <w:r>
        <w:t xml:space="preserve"> </w:t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0F33D4">
      <w:r>
        <w:t xml:space="preserve"> </w:t>
      </w:r>
      <w:r w:rsidR="00CA30CD">
        <w:tab/>
        <w:t>READ pg 19-22</w:t>
      </w:r>
      <w:r w:rsidR="008E6611">
        <w:t xml:space="preserve">; </w:t>
      </w:r>
      <w:r w:rsidR="00CA30CD">
        <w:t>Finish TR 13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6DC1">
      <w:r>
        <w:separator/>
      </w:r>
    </w:p>
  </w:endnote>
  <w:endnote w:type="continuationSeparator" w:id="0">
    <w:p w:rsidR="00000000" w:rsidRDefault="00D0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6DC1">
      <w:r>
        <w:separator/>
      </w:r>
    </w:p>
  </w:footnote>
  <w:footnote w:type="continuationSeparator" w:id="0">
    <w:p w:rsidR="00000000" w:rsidRDefault="00D0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F1" w:rsidRPr="00DF24E4" w:rsidRDefault="000676F1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 xml:space="preserve">Pg 12-18 Regions 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D06DC1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6F1"/>
    <w:rsid w:val="00067A6F"/>
    <w:rsid w:val="000805DD"/>
    <w:rsid w:val="00090B0C"/>
    <w:rsid w:val="000F33D4"/>
    <w:rsid w:val="00122D20"/>
    <w:rsid w:val="001A169E"/>
    <w:rsid w:val="001B0765"/>
    <w:rsid w:val="001D55BA"/>
    <w:rsid w:val="00216654"/>
    <w:rsid w:val="0029587A"/>
    <w:rsid w:val="0037158B"/>
    <w:rsid w:val="003A72C4"/>
    <w:rsid w:val="003C15FE"/>
    <w:rsid w:val="003E44A4"/>
    <w:rsid w:val="00410833"/>
    <w:rsid w:val="0044598D"/>
    <w:rsid w:val="004624C2"/>
    <w:rsid w:val="00476FD3"/>
    <w:rsid w:val="004F4B97"/>
    <w:rsid w:val="004F78CA"/>
    <w:rsid w:val="00501BC2"/>
    <w:rsid w:val="005237E8"/>
    <w:rsid w:val="00541429"/>
    <w:rsid w:val="00546786"/>
    <w:rsid w:val="00587BD4"/>
    <w:rsid w:val="00590540"/>
    <w:rsid w:val="0059723B"/>
    <w:rsid w:val="005A1766"/>
    <w:rsid w:val="0067243A"/>
    <w:rsid w:val="006C24F7"/>
    <w:rsid w:val="006F4966"/>
    <w:rsid w:val="006F75F7"/>
    <w:rsid w:val="00721165"/>
    <w:rsid w:val="00764234"/>
    <w:rsid w:val="007A5DD3"/>
    <w:rsid w:val="007B05CD"/>
    <w:rsid w:val="008872DE"/>
    <w:rsid w:val="008E1E78"/>
    <w:rsid w:val="008E6611"/>
    <w:rsid w:val="009208A2"/>
    <w:rsid w:val="00943414"/>
    <w:rsid w:val="009510F7"/>
    <w:rsid w:val="009867EF"/>
    <w:rsid w:val="009D66D2"/>
    <w:rsid w:val="009E7CD3"/>
    <w:rsid w:val="00AB3361"/>
    <w:rsid w:val="00AF3A86"/>
    <w:rsid w:val="00B61F6A"/>
    <w:rsid w:val="00B96364"/>
    <w:rsid w:val="00BE6A28"/>
    <w:rsid w:val="00BE6AB9"/>
    <w:rsid w:val="00BF173C"/>
    <w:rsid w:val="00C23173"/>
    <w:rsid w:val="00C30959"/>
    <w:rsid w:val="00CA30CD"/>
    <w:rsid w:val="00D06DC1"/>
    <w:rsid w:val="00D23137"/>
    <w:rsid w:val="00D304AB"/>
    <w:rsid w:val="00D36038"/>
    <w:rsid w:val="00DD2B13"/>
    <w:rsid w:val="00DF24E4"/>
    <w:rsid w:val="00E46D6C"/>
    <w:rsid w:val="00E76AF9"/>
    <w:rsid w:val="00E83419"/>
    <w:rsid w:val="00EB2995"/>
    <w:rsid w:val="00F02A87"/>
    <w:rsid w:val="00F23F13"/>
    <w:rsid w:val="00F3143D"/>
    <w:rsid w:val="00F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454235D-1103-403D-93E3-B77AA259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2010-08-27T11:34:00Z</cp:lastPrinted>
  <dcterms:created xsi:type="dcterms:W3CDTF">2019-02-28T21:32:00Z</dcterms:created>
  <dcterms:modified xsi:type="dcterms:W3CDTF">2019-02-28T21:32:00Z</dcterms:modified>
</cp:coreProperties>
</file>