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0F33D4">
        <w:rPr>
          <w:sz w:val="21"/>
          <w:szCs w:val="21"/>
        </w:rPr>
        <w:t xml:space="preserve">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  <w:r w:rsidR="00EA0FB5">
        <w:rPr>
          <w:rFonts w:ascii="Arial" w:hAnsi="Arial" w:cs="Arial"/>
          <w:bCs/>
          <w:sz w:val="21"/>
          <w:szCs w:val="21"/>
        </w:rPr>
        <w:t>TR16</w:t>
      </w:r>
      <w:r w:rsidR="00541429">
        <w:rPr>
          <w:rFonts w:ascii="Arial" w:hAnsi="Arial" w:cs="Arial"/>
          <w:bCs/>
          <w:sz w:val="21"/>
          <w:szCs w:val="21"/>
        </w:rPr>
        <w:t xml:space="preserve"> for each students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AB3361" w:rsidRDefault="00AB336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SCORE </w:t>
      </w:r>
    </w:p>
    <w:p w:rsidR="00AB3361" w:rsidRDefault="00F246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TR13</w:t>
      </w:r>
    </w:p>
    <w:p w:rsidR="00CA30CD" w:rsidRDefault="00F246F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AB3361" w:rsidRDefault="00AB3361">
      <w:pPr>
        <w:rPr>
          <w:rFonts w:ascii="Arial" w:hAnsi="Arial" w:cs="Arial"/>
          <w:b/>
          <w:bCs/>
          <w:u w:val="single"/>
        </w:rPr>
      </w:pP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8E6611" w:rsidRDefault="00F246FE" w:rsidP="00F246FE">
      <w:pPr>
        <w:ind w:firstLine="720"/>
        <w:rPr>
          <w:b/>
        </w:rPr>
      </w:pPr>
      <w:r>
        <w:t>What is the state…?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F246FE" w:rsidRDefault="00F246FE" w:rsidP="008E6611">
      <w:r>
        <w:rPr>
          <w:b/>
        </w:rPr>
        <w:t>People and their environment</w:t>
      </w:r>
    </w:p>
    <w:p w:rsidR="00F246FE" w:rsidRDefault="00F246FE" w:rsidP="008E6611">
      <w:r>
        <w:tab/>
        <w:t>Natural resources</w:t>
      </w:r>
    </w:p>
    <w:p w:rsidR="00F246FE" w:rsidRDefault="00F246FE" w:rsidP="008E6611">
      <w:r>
        <w:tab/>
      </w:r>
      <w:r>
        <w:tab/>
        <w:t>-have students identify</w:t>
      </w:r>
    </w:p>
    <w:p w:rsidR="00F246FE" w:rsidRPr="00EA0FB5" w:rsidRDefault="00F246FE" w:rsidP="008E6611">
      <w:pPr>
        <w:rPr>
          <w:b/>
        </w:rPr>
      </w:pPr>
      <w:r w:rsidRPr="00EA0FB5">
        <w:rPr>
          <w:b/>
        </w:rPr>
        <w:tab/>
      </w:r>
      <w:r w:rsidRPr="00EA0FB5">
        <w:rPr>
          <w:b/>
        </w:rPr>
        <w:tab/>
        <w:t>-dif between renewable and nonrenewable</w:t>
      </w:r>
      <w:r w:rsidR="00EA0FB5">
        <w:rPr>
          <w:b/>
        </w:rPr>
        <w:t xml:space="preserve">; examples </w:t>
      </w:r>
    </w:p>
    <w:p w:rsidR="00F246FE" w:rsidRDefault="00F246FE" w:rsidP="008E6611"/>
    <w:p w:rsidR="00F246FE" w:rsidRDefault="00F246FE" w:rsidP="008E6611">
      <w:r>
        <w:tab/>
        <w:t>Natural ecosystems</w:t>
      </w:r>
    </w:p>
    <w:p w:rsidR="00F246FE" w:rsidRDefault="00F246FE" w:rsidP="008E6611">
      <w:r>
        <w:tab/>
      </w:r>
      <w:r>
        <w:tab/>
        <w:t>-</w:t>
      </w:r>
      <w:r w:rsidR="00EA0FB5">
        <w:t xml:space="preserve">define; </w:t>
      </w:r>
      <w:r>
        <w:t>identify</w:t>
      </w:r>
    </w:p>
    <w:p w:rsidR="00F246FE" w:rsidRDefault="00F246FE" w:rsidP="008E6611">
      <w:r>
        <w:tab/>
      </w:r>
      <w:r>
        <w:tab/>
        <w:t>-have you visited all of them?</w:t>
      </w:r>
    </w:p>
    <w:p w:rsidR="00F246FE" w:rsidRDefault="00F246FE" w:rsidP="008E6611"/>
    <w:p w:rsidR="00F246FE" w:rsidRDefault="00F246FE" w:rsidP="008E6611">
      <w:r>
        <w:tab/>
        <w:t>Plants and animals</w:t>
      </w:r>
    </w:p>
    <w:p w:rsidR="00F246FE" w:rsidRDefault="00F246FE" w:rsidP="008E6611">
      <w:r>
        <w:tab/>
      </w:r>
      <w:r>
        <w:tab/>
        <w:t>-PA is blessed with many</w:t>
      </w:r>
    </w:p>
    <w:p w:rsidR="00F246FE" w:rsidRDefault="00F246FE" w:rsidP="008E6611">
      <w:r>
        <w:tab/>
      </w:r>
      <w:r>
        <w:tab/>
        <w:t>-which ones mentioned on pg 21 have you NOT seen?</w:t>
      </w:r>
    </w:p>
    <w:p w:rsidR="00F246FE" w:rsidRDefault="00F246FE" w:rsidP="008E6611"/>
    <w:p w:rsidR="00F246FE" w:rsidRDefault="00F246FE" w:rsidP="008E6611">
      <w:r>
        <w:tab/>
        <w:t>Conservation</w:t>
      </w:r>
    </w:p>
    <w:p w:rsidR="00F246FE" w:rsidRDefault="00F246FE" w:rsidP="008E6611">
      <w:r>
        <w:tab/>
      </w:r>
      <w:r>
        <w:tab/>
        <w:t>-name 2 government agencies</w:t>
      </w:r>
    </w:p>
    <w:p w:rsidR="00F246FE" w:rsidRDefault="00F246FE" w:rsidP="008E6611">
      <w:r>
        <w:tab/>
      </w:r>
      <w:r>
        <w:tab/>
        <w:t xml:space="preserve">-DISCUSS James Audubon and Rachel Carson </w:t>
      </w:r>
    </w:p>
    <w:p w:rsidR="00F246FE" w:rsidRDefault="00F246FE" w:rsidP="008E6611">
      <w:r>
        <w:tab/>
      </w:r>
      <w:r>
        <w:tab/>
        <w:t>-how can you help?</w:t>
      </w:r>
    </w:p>
    <w:p w:rsidR="00F246FE" w:rsidRDefault="00F246FE" w:rsidP="008E6611">
      <w:r>
        <w:tab/>
      </w:r>
      <w:r>
        <w:tab/>
      </w:r>
      <w:r>
        <w:tab/>
        <w:t>-don’t litter</w:t>
      </w:r>
    </w:p>
    <w:p w:rsidR="00F246FE" w:rsidRPr="00F246FE" w:rsidRDefault="00F246FE" w:rsidP="008E6611">
      <w:r>
        <w:tab/>
      </w:r>
      <w:r>
        <w:tab/>
      </w:r>
      <w:r>
        <w:tab/>
        <w:t>-don’t waste</w:t>
      </w:r>
    </w:p>
    <w:p w:rsidR="00541429" w:rsidRDefault="00541429" w:rsidP="008E6611"/>
    <w:p w:rsidR="009E7CD3" w:rsidRDefault="00EA0FB5" w:rsidP="00216654">
      <w:r>
        <w:t>People needed</w:t>
      </w:r>
    </w:p>
    <w:p w:rsidR="00EA0FB5" w:rsidRDefault="00EA0FB5" w:rsidP="00216654">
      <w:r>
        <w:tab/>
        <w:t>-to outline PA on wall; to read Rachel Carson’s book and report to the class</w:t>
      </w:r>
    </w:p>
    <w:p w:rsidR="00EA0FB5" w:rsidRDefault="00EA0FB5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Pr="00EB2995" w:rsidRDefault="00F246FE">
      <w:pPr>
        <w:rPr>
          <w:b/>
        </w:rPr>
      </w:pPr>
      <w:r>
        <w:rPr>
          <w:b/>
        </w:rPr>
        <w:tab/>
        <w:t>Work on TR16</w:t>
      </w:r>
    </w:p>
    <w:p w:rsidR="009E7CD3" w:rsidRDefault="009E7CD3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1A169E" w:rsidRDefault="000F33D4">
      <w:r>
        <w:t xml:space="preserve"> </w:t>
      </w:r>
      <w:r w:rsidR="00F246FE">
        <w:tab/>
        <w:t>TEST coming on Friday</w:t>
      </w:r>
    </w:p>
    <w:p w:rsidR="00F246FE" w:rsidRDefault="00F246FE">
      <w:r>
        <w:tab/>
      </w:r>
      <w:r>
        <w:tab/>
        <w:t>-be sure to know voc words, people to know, and locations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lastRenderedPageBreak/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F246FE">
      <w:r>
        <w:tab/>
        <w:t>Finish TR16; Do Chapter Review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1CF6">
      <w:r>
        <w:separator/>
      </w:r>
    </w:p>
  </w:endnote>
  <w:endnote w:type="continuationSeparator" w:id="0">
    <w:p w:rsidR="00000000" w:rsidRDefault="00F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1CF6">
      <w:r>
        <w:separator/>
      </w:r>
    </w:p>
  </w:footnote>
  <w:footnote w:type="continuationSeparator" w:id="0">
    <w:p w:rsidR="00000000" w:rsidRDefault="00F11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FE" w:rsidRPr="00DF24E4" w:rsidRDefault="00F246FE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Pg 19-23 </w:t>
    </w:r>
    <w:r w:rsidR="00EA0FB5">
      <w:rPr>
        <w:sz w:val="20"/>
        <w:szCs w:val="20"/>
      </w:rPr>
      <w:t>Environment</w:t>
    </w:r>
    <w:r>
      <w:rPr>
        <w:sz w:val="20"/>
        <w:szCs w:val="20"/>
      </w:rPr>
      <w:t xml:space="preserve"> and conservation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F11CF6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6F1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9587A"/>
    <w:rsid w:val="0037158B"/>
    <w:rsid w:val="003A72C4"/>
    <w:rsid w:val="003C15FE"/>
    <w:rsid w:val="003E44A4"/>
    <w:rsid w:val="00410833"/>
    <w:rsid w:val="0044598D"/>
    <w:rsid w:val="004624C2"/>
    <w:rsid w:val="00476FD3"/>
    <w:rsid w:val="004F4B97"/>
    <w:rsid w:val="004F78CA"/>
    <w:rsid w:val="00501BC2"/>
    <w:rsid w:val="005237E8"/>
    <w:rsid w:val="00541429"/>
    <w:rsid w:val="00546786"/>
    <w:rsid w:val="00587BD4"/>
    <w:rsid w:val="00590540"/>
    <w:rsid w:val="0059723B"/>
    <w:rsid w:val="005A1766"/>
    <w:rsid w:val="0067243A"/>
    <w:rsid w:val="006C24F7"/>
    <w:rsid w:val="006F4966"/>
    <w:rsid w:val="006F75F7"/>
    <w:rsid w:val="00721165"/>
    <w:rsid w:val="00764234"/>
    <w:rsid w:val="007A5DD3"/>
    <w:rsid w:val="007B05CD"/>
    <w:rsid w:val="00834988"/>
    <w:rsid w:val="008872DE"/>
    <w:rsid w:val="008E1E78"/>
    <w:rsid w:val="008E6611"/>
    <w:rsid w:val="009208A2"/>
    <w:rsid w:val="00943414"/>
    <w:rsid w:val="009510F7"/>
    <w:rsid w:val="009867EF"/>
    <w:rsid w:val="009D66D2"/>
    <w:rsid w:val="009E7CD3"/>
    <w:rsid w:val="00AB3361"/>
    <w:rsid w:val="00AF3A86"/>
    <w:rsid w:val="00B61F6A"/>
    <w:rsid w:val="00B96364"/>
    <w:rsid w:val="00BE6A28"/>
    <w:rsid w:val="00BE6AB9"/>
    <w:rsid w:val="00BF173C"/>
    <w:rsid w:val="00C23173"/>
    <w:rsid w:val="00C30959"/>
    <w:rsid w:val="00CA30CD"/>
    <w:rsid w:val="00D23137"/>
    <w:rsid w:val="00D304AB"/>
    <w:rsid w:val="00D36038"/>
    <w:rsid w:val="00D6027B"/>
    <w:rsid w:val="00DD2B13"/>
    <w:rsid w:val="00DF24E4"/>
    <w:rsid w:val="00E46D6C"/>
    <w:rsid w:val="00E76AF9"/>
    <w:rsid w:val="00E83419"/>
    <w:rsid w:val="00EA0FB5"/>
    <w:rsid w:val="00EB2995"/>
    <w:rsid w:val="00F02A87"/>
    <w:rsid w:val="00F11CF6"/>
    <w:rsid w:val="00F23F13"/>
    <w:rsid w:val="00F246FE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38C5B3A-910D-4BA6-A17A-B8D9B28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2010-09-01T13:54:00Z</cp:lastPrinted>
  <dcterms:created xsi:type="dcterms:W3CDTF">2019-02-28T21:34:00Z</dcterms:created>
  <dcterms:modified xsi:type="dcterms:W3CDTF">2019-02-28T21:34:00Z</dcterms:modified>
</cp:coreProperties>
</file>