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23173" w:rsidRDefault="00122D20">
      <w:r>
        <w:tab/>
      </w:r>
      <w:smartTag w:uri="urn:schemas-microsoft-com:office:smarttags" w:element="stockticker">
        <w:r w:rsidR="00856DB2">
          <w:t>LOOK</w:t>
        </w:r>
      </w:smartTag>
      <w:r w:rsidR="00856DB2">
        <w:t xml:space="preserve"> at timeline</w:t>
      </w:r>
      <w:r w:rsidR="00D6307A">
        <w:tab/>
        <w:t>-events happened from when to when</w:t>
      </w:r>
    </w:p>
    <w:p w:rsidR="00DB0AA6" w:rsidRDefault="00DB0AA6">
      <w:r>
        <w:tab/>
      </w:r>
      <w:r>
        <w:tab/>
        <w:t>-same as last chapter</w:t>
      </w:r>
    </w:p>
    <w:p w:rsidR="00DB0AA6" w:rsidRDefault="00DB0AA6"/>
    <w:p w:rsidR="00DB0AA6" w:rsidRDefault="00DB0AA6">
      <w:r>
        <w:t>In this chapter we look at various reform movements</w:t>
      </w:r>
    </w:p>
    <w:p w:rsidR="00DB0AA6" w:rsidRDefault="00DB0AA6">
      <w:r>
        <w:tab/>
        <w:t>WHAT were some of the problems we discussed in last chapter</w:t>
      </w:r>
    </w:p>
    <w:p w:rsidR="00DB0AA6" w:rsidRDefault="00DB0AA6">
      <w:r>
        <w:tab/>
      </w:r>
      <w:r>
        <w:tab/>
        <w:t>-plight of workers: poor wages, poor housing…</w:t>
      </w:r>
    </w:p>
    <w:p w:rsidR="00DB0AA6" w:rsidRDefault="00DB0AA6"/>
    <w:p w:rsidR="00DB0AA6" w:rsidRDefault="00DB0AA6"/>
    <w:p w:rsidR="00DB0AA6" w:rsidRDefault="00856DB2" w:rsidP="00DB0AA6">
      <w:r>
        <w:tab/>
      </w:r>
      <w:smartTag w:uri="urn:schemas-microsoft-com:office:smarttags" w:element="stockticker">
        <w:r w:rsidR="00DB0AA6">
          <w:t>LOOK</w:t>
        </w:r>
      </w:smartTag>
      <w:r w:rsidR="00DB0AA6">
        <w:t xml:space="preserve"> at picture</w:t>
      </w:r>
      <w:r w:rsidR="00235BA3">
        <w:t xml:space="preserve"> on pg 168</w:t>
      </w:r>
    </w:p>
    <w:p w:rsidR="00856DB2" w:rsidRPr="00235BA3" w:rsidRDefault="00235BA3" w:rsidP="00DB0AA6">
      <w:r>
        <w:tab/>
      </w:r>
      <w:r>
        <w:tab/>
        <w:t xml:space="preserve">-what is happening? </w:t>
      </w:r>
      <w:r>
        <w:tab/>
      </w:r>
      <w:r>
        <w:rPr>
          <w:i/>
        </w:rPr>
        <w:t>-a fight;</w:t>
      </w:r>
      <w:r>
        <w:rPr>
          <w:i/>
        </w:rPr>
        <w:tab/>
      </w:r>
      <w:r>
        <w:t>fair?</w:t>
      </w:r>
      <w:r>
        <w:tab/>
        <w:t>-what do you notice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A1DEC" w:rsidRDefault="00AF2B8E" w:rsidP="00216654">
      <w:pPr>
        <w:rPr>
          <w:b/>
        </w:rPr>
      </w:pPr>
      <w:r>
        <w:rPr>
          <w:b/>
        </w:rPr>
        <w:t>Corruption</w:t>
      </w:r>
    </w:p>
    <w:p w:rsidR="00AF2B8E" w:rsidRDefault="00AF2B8E" w:rsidP="00216654">
      <w:r>
        <w:rPr>
          <w:b/>
        </w:rPr>
        <w:tab/>
        <w:t>-</w:t>
      </w:r>
      <w:r>
        <w:t>in business</w:t>
      </w:r>
    </w:p>
    <w:p w:rsidR="00AF2B8E" w:rsidRDefault="00AF2B8E" w:rsidP="00216654">
      <w:r>
        <w:tab/>
      </w:r>
      <w:r>
        <w:tab/>
        <w:t>-special deals</w:t>
      </w:r>
    </w:p>
    <w:p w:rsidR="00AF2B8E" w:rsidRDefault="00AF2B8E" w:rsidP="00216654">
      <w:r>
        <w:tab/>
      </w:r>
      <w:r>
        <w:tab/>
        <w:t>-monopoly</w:t>
      </w:r>
    </w:p>
    <w:p w:rsidR="002E7248" w:rsidRDefault="002E7248" w:rsidP="00216654">
      <w:r>
        <w:tab/>
      </w:r>
      <w:r>
        <w:tab/>
        <w:t>-bribes</w:t>
      </w:r>
    </w:p>
    <w:p w:rsidR="00AF2B8E" w:rsidRDefault="00AF2B8E" w:rsidP="00216654">
      <w:r>
        <w:tab/>
        <w:t>-in politics</w:t>
      </w:r>
      <w:r w:rsidR="003E7C56">
        <w:tab/>
      </w:r>
      <w:r w:rsidR="003E7C56">
        <w:tab/>
      </w:r>
      <w:smartTag w:uri="urn:schemas-microsoft-com:office:smarttags" w:element="stockticker">
        <w:r w:rsidR="003E7C56">
          <w:t>SEE</w:t>
        </w:r>
      </w:smartTag>
      <w:r w:rsidR="003E7C56">
        <w:t xml:space="preserve"> carton (pg169)</w:t>
      </w:r>
    </w:p>
    <w:p w:rsidR="00AF2B8E" w:rsidRDefault="002E7248" w:rsidP="00216654">
      <w:r>
        <w:tab/>
      </w:r>
      <w:r>
        <w:tab/>
        <w:t>-political “machines” run by bosses</w:t>
      </w:r>
    </w:p>
    <w:p w:rsidR="007B3043" w:rsidRDefault="007B3043" w:rsidP="00216654">
      <w:r>
        <w:tab/>
      </w:r>
      <w:r>
        <w:tab/>
      </w:r>
      <w:r>
        <w:tab/>
        <w:t xml:space="preserve">Bois Penrose—PA;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Durham</w:t>
          </w:r>
        </w:smartTag>
      </w:smartTag>
      <w:r>
        <w:t>--Philly</w:t>
      </w:r>
    </w:p>
    <w:p w:rsidR="002E7248" w:rsidRDefault="002E7248" w:rsidP="00216654">
      <w:r>
        <w:tab/>
      </w:r>
      <w:r>
        <w:tab/>
        <w:t>-bribes</w:t>
      </w:r>
    </w:p>
    <w:p w:rsidR="002E7248" w:rsidRDefault="002E7248" w:rsidP="00216654"/>
    <w:p w:rsidR="00AF2B8E" w:rsidRPr="007B3043" w:rsidRDefault="00AF2B8E" w:rsidP="00216654">
      <w:pPr>
        <w:rPr>
          <w:b/>
        </w:rPr>
      </w:pPr>
      <w:r w:rsidRPr="007B3043">
        <w:rPr>
          <w:b/>
        </w:rPr>
        <w:t>Reformation</w:t>
      </w:r>
    </w:p>
    <w:p w:rsidR="00AF2B8E" w:rsidRDefault="00AF2B8E" w:rsidP="00216654">
      <w:pPr>
        <w:rPr>
          <w:i/>
        </w:rPr>
      </w:pPr>
      <w:r>
        <w:tab/>
        <w:t>-</w:t>
      </w:r>
      <w:r w:rsidR="007B3043">
        <w:rPr>
          <w:i/>
        </w:rPr>
        <w:t>citizens formed groups to fight back</w:t>
      </w:r>
    </w:p>
    <w:p w:rsidR="007B3043" w:rsidRDefault="007B3043" w:rsidP="007B3043">
      <w:r>
        <w:tab/>
        <w:t>-newspapers</w:t>
      </w:r>
    </w:p>
    <w:p w:rsidR="007B3043" w:rsidRPr="007B3043" w:rsidRDefault="007B3043" w:rsidP="007B3043">
      <w:r>
        <w:tab/>
        <w:t>-elected reformers</w:t>
      </w:r>
    </w:p>
    <w:p w:rsidR="007B3043" w:rsidRDefault="007B3043" w:rsidP="007B3043">
      <w:r>
        <w:rPr>
          <w:i/>
        </w:rPr>
        <w:tab/>
      </w:r>
      <w:r>
        <w:t>-Philly</w:t>
      </w:r>
    </w:p>
    <w:p w:rsidR="007B3043" w:rsidRDefault="007B3043" w:rsidP="007B3043">
      <w:pPr>
        <w:ind w:left="720" w:firstLine="720"/>
      </w:pPr>
      <w:r>
        <w:t>-Citizens Municipal Asso; Municipal League of Philly</w:t>
      </w:r>
    </w:p>
    <w:p w:rsidR="00235BA3" w:rsidRDefault="00235BA3" w:rsidP="007B3043">
      <w:pPr>
        <w:ind w:left="720" w:firstLine="720"/>
      </w:pPr>
      <w:r>
        <w:t>-Robert Pattison stopped some corruption</w:t>
      </w:r>
    </w:p>
    <w:p w:rsidR="00AA1DEC" w:rsidRDefault="007B3043" w:rsidP="00216654">
      <w:r>
        <w:tab/>
        <w:t>-</w:t>
      </w:r>
      <w:smartTag w:uri="urn:schemas-microsoft-com:office:smarttags" w:element="City">
        <w:smartTag w:uri="urn:schemas-microsoft-com:office:smarttags" w:element="place">
          <w:r>
            <w:t>Pittsburgh</w:t>
          </w:r>
        </w:smartTag>
      </w:smartTag>
    </w:p>
    <w:p w:rsidR="007B3043" w:rsidRDefault="007B3043" w:rsidP="00216654">
      <w:r>
        <w:tab/>
      </w:r>
      <w:r>
        <w:tab/>
        <w:t>-George Guthrie worked to clean up</w:t>
      </w:r>
    </w:p>
    <w:p w:rsidR="00235BA3" w:rsidRPr="008B2F20" w:rsidRDefault="00235BA3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7035C0" w:rsidRDefault="00A05C1E" w:rsidP="007035C0">
      <w:r>
        <w:t xml:space="preserve"> </w:t>
      </w:r>
      <w:r w:rsidR="007035C0">
        <w:tab/>
        <w:t>Make list of voc words; copy definitions of the ones in each day’s lesson</w:t>
      </w:r>
      <w:r w:rsidR="007035C0">
        <w:tab/>
      </w:r>
    </w:p>
    <w:p w:rsidR="009E7CD3" w:rsidRDefault="007035C0">
      <w:r>
        <w:tab/>
      </w:r>
      <w:r>
        <w:tab/>
        <w:t>-do this throughout this chapter</w:t>
      </w:r>
    </w:p>
    <w:p w:rsidR="00A05A0C" w:rsidRDefault="00A05A0C"/>
    <w:p w:rsidR="003E7C56" w:rsidRDefault="003E7C56"/>
    <w:p w:rsidR="001A169E" w:rsidRDefault="001A169E">
      <w:r w:rsidRPr="00D23137">
        <w:rPr>
          <w:rFonts w:ascii="Arial" w:hAnsi="Arial" w:cs="Arial"/>
          <w:b/>
          <w:bCs/>
          <w:u w:val="single"/>
        </w:rPr>
        <w:lastRenderedPageBreak/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3E7C56">
      <w:r>
        <w:t xml:space="preserve"> </w:t>
      </w:r>
      <w:r>
        <w:tab/>
        <w:t>What were the people called that thought they could change society for the better?</w:t>
      </w:r>
    </w:p>
    <w:p w:rsidR="003E7C56" w:rsidRDefault="003E7C56">
      <w:r>
        <w:tab/>
      </w:r>
      <w:r>
        <w:tab/>
        <w:t>-progressives</w:t>
      </w:r>
    </w:p>
    <w:p w:rsidR="007035C0" w:rsidRDefault="007035C0">
      <w:r>
        <w:tab/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50306F">
        <w:t>Quest #1-4</w:t>
      </w:r>
      <w:r w:rsidR="007035C0">
        <w:t xml:space="preserve">; </w:t>
      </w:r>
      <w:r>
        <w:t xml:space="preserve">READ </w:t>
      </w:r>
      <w:r w:rsidR="003E7C56">
        <w:t>166-173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34BA">
      <w:r>
        <w:separator/>
      </w:r>
    </w:p>
  </w:endnote>
  <w:endnote w:type="continuationSeparator" w:id="0">
    <w:p w:rsidR="00000000" w:rsidRDefault="0061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34BA">
      <w:r>
        <w:separator/>
      </w:r>
    </w:p>
  </w:footnote>
  <w:footnote w:type="continuationSeparator" w:id="0">
    <w:p w:rsidR="00000000" w:rsidRDefault="0061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A6" w:rsidRPr="00DF24E4" w:rsidRDefault="00DB0AA6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3E7C56">
      <w:rPr>
        <w:sz w:val="20"/>
        <w:szCs w:val="20"/>
      </w:rPr>
      <w:t>10</w:t>
    </w:r>
    <w:r>
      <w:rPr>
        <w:sz w:val="20"/>
        <w:szCs w:val="20"/>
      </w:rPr>
      <w:t xml:space="preserve"> Les 1 </w:t>
    </w:r>
    <w:r w:rsidR="003E7C56">
      <w:rPr>
        <w:sz w:val="20"/>
        <w:szCs w:val="20"/>
      </w:rPr>
      <w:t>166-170a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6134BA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1E785A"/>
    <w:rsid w:val="002156BA"/>
    <w:rsid w:val="00216654"/>
    <w:rsid w:val="00235BA3"/>
    <w:rsid w:val="00243C81"/>
    <w:rsid w:val="0029587A"/>
    <w:rsid w:val="002E7248"/>
    <w:rsid w:val="00341B9D"/>
    <w:rsid w:val="0037158B"/>
    <w:rsid w:val="003A72C4"/>
    <w:rsid w:val="003E44A4"/>
    <w:rsid w:val="003E7C56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786"/>
    <w:rsid w:val="00587BD4"/>
    <w:rsid w:val="00590540"/>
    <w:rsid w:val="005A1766"/>
    <w:rsid w:val="005C3816"/>
    <w:rsid w:val="005D6414"/>
    <w:rsid w:val="006134BA"/>
    <w:rsid w:val="006244BC"/>
    <w:rsid w:val="00646B3C"/>
    <w:rsid w:val="0067243A"/>
    <w:rsid w:val="006C24F7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7BB8"/>
    <w:rsid w:val="00856DB2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72913"/>
    <w:rsid w:val="00AA1DEC"/>
    <w:rsid w:val="00AD12F8"/>
    <w:rsid w:val="00AD379D"/>
    <w:rsid w:val="00AF2B8E"/>
    <w:rsid w:val="00AF3A86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D0409"/>
    <w:rsid w:val="00D23137"/>
    <w:rsid w:val="00D36038"/>
    <w:rsid w:val="00D6307A"/>
    <w:rsid w:val="00D83B3A"/>
    <w:rsid w:val="00DB0AA6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746717-B56F-4608-AEB8-D7037AB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2019-03-19T18:13:00Z</dcterms:created>
  <dcterms:modified xsi:type="dcterms:W3CDTF">2019-03-19T18:13:00Z</dcterms:modified>
</cp:coreProperties>
</file>