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56DB2" w:rsidRDefault="00122D20" w:rsidP="00DB0AA6">
      <w:r>
        <w:tab/>
      </w:r>
      <w:r w:rsidR="00D82500">
        <w:t>REVIEW</w:t>
      </w:r>
    </w:p>
    <w:p w:rsidR="00D82500" w:rsidRDefault="00D82500" w:rsidP="00DB0AA6">
      <w:r>
        <w:tab/>
      </w:r>
      <w:r>
        <w:tab/>
        <w:t>-which 2 cities in PA were the most corrupt?</w:t>
      </w:r>
      <w:r>
        <w:tab/>
      </w:r>
      <w:r>
        <w:tab/>
        <w:t>-Philly and Pitt</w:t>
      </w:r>
    </w:p>
    <w:p w:rsidR="00D82500" w:rsidRDefault="00D82500" w:rsidP="00DB0AA6">
      <w:r>
        <w:tab/>
      </w:r>
      <w:r>
        <w:tab/>
        <w:t>-what did the Pittsburg Survey find?</w:t>
      </w:r>
      <w:r>
        <w:tab/>
      </w:r>
    </w:p>
    <w:p w:rsidR="00D82500" w:rsidRDefault="00D82500" w:rsidP="00DB0AA6"/>
    <w:p w:rsidR="00D82500" w:rsidRPr="00235BA3" w:rsidRDefault="00D82500" w:rsidP="00DB0AA6">
      <w:r>
        <w:tab/>
      </w:r>
      <w:r>
        <w:tab/>
        <w:t>-what did the people in Philly and Pitt do to fight corruption?</w:t>
      </w:r>
      <w:r>
        <w:tab/>
        <w:t>-know at least 3 things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520B59" w:rsidRDefault="00520B59" w:rsidP="00216654">
      <w:pPr>
        <w:rPr>
          <w:b/>
        </w:rPr>
      </w:pPr>
    </w:p>
    <w:p w:rsidR="00520B59" w:rsidRDefault="00520B59" w:rsidP="00216654">
      <w:pPr>
        <w:rPr>
          <w:b/>
        </w:rPr>
      </w:pPr>
      <w:r>
        <w:rPr>
          <w:b/>
        </w:rPr>
        <w:t>Constitution of 1873</w:t>
      </w:r>
    </w:p>
    <w:p w:rsidR="00520B59" w:rsidRDefault="00520B59" w:rsidP="00216654">
      <w:pPr>
        <w:rPr>
          <w:i/>
        </w:rPr>
      </w:pPr>
      <w:r>
        <w:rPr>
          <w:b/>
        </w:rPr>
        <w:tab/>
      </w:r>
      <w:r>
        <w:rPr>
          <w:i/>
        </w:rPr>
        <w:t>-said laws had to apply to whole state</w:t>
      </w:r>
    </w:p>
    <w:p w:rsidR="005A74ED" w:rsidRDefault="005A74ED" w:rsidP="00216654">
      <w:pPr>
        <w:rPr>
          <w:i/>
        </w:rPr>
      </w:pPr>
      <w:r>
        <w:rPr>
          <w:i/>
        </w:rPr>
        <w:tab/>
        <w:t>-before, could pass limited laws that benefited certain people (businesses)</w:t>
      </w:r>
    </w:p>
    <w:p w:rsidR="005A74ED" w:rsidRDefault="005A74ED" w:rsidP="00216654">
      <w:pPr>
        <w:rPr>
          <w:i/>
        </w:rPr>
      </w:pPr>
    </w:p>
    <w:p w:rsidR="005A74ED" w:rsidRPr="005A74ED" w:rsidRDefault="005A74ED" w:rsidP="00216654">
      <w:proofErr w:type="spellStart"/>
      <w:r w:rsidRPr="005A74ED">
        <w:rPr>
          <w:b/>
        </w:rPr>
        <w:t>Muckrackers</w:t>
      </w:r>
      <w:proofErr w:type="spellEnd"/>
      <w:r>
        <w:t>: journalists who exposed corruption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AA1DEC" w:rsidRDefault="00D82500" w:rsidP="00216654">
      <w:pPr>
        <w:rPr>
          <w:b/>
        </w:rPr>
      </w:pPr>
      <w:r>
        <w:rPr>
          <w:b/>
        </w:rPr>
        <w:t>Civil rights</w:t>
      </w:r>
    </w:p>
    <w:p w:rsidR="00D82500" w:rsidRDefault="00D82500" w:rsidP="00216654">
      <w:r>
        <w:rPr>
          <w:b/>
        </w:rPr>
        <w:tab/>
      </w:r>
      <w:r>
        <w:t>-Jim Crow laws</w:t>
      </w:r>
    </w:p>
    <w:p w:rsidR="00D82500" w:rsidRDefault="00D82500" w:rsidP="00216654">
      <w:r>
        <w:tab/>
      </w:r>
      <w:r>
        <w:tab/>
        <w:t>-against who?</w:t>
      </w:r>
    </w:p>
    <w:p w:rsidR="00D82500" w:rsidRDefault="00D82500" w:rsidP="00216654">
      <w:r>
        <w:tab/>
      </w:r>
      <w:r>
        <w:tab/>
        <w:t>-what was the purpose</w:t>
      </w:r>
    </w:p>
    <w:p w:rsidR="00D82500" w:rsidRDefault="00D82500" w:rsidP="00216654">
      <w:r>
        <w:tab/>
        <w:t>-separate but equal</w:t>
      </w:r>
    </w:p>
    <w:p w:rsidR="00D82500" w:rsidRDefault="00D82500" w:rsidP="00216654">
      <w:pPr>
        <w:rPr>
          <w:i/>
        </w:rPr>
      </w:pPr>
      <w:r>
        <w:tab/>
      </w:r>
      <w:r>
        <w:tab/>
      </w:r>
      <w:r>
        <w:rPr>
          <w:i/>
        </w:rPr>
        <w:t>-describes how people tried to keep things racially segregated</w:t>
      </w:r>
    </w:p>
    <w:p w:rsidR="00D82500" w:rsidRDefault="00D82500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-in reality it was separate, but NOT equal</w:t>
      </w:r>
    </w:p>
    <w:p w:rsidR="00D82500" w:rsidRDefault="00D82500" w:rsidP="00216654">
      <w:r>
        <w:rPr>
          <w:i/>
        </w:rPr>
        <w:tab/>
      </w:r>
      <w:r>
        <w:rPr>
          <w:i/>
        </w:rPr>
        <w:tab/>
      </w:r>
      <w:r>
        <w:rPr>
          <w:i/>
        </w:rPr>
        <w:tab/>
        <w:t>-whose things were worse?</w:t>
      </w:r>
      <w:r>
        <w:rPr>
          <w:i/>
        </w:rPr>
        <w:tab/>
        <w:t>-blacks</w:t>
      </w:r>
    </w:p>
    <w:p w:rsidR="00D82500" w:rsidRDefault="00D82500" w:rsidP="00216654"/>
    <w:p w:rsidR="00D82500" w:rsidRDefault="00D82500" w:rsidP="00216654">
      <w:r>
        <w:tab/>
        <w:t>15</w:t>
      </w:r>
      <w:r w:rsidRPr="00D82500">
        <w:rPr>
          <w:vertAlign w:val="superscript"/>
        </w:rPr>
        <w:t>th</w:t>
      </w:r>
      <w:r>
        <w:t xml:space="preserve"> Amendment gave all male citizens the right to vote</w:t>
      </w:r>
    </w:p>
    <w:p w:rsidR="00D82500" w:rsidRDefault="00D82500" w:rsidP="00216654"/>
    <w:p w:rsidR="00D82500" w:rsidRPr="00D82500" w:rsidRDefault="00D82500" w:rsidP="00216654">
      <w:r>
        <w:tab/>
      </w:r>
      <w:r w:rsidR="00520B59">
        <w:tab/>
      </w:r>
      <w:r>
        <w:t xml:space="preserve">Octavius </w:t>
      </w:r>
      <w:proofErr w:type="spellStart"/>
      <w:r>
        <w:t>Catto</w:t>
      </w:r>
      <w:proofErr w:type="spellEnd"/>
      <w:r w:rsidR="00520B59">
        <w:t>: black teacher shot while voting</w:t>
      </w:r>
    </w:p>
    <w:p w:rsidR="002E7248" w:rsidRDefault="00D82500" w:rsidP="00216654">
      <w:r>
        <w:rPr>
          <w:b/>
        </w:rPr>
        <w:t xml:space="preserve"> </w:t>
      </w:r>
    </w:p>
    <w:p w:rsidR="002E7248" w:rsidRDefault="002E7248" w:rsidP="00216654"/>
    <w:p w:rsidR="009F6363" w:rsidRDefault="00D82500" w:rsidP="00216654">
      <w:r w:rsidRPr="00520B59">
        <w:rPr>
          <w:b/>
        </w:rPr>
        <w:t xml:space="preserve">Carlisle Indian </w:t>
      </w:r>
      <w:proofErr w:type="gramStart"/>
      <w:r w:rsidRPr="00520B59">
        <w:rPr>
          <w:b/>
        </w:rPr>
        <w:t>school</w:t>
      </w:r>
      <w:proofErr w:type="gramEnd"/>
      <w:r w:rsidR="00520B59" w:rsidRPr="00520B59">
        <w:rPr>
          <w:b/>
        </w:rPr>
        <w:tab/>
      </w:r>
      <w:r w:rsidR="00AF2B8E">
        <w:tab/>
      </w:r>
    </w:p>
    <w:p w:rsidR="007B3043" w:rsidRDefault="00520B59" w:rsidP="009F6363">
      <w:pPr>
        <w:ind w:firstLine="720"/>
        <w:rPr>
          <w:i/>
        </w:rPr>
      </w:pPr>
      <w:r>
        <w:rPr>
          <w:i/>
        </w:rPr>
        <w:t>-many of them living on reservations</w:t>
      </w:r>
    </w:p>
    <w:p w:rsidR="00520B59" w:rsidRDefault="00520B59" w:rsidP="00216654">
      <w:r>
        <w:rPr>
          <w:i/>
        </w:rPr>
        <w:tab/>
      </w:r>
      <w:r>
        <w:t>-</w:t>
      </w:r>
      <w:proofErr w:type="spellStart"/>
      <w:r>
        <w:t>gov</w:t>
      </w:r>
      <w:proofErr w:type="spellEnd"/>
      <w:r>
        <w:t xml:space="preserve"> wanted them to assimilate</w:t>
      </w:r>
    </w:p>
    <w:p w:rsidR="00520B59" w:rsidRDefault="00520B59" w:rsidP="00216654">
      <w:r>
        <w:tab/>
        <w:t>-put them in boarding schools</w:t>
      </w:r>
    </w:p>
    <w:p w:rsidR="00520B59" w:rsidRDefault="00520B59" w:rsidP="00216654">
      <w:pPr>
        <w:rPr>
          <w:i/>
        </w:rPr>
      </w:pPr>
      <w:r>
        <w:tab/>
      </w:r>
      <w:r>
        <w:tab/>
      </w:r>
      <w:r>
        <w:rPr>
          <w:i/>
        </w:rPr>
        <w:t>-away from parents</w:t>
      </w:r>
    </w:p>
    <w:p w:rsidR="00520B59" w:rsidRDefault="00520B59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-taught them that who they were was to be despised </w:t>
      </w:r>
    </w:p>
    <w:p w:rsidR="009F6363" w:rsidRPr="00520B59" w:rsidRDefault="00520B59" w:rsidP="009F6363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-slogan: </w:t>
      </w:r>
      <w:r w:rsidR="009F6363" w:rsidRPr="00520B59">
        <w:rPr>
          <w:b/>
        </w:rPr>
        <w:t>“Kill the Indian, save the man”</w:t>
      </w:r>
    </w:p>
    <w:p w:rsidR="00520B59" w:rsidRPr="00520B59" w:rsidRDefault="00520B59" w:rsidP="00216654">
      <w:pPr>
        <w:rPr>
          <w:i/>
        </w:rPr>
      </w:pPr>
    </w:p>
    <w:p w:rsidR="00235BA3" w:rsidRDefault="00235BA3" w:rsidP="00216654"/>
    <w:p w:rsidR="00520B59" w:rsidRDefault="00520B59" w:rsidP="00216654">
      <w:r>
        <w:tab/>
      </w:r>
      <w:r>
        <w:tab/>
        <w:t>WHY WAS THIS WRONG?</w:t>
      </w:r>
      <w:bookmarkStart w:id="0" w:name="_GoBack"/>
      <w:bookmarkEnd w:id="0"/>
    </w:p>
    <w:p w:rsidR="00520B59" w:rsidRPr="00520B59" w:rsidRDefault="00520B59" w:rsidP="00216654">
      <w:pPr>
        <w:rPr>
          <w:i/>
        </w:rPr>
      </w:pPr>
      <w:r>
        <w:lastRenderedPageBreak/>
        <w:tab/>
      </w:r>
      <w:r>
        <w:tab/>
      </w:r>
      <w:r>
        <w:tab/>
      </w:r>
      <w:r>
        <w:rPr>
          <w:i/>
        </w:rPr>
        <w:t>-not treated with respect; tradition not valued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7035C0" w:rsidRDefault="00A05C1E" w:rsidP="007035C0">
      <w:r>
        <w:t xml:space="preserve"> </w:t>
      </w:r>
      <w:r w:rsidR="007035C0">
        <w:tab/>
        <w:t xml:space="preserve">Make list of </w:t>
      </w:r>
      <w:proofErr w:type="spellStart"/>
      <w:r w:rsidR="007035C0">
        <w:t>voc</w:t>
      </w:r>
      <w:proofErr w:type="spellEnd"/>
      <w:r w:rsidR="007035C0">
        <w:t xml:space="preserve"> words; copy definitions of the ones in each day’s lesson</w:t>
      </w:r>
      <w:r w:rsidR="007035C0">
        <w:tab/>
      </w:r>
    </w:p>
    <w:p w:rsidR="009E7CD3" w:rsidRDefault="007035C0">
      <w:r>
        <w:tab/>
      </w:r>
      <w:r>
        <w:tab/>
        <w:t>-do this throughout this chapter</w:t>
      </w:r>
    </w:p>
    <w:p w:rsidR="00A05A0C" w:rsidRDefault="00A05A0C"/>
    <w:p w:rsidR="003E7C56" w:rsidRPr="00B57B68" w:rsidRDefault="00B57B68">
      <w:pPr>
        <w:rPr>
          <w:b/>
        </w:rPr>
      </w:pPr>
      <w:r w:rsidRPr="00B57B68">
        <w:rPr>
          <w:b/>
        </w:rPr>
        <w:tab/>
        <w:t>Begin TR158</w:t>
      </w:r>
    </w:p>
    <w:p w:rsidR="00B57B68" w:rsidRDefault="00B57B68">
      <w:r>
        <w:tab/>
      </w:r>
      <w:r>
        <w:tab/>
        <w:t xml:space="preserve">-discuss prejudice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3E7C56">
      <w:r>
        <w:t xml:space="preserve"> </w:t>
      </w:r>
      <w:r>
        <w:tab/>
      </w:r>
      <w:r w:rsidR="00B57B68">
        <w:t xml:space="preserve"> </w:t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7035C0">
        <w:t>Quest #</w:t>
      </w:r>
      <w:r w:rsidR="00E6068C">
        <w:t>5-9</w:t>
      </w:r>
      <w:r w:rsidR="007035C0">
        <w:t xml:space="preserve">; </w:t>
      </w:r>
      <w:r>
        <w:t xml:space="preserve">READ </w:t>
      </w:r>
      <w:r w:rsidR="00E6068C">
        <w:t>174-177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E1" w:rsidRDefault="005A5DE8">
      <w:r>
        <w:separator/>
      </w:r>
    </w:p>
  </w:endnote>
  <w:endnote w:type="continuationSeparator" w:id="0">
    <w:p w:rsidR="003114E1" w:rsidRDefault="005A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E1" w:rsidRDefault="005A5DE8">
      <w:r>
        <w:separator/>
      </w:r>
    </w:p>
  </w:footnote>
  <w:footnote w:type="continuationSeparator" w:id="0">
    <w:p w:rsidR="003114E1" w:rsidRDefault="005A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00" w:rsidRPr="00DF24E4" w:rsidRDefault="00D82500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Ch10 Les 2170b-173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</w:t>
    </w:r>
    <w:proofErr w:type="gramStart"/>
    <w:r w:rsidRPr="00DF24E4">
      <w:rPr>
        <w:sz w:val="20"/>
        <w:szCs w:val="20"/>
      </w:rPr>
      <w:t>:</w:t>
    </w:r>
    <w:proofErr w:type="gramEnd"/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9F6363">
      <w:rPr>
        <w:rStyle w:val="PageNumber"/>
        <w:noProof/>
        <w:sz w:val="20"/>
        <w:szCs w:val="20"/>
      </w:rPr>
      <w:t>2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1E785A"/>
    <w:rsid w:val="002156BA"/>
    <w:rsid w:val="00216654"/>
    <w:rsid w:val="00235BA3"/>
    <w:rsid w:val="00243C81"/>
    <w:rsid w:val="0029587A"/>
    <w:rsid w:val="002E7248"/>
    <w:rsid w:val="003114E1"/>
    <w:rsid w:val="00341B9D"/>
    <w:rsid w:val="0037158B"/>
    <w:rsid w:val="003A72C4"/>
    <w:rsid w:val="003E44A4"/>
    <w:rsid w:val="003E7C56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110F7"/>
    <w:rsid w:val="00520B59"/>
    <w:rsid w:val="005237E8"/>
    <w:rsid w:val="00546786"/>
    <w:rsid w:val="00587BD4"/>
    <w:rsid w:val="00590540"/>
    <w:rsid w:val="005A1766"/>
    <w:rsid w:val="005A5DE8"/>
    <w:rsid w:val="005A74ED"/>
    <w:rsid w:val="005C3816"/>
    <w:rsid w:val="005D6414"/>
    <w:rsid w:val="006244BC"/>
    <w:rsid w:val="00646B3C"/>
    <w:rsid w:val="0067243A"/>
    <w:rsid w:val="006C24F7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7BB8"/>
    <w:rsid w:val="00856DB2"/>
    <w:rsid w:val="008872DE"/>
    <w:rsid w:val="008A54A2"/>
    <w:rsid w:val="008B2F20"/>
    <w:rsid w:val="008E1E78"/>
    <w:rsid w:val="00904F52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9F6363"/>
    <w:rsid w:val="00A05A0C"/>
    <w:rsid w:val="00A05C1E"/>
    <w:rsid w:val="00A72913"/>
    <w:rsid w:val="00AA1DEC"/>
    <w:rsid w:val="00AD12F8"/>
    <w:rsid w:val="00AD379D"/>
    <w:rsid w:val="00AF2B8E"/>
    <w:rsid w:val="00AF3A86"/>
    <w:rsid w:val="00B2752F"/>
    <w:rsid w:val="00B57B68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D0409"/>
    <w:rsid w:val="00D23137"/>
    <w:rsid w:val="00D36038"/>
    <w:rsid w:val="00D6307A"/>
    <w:rsid w:val="00D82500"/>
    <w:rsid w:val="00D83B3A"/>
    <w:rsid w:val="00DB0AA6"/>
    <w:rsid w:val="00DD2B13"/>
    <w:rsid w:val="00DF24E4"/>
    <w:rsid w:val="00E46D6C"/>
    <w:rsid w:val="00E6068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568998F"/>
  <w15:chartTrackingRefBased/>
  <w15:docId w15:val="{BF290529-60B9-4DC5-8129-4CB3966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6</TotalTime>
  <Pages>2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3</cp:revision>
  <cp:lastPrinted>2010-12-20T16:04:00Z</cp:lastPrinted>
  <dcterms:created xsi:type="dcterms:W3CDTF">2019-03-19T18:12:00Z</dcterms:created>
  <dcterms:modified xsi:type="dcterms:W3CDTF">2019-04-05T18:44:00Z</dcterms:modified>
</cp:coreProperties>
</file>