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smartTag w:uri="urn:schemas-microsoft-com:office:smarttags" w:element="stockticker">
        <w:r w:rsidR="0037355D">
          <w:rPr>
            <w:rFonts w:ascii="Arial" w:hAnsi="Arial" w:cs="Arial"/>
            <w:bCs/>
            <w:sz w:val="21"/>
            <w:szCs w:val="21"/>
          </w:rPr>
          <w:t>LIFE</w:t>
        </w:r>
      </w:smartTag>
      <w:r w:rsidR="0037355D">
        <w:rPr>
          <w:rFonts w:ascii="Arial" w:hAnsi="Arial" w:cs="Arial"/>
          <w:bCs/>
          <w:sz w:val="21"/>
          <w:szCs w:val="21"/>
        </w:rPr>
        <w:t xml:space="preserve"> picture book; A Hist of the American Peope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D82500" w:rsidRPr="00235BA3" w:rsidRDefault="00122D20" w:rsidP="00DB0AA6">
      <w:r>
        <w:tab/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520B59" w:rsidRDefault="00520B59" w:rsidP="00216654">
      <w:pPr>
        <w:rPr>
          <w:b/>
        </w:rPr>
      </w:pPr>
    </w:p>
    <w:p w:rsidR="00520B59" w:rsidRDefault="00D83AA7" w:rsidP="00216654">
      <w:pPr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Philadelphia</w:t>
          </w:r>
        </w:smartTag>
      </w:smartTag>
      <w:r>
        <w:rPr>
          <w:b/>
        </w:rPr>
        <w:t xml:space="preserve"> Centennial Exposition</w:t>
      </w:r>
    </w:p>
    <w:p w:rsidR="00D83AA7" w:rsidRDefault="00D83AA7" w:rsidP="00216654">
      <w:pPr>
        <w:rPr>
          <w:i/>
        </w:rPr>
      </w:pPr>
      <w:r>
        <w:rPr>
          <w:b/>
        </w:rPr>
        <w:tab/>
      </w:r>
      <w:r>
        <w:rPr>
          <w:i/>
        </w:rPr>
        <w:t>-what is a centennial?</w:t>
      </w:r>
      <w:r>
        <w:rPr>
          <w:i/>
        </w:rPr>
        <w:tab/>
        <w:t>-100</w:t>
      </w:r>
      <w:r w:rsidRPr="00D83AA7">
        <w:rPr>
          <w:i/>
          <w:vertAlign w:val="superscript"/>
        </w:rPr>
        <w:t>th</w:t>
      </w:r>
      <w:r>
        <w:rPr>
          <w:i/>
        </w:rPr>
        <w:t xml:space="preserve"> birthday</w:t>
      </w:r>
    </w:p>
    <w:p w:rsidR="00D83AA7" w:rsidRPr="00D83AA7" w:rsidRDefault="00D83AA7" w:rsidP="00216654">
      <w:pPr>
        <w:rPr>
          <w:i/>
        </w:rPr>
      </w:pPr>
      <w:r>
        <w:rPr>
          <w:i/>
        </w:rPr>
        <w:tab/>
        <w:t>-when was this held?</w:t>
      </w:r>
      <w:r>
        <w:rPr>
          <w:i/>
        </w:rPr>
        <w:tab/>
        <w:t>1776 +100 = 1876</w:t>
      </w:r>
    </w:p>
    <w:p w:rsidR="005A74ED" w:rsidRDefault="00D83AA7" w:rsidP="00D83AA7">
      <w:pPr>
        <w:ind w:left="720"/>
      </w:pPr>
      <w:r>
        <w:t xml:space="preserve">-showcased latest technology </w:t>
      </w:r>
    </w:p>
    <w:p w:rsidR="00D83AA7" w:rsidRPr="00D83AA7" w:rsidRDefault="00D83AA7" w:rsidP="00D83AA7">
      <w:pPr>
        <w:ind w:left="720"/>
        <w:rPr>
          <w:i/>
        </w:rPr>
      </w:pPr>
      <w:r>
        <w:tab/>
      </w:r>
      <w:r>
        <w:rPr>
          <w:i/>
        </w:rPr>
        <w:t>-what all did the steam engine run?</w:t>
      </w:r>
    </w:p>
    <w:p w:rsidR="005A74ED" w:rsidRDefault="005A74ED" w:rsidP="00216654">
      <w:pPr>
        <w:rPr>
          <w:i/>
        </w:rPr>
      </w:pPr>
    </w:p>
    <w:p w:rsidR="005A74ED" w:rsidRDefault="00D83AA7" w:rsidP="00216654">
      <w:pPr>
        <w:rPr>
          <w:b/>
        </w:rPr>
      </w:pPr>
      <w:r>
        <w:rPr>
          <w:b/>
        </w:rPr>
        <w:t>Child labor</w:t>
      </w:r>
    </w:p>
    <w:p w:rsidR="00D83AA7" w:rsidRDefault="00D83AA7" w:rsidP="00216654">
      <w:r>
        <w:rPr>
          <w:b/>
        </w:rPr>
        <w:tab/>
      </w:r>
      <w:r>
        <w:t>-in 1900 _____% of workers in coal area was children</w:t>
      </w:r>
    </w:p>
    <w:p w:rsidR="00D83AA7" w:rsidRDefault="00D83AA7" w:rsidP="00216654">
      <w:r>
        <w:tab/>
        <w:t xml:space="preserve">-breaker boys </w:t>
      </w:r>
    </w:p>
    <w:p w:rsidR="00D83AA7" w:rsidRDefault="00D83AA7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describe: see pg 109</w:t>
      </w:r>
    </w:p>
    <w:p w:rsidR="00D83AA7" w:rsidRDefault="00D83AA7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-READ from pg 175</w:t>
      </w:r>
    </w:p>
    <w:p w:rsidR="00A22ADD" w:rsidRDefault="00A22ADD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</w:t>
      </w:r>
      <w:smartTag w:uri="urn:schemas-microsoft-com:office:smarttags" w:element="stockticker">
        <w:r>
          <w:rPr>
            <w:i/>
          </w:rPr>
          <w:t>SHOW</w:t>
        </w:r>
      </w:smartTag>
      <w:r>
        <w:rPr>
          <w:i/>
        </w:rPr>
        <w:t xml:space="preserve"> </w:t>
      </w:r>
      <w:smartTag w:uri="urn:schemas-microsoft-com:office:smarttags" w:element="stockticker">
        <w:r>
          <w:rPr>
            <w:i/>
          </w:rPr>
          <w:t>PIC</w:t>
        </w:r>
      </w:smartTag>
      <w:r>
        <w:rPr>
          <w:i/>
        </w:rPr>
        <w:t xml:space="preserve"> FROM </w:t>
      </w:r>
      <w:smartTag w:uri="urn:schemas-microsoft-com:office:smarttags" w:element="stockticker">
        <w:r>
          <w:rPr>
            <w:i/>
          </w:rPr>
          <w:t>LIFE</w:t>
        </w:r>
      </w:smartTag>
      <w:r>
        <w:rPr>
          <w:i/>
        </w:rPr>
        <w:t xml:space="preserve"> pg 20, 21</w:t>
      </w:r>
    </w:p>
    <w:p w:rsidR="00D83AA7" w:rsidRDefault="00D83AA7" w:rsidP="00216654">
      <w:r>
        <w:rPr>
          <w:i/>
        </w:rPr>
        <w:tab/>
      </w:r>
      <w:r>
        <w:t>-reasons for</w:t>
      </w:r>
    </w:p>
    <w:p w:rsidR="00D83AA7" w:rsidRDefault="00D83AA7" w:rsidP="00216654">
      <w:r>
        <w:tab/>
      </w:r>
      <w:r>
        <w:tab/>
        <w:t>-support families, keep out of trouble</w:t>
      </w:r>
    </w:p>
    <w:p w:rsidR="00D83AA7" w:rsidRDefault="00D83AA7" w:rsidP="00216654">
      <w:r>
        <w:tab/>
        <w:t>-law passed saying must be 14 and through 6</w:t>
      </w:r>
      <w:r w:rsidRPr="00D83AA7">
        <w:rPr>
          <w:vertAlign w:val="superscript"/>
        </w:rPr>
        <w:t>th</w:t>
      </w:r>
      <w:r>
        <w:t xml:space="preserve"> grade</w:t>
      </w:r>
    </w:p>
    <w:p w:rsidR="00D83AA7" w:rsidRDefault="00D83AA7" w:rsidP="00216654"/>
    <w:p w:rsidR="00D83AA7" w:rsidRPr="00D74009" w:rsidRDefault="00D83AA7" w:rsidP="00216654">
      <w:pPr>
        <w:rPr>
          <w:b/>
        </w:rPr>
      </w:pPr>
      <w:r w:rsidRPr="00D74009">
        <w:rPr>
          <w:b/>
        </w:rPr>
        <w:t>Prohibition</w:t>
      </w:r>
    </w:p>
    <w:p w:rsidR="00D83AA7" w:rsidRDefault="00D83AA7" w:rsidP="00216654">
      <w:pPr>
        <w:rPr>
          <w:i/>
        </w:rPr>
      </w:pPr>
      <w:r>
        <w:tab/>
      </w:r>
      <w:r>
        <w:rPr>
          <w:i/>
        </w:rPr>
        <w:t>-what was it?</w:t>
      </w:r>
      <w:r>
        <w:rPr>
          <w:i/>
        </w:rPr>
        <w:tab/>
        <w:t>-who pushed it?</w:t>
      </w:r>
    </w:p>
    <w:p w:rsidR="00D83AA7" w:rsidRDefault="00D83AA7" w:rsidP="00216654">
      <w:r>
        <w:rPr>
          <w:i/>
        </w:rPr>
        <w:tab/>
      </w:r>
      <w:r>
        <w:t>-18</w:t>
      </w:r>
      <w:r w:rsidRPr="00D83AA7">
        <w:rPr>
          <w:vertAlign w:val="superscript"/>
        </w:rPr>
        <w:t>th</w:t>
      </w:r>
      <w:r>
        <w:t xml:space="preserve"> Amendment made alcohol illegal</w:t>
      </w:r>
    </w:p>
    <w:p w:rsidR="00D83AA7" w:rsidRPr="00D74009" w:rsidRDefault="00D83AA7" w:rsidP="00216654">
      <w:pPr>
        <w:rPr>
          <w:i/>
        </w:rPr>
      </w:pPr>
      <w:r>
        <w:tab/>
      </w:r>
      <w:r w:rsidRPr="00D74009">
        <w:rPr>
          <w:i/>
        </w:rPr>
        <w:t>-DISCUSS: did it work?</w:t>
      </w:r>
    </w:p>
    <w:p w:rsidR="00D83AA7" w:rsidRPr="00D74009" w:rsidRDefault="00D83AA7" w:rsidP="00216654">
      <w:pPr>
        <w:rPr>
          <w:i/>
        </w:rPr>
      </w:pPr>
      <w:r w:rsidRPr="00D74009">
        <w:rPr>
          <w:i/>
        </w:rPr>
        <w:tab/>
      </w:r>
      <w:r w:rsidRPr="00D74009">
        <w:rPr>
          <w:i/>
        </w:rPr>
        <w:tab/>
        <w:t>-why not</w:t>
      </w:r>
      <w:r w:rsidR="00D74009" w:rsidRPr="00D74009">
        <w:rPr>
          <w:i/>
        </w:rPr>
        <w:tab/>
        <w:t>READ: A Hist of the American people</w:t>
      </w:r>
    </w:p>
    <w:p w:rsidR="00D74009" w:rsidRPr="00D74009" w:rsidRDefault="00D74009" w:rsidP="00216654">
      <w:pPr>
        <w:rPr>
          <w:i/>
        </w:rPr>
      </w:pPr>
      <w:r w:rsidRPr="00D74009">
        <w:rPr>
          <w:i/>
        </w:rPr>
        <w:tab/>
      </w:r>
      <w:r w:rsidRPr="00D74009">
        <w:rPr>
          <w:i/>
        </w:rPr>
        <w:tab/>
      </w:r>
      <w:r w:rsidRPr="00D74009">
        <w:rPr>
          <w:i/>
        </w:rPr>
        <w:tab/>
      </w:r>
      <w:r w:rsidRPr="00D74009">
        <w:rPr>
          <w:i/>
        </w:rPr>
        <w:tab/>
        <w:t>pg 678, 681, 682</w:t>
      </w:r>
    </w:p>
    <w:p w:rsidR="00D83AA7" w:rsidRPr="00A22ADD" w:rsidRDefault="00D83AA7" w:rsidP="00216654">
      <w:pPr>
        <w:rPr>
          <w:i/>
        </w:rPr>
      </w:pPr>
      <w:r>
        <w:tab/>
        <w:t>-21</w:t>
      </w:r>
      <w:r w:rsidRPr="00D83AA7">
        <w:rPr>
          <w:vertAlign w:val="superscript"/>
        </w:rPr>
        <w:t>st</w:t>
      </w:r>
      <w:r>
        <w:t xml:space="preserve"> Amendment repealed 18</w:t>
      </w:r>
      <w:r w:rsidRPr="00A22ADD">
        <w:rPr>
          <w:vertAlign w:val="superscript"/>
        </w:rPr>
        <w:t>th</w:t>
      </w:r>
      <w:r w:rsidR="00A22ADD">
        <w:tab/>
      </w:r>
      <w:smartTag w:uri="urn:schemas-microsoft-com:office:smarttags" w:element="stockticker">
        <w:r w:rsidR="00A22ADD">
          <w:rPr>
            <w:i/>
          </w:rPr>
          <w:t>SHOW</w:t>
        </w:r>
      </w:smartTag>
      <w:r w:rsidR="00A22ADD">
        <w:rPr>
          <w:i/>
        </w:rPr>
        <w:t xml:space="preserve"> </w:t>
      </w:r>
      <w:smartTag w:uri="urn:schemas-microsoft-com:office:smarttags" w:element="stockticker">
        <w:r w:rsidR="00A22ADD">
          <w:rPr>
            <w:i/>
          </w:rPr>
          <w:t>LIFE</w:t>
        </w:r>
      </w:smartTag>
      <w:r w:rsidR="00A22ADD">
        <w:rPr>
          <w:i/>
        </w:rPr>
        <w:t xml:space="preserve"> </w:t>
      </w:r>
      <w:smartTag w:uri="urn:schemas-microsoft-com:office:smarttags" w:element="stockticker">
        <w:r w:rsidR="00A22ADD">
          <w:rPr>
            <w:i/>
          </w:rPr>
          <w:t>PIC</w:t>
        </w:r>
      </w:smartTag>
      <w:r w:rsidR="00A22ADD">
        <w:rPr>
          <w:i/>
        </w:rPr>
        <w:t xml:space="preserve"> pg 121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AA1DEC" w:rsidRDefault="00F01582" w:rsidP="00216654">
      <w:pPr>
        <w:rPr>
          <w:b/>
        </w:rPr>
      </w:pPr>
      <w:r>
        <w:rPr>
          <w:b/>
        </w:rPr>
        <w:t>Women’s movement</w:t>
      </w:r>
    </w:p>
    <w:p w:rsidR="00D82500" w:rsidRDefault="00F01582" w:rsidP="00F01582">
      <w:pPr>
        <w:ind w:firstLine="720"/>
      </w:pPr>
      <w:r>
        <w:t>-suffragists: women who worked for women’s right to vote</w:t>
      </w:r>
    </w:p>
    <w:p w:rsidR="00F01582" w:rsidRDefault="00F01582" w:rsidP="00F01582">
      <w:pPr>
        <w:ind w:firstLine="720"/>
      </w:pPr>
      <w:r>
        <w:t>-Susan B. Anthony</w:t>
      </w:r>
    </w:p>
    <w:p w:rsidR="00F01582" w:rsidRDefault="00F01582" w:rsidP="00F01582">
      <w:pPr>
        <w:ind w:firstLine="720"/>
      </w:pPr>
      <w:r>
        <w:t>-constitutional amendments failed twice</w:t>
      </w:r>
    </w:p>
    <w:p w:rsidR="00520B59" w:rsidRPr="00520B59" w:rsidRDefault="00D82500" w:rsidP="00216654">
      <w:pPr>
        <w:rPr>
          <w:i/>
        </w:rPr>
      </w:pPr>
      <w:r>
        <w:tab/>
      </w:r>
      <w:r w:rsidR="00F01582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7035C0" w:rsidRDefault="00A05C1E" w:rsidP="007035C0">
      <w:r>
        <w:t xml:space="preserve"> </w:t>
      </w:r>
      <w:r w:rsidR="007035C0">
        <w:tab/>
        <w:t>Make list of voc words; copy definitions of the ones in each day’s lesson</w:t>
      </w:r>
      <w:r w:rsidR="007035C0">
        <w:tab/>
      </w:r>
    </w:p>
    <w:p w:rsidR="009E7CD3" w:rsidRDefault="007035C0">
      <w:r>
        <w:tab/>
      </w:r>
      <w:r>
        <w:tab/>
        <w:t>-do this throughout this chapter</w:t>
      </w:r>
    </w:p>
    <w:p w:rsidR="00A05A0C" w:rsidRDefault="00A05A0C"/>
    <w:p w:rsidR="00B57B68" w:rsidRPr="00F01582" w:rsidRDefault="00F01582">
      <w:pPr>
        <w:rPr>
          <w:b/>
        </w:rPr>
      </w:pPr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lastRenderedPageBreak/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3E7C56">
      <w:r>
        <w:t xml:space="preserve"> </w:t>
      </w:r>
      <w:r>
        <w:tab/>
      </w:r>
      <w:r w:rsidR="00B57B68">
        <w:t xml:space="preserve"> 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7035C0">
        <w:t>Quest #</w:t>
      </w:r>
      <w:r w:rsidR="00F01582">
        <w:t>10-12</w:t>
      </w:r>
      <w:r w:rsidR="007035C0">
        <w:t xml:space="preserve">; </w:t>
      </w:r>
      <w:r>
        <w:t xml:space="preserve">READ </w:t>
      </w:r>
      <w:r w:rsidR="00F01582">
        <w:t>178-180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306">
      <w:r>
        <w:separator/>
      </w:r>
    </w:p>
  </w:endnote>
  <w:endnote w:type="continuationSeparator" w:id="0">
    <w:p w:rsidR="00000000" w:rsidRDefault="006B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306">
      <w:r>
        <w:separator/>
      </w:r>
    </w:p>
  </w:footnote>
  <w:footnote w:type="continuationSeparator" w:id="0">
    <w:p w:rsidR="00000000" w:rsidRDefault="006B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A7" w:rsidRPr="00DF24E4" w:rsidRDefault="00D83AA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Ch10 Les </w:t>
    </w:r>
    <w:r w:rsidR="00F01582">
      <w:rPr>
        <w:sz w:val="20"/>
        <w:szCs w:val="20"/>
      </w:rPr>
      <w:t>3 pg 174-177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B6306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1E785A"/>
    <w:rsid w:val="002156BA"/>
    <w:rsid w:val="00216654"/>
    <w:rsid w:val="00235BA3"/>
    <w:rsid w:val="00243C81"/>
    <w:rsid w:val="0029587A"/>
    <w:rsid w:val="002E7248"/>
    <w:rsid w:val="00341B9D"/>
    <w:rsid w:val="0037158B"/>
    <w:rsid w:val="0037355D"/>
    <w:rsid w:val="003A72C4"/>
    <w:rsid w:val="003E44A4"/>
    <w:rsid w:val="003E7C56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110F7"/>
    <w:rsid w:val="00520B59"/>
    <w:rsid w:val="005237E8"/>
    <w:rsid w:val="00546786"/>
    <w:rsid w:val="00587BD4"/>
    <w:rsid w:val="00590540"/>
    <w:rsid w:val="005A1766"/>
    <w:rsid w:val="005A74ED"/>
    <w:rsid w:val="005C3816"/>
    <w:rsid w:val="005D6414"/>
    <w:rsid w:val="006244BC"/>
    <w:rsid w:val="00646B3C"/>
    <w:rsid w:val="0067243A"/>
    <w:rsid w:val="006B6306"/>
    <w:rsid w:val="006C24F7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56DB2"/>
    <w:rsid w:val="008872DE"/>
    <w:rsid w:val="008A54A2"/>
    <w:rsid w:val="008B2F20"/>
    <w:rsid w:val="008E1E78"/>
    <w:rsid w:val="00904F52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22ADD"/>
    <w:rsid w:val="00A72913"/>
    <w:rsid w:val="00AA1DEC"/>
    <w:rsid w:val="00AD12F8"/>
    <w:rsid w:val="00AD379D"/>
    <w:rsid w:val="00AF2B8E"/>
    <w:rsid w:val="00AF3A86"/>
    <w:rsid w:val="00B2752F"/>
    <w:rsid w:val="00B57B68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D0409"/>
    <w:rsid w:val="00D23137"/>
    <w:rsid w:val="00D36038"/>
    <w:rsid w:val="00D6307A"/>
    <w:rsid w:val="00D74009"/>
    <w:rsid w:val="00D82500"/>
    <w:rsid w:val="00D83AA7"/>
    <w:rsid w:val="00D83B3A"/>
    <w:rsid w:val="00DB0AA6"/>
    <w:rsid w:val="00DD2B13"/>
    <w:rsid w:val="00DF24E4"/>
    <w:rsid w:val="00E46D6C"/>
    <w:rsid w:val="00E6068C"/>
    <w:rsid w:val="00E67392"/>
    <w:rsid w:val="00E76AF9"/>
    <w:rsid w:val="00E83419"/>
    <w:rsid w:val="00E843FC"/>
    <w:rsid w:val="00EB2995"/>
    <w:rsid w:val="00F01582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80F9C2-80A4-4DC6-A19D-1F68EDF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2011-04-06T11:42:00Z</cp:lastPrinted>
  <dcterms:created xsi:type="dcterms:W3CDTF">2019-03-19T18:11:00Z</dcterms:created>
  <dcterms:modified xsi:type="dcterms:W3CDTF">2019-03-19T18:11:00Z</dcterms:modified>
</cp:coreProperties>
</file>