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smartTag w:uri="urn:schemas-microsoft-com:office:smarttags" w:element="stockticker">
        <w:r w:rsidR="0037355D">
          <w:rPr>
            <w:rFonts w:ascii="Arial" w:hAnsi="Arial" w:cs="Arial"/>
            <w:bCs/>
            <w:sz w:val="21"/>
            <w:szCs w:val="21"/>
          </w:rPr>
          <w:t>LIFE</w:t>
        </w:r>
      </w:smartTag>
      <w:r w:rsidR="0037355D">
        <w:rPr>
          <w:rFonts w:ascii="Arial" w:hAnsi="Arial" w:cs="Arial"/>
          <w:bCs/>
          <w:sz w:val="21"/>
          <w:szCs w:val="21"/>
        </w:rPr>
        <w:t xml:space="preserve"> picture book;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D82500" w:rsidRPr="00235BA3" w:rsidRDefault="007163B1" w:rsidP="00DB0AA6">
      <w:r>
        <w:tab/>
        <w:t>WWI: the Great War</w:t>
      </w:r>
      <w:r w:rsidR="00122D20">
        <w:tab/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520B59" w:rsidRDefault="00520B59" w:rsidP="00216654">
      <w:pPr>
        <w:rPr>
          <w:b/>
        </w:rPr>
      </w:pPr>
    </w:p>
    <w:p w:rsidR="00520B59" w:rsidRDefault="007163B1" w:rsidP="00216654">
      <w:pPr>
        <w:rPr>
          <w:b/>
        </w:rPr>
      </w:pPr>
      <w:r>
        <w:rPr>
          <w:b/>
        </w:rPr>
        <w:t>WWI</w:t>
      </w:r>
    </w:p>
    <w:p w:rsidR="007163B1" w:rsidRDefault="007163B1" w:rsidP="00216654">
      <w:r>
        <w:tab/>
        <w:t>-Central Powers</w:t>
      </w:r>
    </w:p>
    <w:p w:rsidR="00007BD8" w:rsidRDefault="007163B1" w:rsidP="00216654">
      <w:r>
        <w:tab/>
        <w:t>-Allied Powers</w:t>
      </w:r>
      <w:r w:rsidR="00007BD8">
        <w:tab/>
      </w:r>
    </w:p>
    <w:p w:rsidR="007163B1" w:rsidRDefault="00007BD8" w:rsidP="00216654">
      <w:r>
        <w:tab/>
      </w:r>
      <w:r>
        <w:tab/>
      </w:r>
      <w:smartTag w:uri="urn:schemas-microsoft-com:office:smarttags" w:element="stockticker">
        <w:r>
          <w:rPr>
            <w:i/>
          </w:rPr>
          <w:t>LOOK</w:t>
        </w:r>
      </w:smartTag>
      <w:r>
        <w:rPr>
          <w:i/>
        </w:rPr>
        <w:t xml:space="preserve"> at war bond poster; propaganda</w:t>
      </w:r>
      <w:r>
        <w:tab/>
      </w:r>
      <w:smartTag w:uri="urn:schemas-microsoft-com:office:smarttags" w:element="stockticker">
        <w:r>
          <w:t>SHOW</w:t>
        </w:r>
      </w:smartTag>
      <w:r>
        <w:t xml:space="preserve"> picts of 44-49</w:t>
      </w:r>
    </w:p>
    <w:p w:rsidR="007163B1" w:rsidRDefault="007163B1" w:rsidP="00216654">
      <w:r>
        <w:tab/>
        <w:t>-US profited greatly</w:t>
      </w:r>
    </w:p>
    <w:p w:rsidR="007163B1" w:rsidRDefault="007163B1" w:rsidP="00216654">
      <w:r>
        <w:tab/>
        <w:t>-US entered war after Litinasia sunk</w:t>
      </w:r>
    </w:p>
    <w:p w:rsidR="00D83AA7" w:rsidRPr="00D83AA7" w:rsidRDefault="00D83AA7" w:rsidP="00D83AA7">
      <w:pPr>
        <w:ind w:left="720"/>
        <w:rPr>
          <w:i/>
        </w:rPr>
      </w:pPr>
    </w:p>
    <w:p w:rsidR="005A74ED" w:rsidRDefault="005A74ED" w:rsidP="00216654">
      <w:pPr>
        <w:rPr>
          <w:i/>
        </w:rPr>
      </w:pPr>
    </w:p>
    <w:p w:rsidR="005A74ED" w:rsidRDefault="007163B1" w:rsidP="00216654">
      <w:pPr>
        <w:rPr>
          <w:b/>
        </w:rPr>
      </w:pPr>
      <w:r>
        <w:rPr>
          <w:b/>
        </w:rPr>
        <w:t>Supporting the war</w:t>
      </w:r>
    </w:p>
    <w:p w:rsidR="00D83AA7" w:rsidRDefault="007163B1" w:rsidP="007163B1">
      <w:pPr>
        <w:ind w:firstLine="720"/>
      </w:pPr>
      <w:r>
        <w:t>-Selective Service Act</w:t>
      </w:r>
    </w:p>
    <w:p w:rsidR="007163B1" w:rsidRDefault="007163B1" w:rsidP="007163B1">
      <w:pPr>
        <w:ind w:firstLine="720"/>
      </w:pPr>
      <w:r>
        <w:t>-war bonds</w:t>
      </w:r>
    </w:p>
    <w:p w:rsidR="007163B1" w:rsidRDefault="007163B1" w:rsidP="007163B1">
      <w:pPr>
        <w:ind w:firstLine="720"/>
      </w:pPr>
      <w:r>
        <w:t>-supplies</w:t>
      </w:r>
    </w:p>
    <w:p w:rsidR="007163B1" w:rsidRDefault="007163B1" w:rsidP="007163B1">
      <w:pPr>
        <w:ind w:firstLine="720"/>
      </w:pPr>
      <w:r>
        <w:tab/>
        <w:t>-steel</w:t>
      </w:r>
    </w:p>
    <w:p w:rsidR="007163B1" w:rsidRDefault="007163B1" w:rsidP="007163B1">
      <w:pPr>
        <w:ind w:firstLine="720"/>
      </w:pPr>
      <w:r>
        <w:tab/>
        <w:t>-ammunition</w:t>
      </w:r>
    </w:p>
    <w:p w:rsidR="007163B1" w:rsidRDefault="007163B1" w:rsidP="007163B1">
      <w:pPr>
        <w:ind w:firstLine="720"/>
      </w:pPr>
      <w:r>
        <w:tab/>
        <w:t>-guns</w:t>
      </w:r>
    </w:p>
    <w:p w:rsidR="007163B1" w:rsidRDefault="007163B1" w:rsidP="007163B1">
      <w:pPr>
        <w:ind w:firstLine="720"/>
      </w:pPr>
      <w:r>
        <w:tab/>
        <w:t>-coal</w:t>
      </w:r>
    </w:p>
    <w:p w:rsidR="007163B1" w:rsidRPr="007163B1" w:rsidRDefault="007163B1" w:rsidP="007163B1">
      <w:pPr>
        <w:ind w:firstLine="720"/>
        <w:rPr>
          <w:i/>
        </w:rPr>
      </w:pPr>
      <w:r>
        <w:tab/>
      </w:r>
      <w:r>
        <w:tab/>
      </w:r>
      <w:r>
        <w:rPr>
          <w:i/>
        </w:rPr>
        <w:t>DISCUSS morality of working in coal mines during this time</w:t>
      </w:r>
    </w:p>
    <w:p w:rsidR="00D83AA7" w:rsidRDefault="007163B1" w:rsidP="007163B1">
      <w:pPr>
        <w:ind w:firstLine="720"/>
      </w:pPr>
      <w:r>
        <w:t>-being anti-German</w:t>
      </w:r>
    </w:p>
    <w:p w:rsidR="00D83AA7" w:rsidRDefault="00D83AA7" w:rsidP="00216654"/>
    <w:p w:rsidR="00D83AA7" w:rsidRDefault="000A3B25" w:rsidP="00216654">
      <w:pPr>
        <w:rPr>
          <w:b/>
        </w:rPr>
      </w:pPr>
      <w:r>
        <w:rPr>
          <w:b/>
        </w:rPr>
        <w:t>Labor</w:t>
      </w:r>
    </w:p>
    <w:p w:rsidR="000A3B25" w:rsidRDefault="000A3B25" w:rsidP="00216654">
      <w:pPr>
        <w:rPr>
          <w:i/>
        </w:rPr>
      </w:pPr>
      <w:r>
        <w:rPr>
          <w:b/>
        </w:rPr>
        <w:tab/>
      </w:r>
      <w:r>
        <w:t>-better conditions during war</w:t>
      </w:r>
      <w:r>
        <w:tab/>
        <w:t>(</w:t>
      </w:r>
      <w:r>
        <w:rPr>
          <w:i/>
        </w:rPr>
        <w:t>higher pay; less hours)</w:t>
      </w:r>
    </w:p>
    <w:p w:rsidR="000A3B25" w:rsidRDefault="000A3B25" w:rsidP="00216654">
      <w:r>
        <w:tab/>
        <w:t>-National Steel Strike of 1919</w:t>
      </w:r>
    </w:p>
    <w:p w:rsidR="000A3B25" w:rsidRDefault="000A3B25" w:rsidP="00216654">
      <w:r>
        <w:tab/>
      </w:r>
      <w:r>
        <w:tab/>
        <w:t>-</w:t>
      </w:r>
      <w:smartTag w:uri="urn:schemas-microsoft-com:office:smarttags" w:element="stockticker">
        <w:r>
          <w:t>AFL</w:t>
        </w:r>
      </w:smartTag>
      <w:r>
        <w:t xml:space="preserve"> organized it</w:t>
      </w:r>
    </w:p>
    <w:p w:rsidR="000A3B25" w:rsidRDefault="000A3B25" w:rsidP="00216654">
      <w:r>
        <w:tab/>
      </w:r>
      <w:r>
        <w:tab/>
        <w:t>-national</w:t>
      </w:r>
    </w:p>
    <w:p w:rsidR="000A3B25" w:rsidRDefault="000A3B25" w:rsidP="00216654">
      <w:r>
        <w:tab/>
      </w:r>
      <w:r>
        <w:tab/>
        <w:t xml:space="preserve">-failed </w:t>
      </w:r>
    </w:p>
    <w:p w:rsidR="000A3B25" w:rsidRPr="000A3B25" w:rsidRDefault="000A3B25" w:rsidP="00216654"/>
    <w:p w:rsidR="00520B59" w:rsidRPr="00520B59" w:rsidRDefault="00D83AA7" w:rsidP="00216654">
      <w:pPr>
        <w:rPr>
          <w:i/>
        </w:rPr>
      </w:pPr>
      <w:r>
        <w:tab/>
      </w:r>
      <w:r w:rsidR="000A3B25">
        <w:rPr>
          <w:i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7035C0" w:rsidRDefault="00A05C1E" w:rsidP="007035C0">
      <w:r>
        <w:t xml:space="preserve"> </w:t>
      </w:r>
      <w:r w:rsidR="007035C0">
        <w:tab/>
      </w:r>
      <w:r w:rsidR="000A3B25">
        <w:t>Finish</w:t>
      </w:r>
      <w:r w:rsidR="007035C0">
        <w:t xml:space="preserve"> list of voc words; copy definitions of the ones in each day’s lesson</w:t>
      </w:r>
      <w:r w:rsidR="007035C0">
        <w:tab/>
      </w:r>
    </w:p>
    <w:p w:rsidR="009E7CD3" w:rsidRDefault="000A3B25">
      <w:r>
        <w:t xml:space="preserve"> </w:t>
      </w:r>
    </w:p>
    <w:p w:rsidR="00A05A0C" w:rsidRDefault="00A05A0C"/>
    <w:p w:rsidR="00B57B68" w:rsidRPr="00F01582" w:rsidRDefault="00F01582">
      <w:pPr>
        <w:rPr>
          <w:b/>
        </w:rPr>
      </w:pPr>
      <w:r>
        <w:rPr>
          <w:b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3E7C56">
      <w:r>
        <w:t xml:space="preserve"> </w:t>
      </w:r>
      <w:r>
        <w:tab/>
      </w:r>
      <w:r w:rsidR="00B57B68">
        <w:t xml:space="preserve"> </w:t>
      </w:r>
      <w:r w:rsidR="000A3B25">
        <w:t>Give voc word paper and CR paper to me for recording</w:t>
      </w:r>
    </w:p>
    <w:p w:rsidR="000A3B25" w:rsidRDefault="000A3B25">
      <w:r>
        <w:lastRenderedPageBreak/>
        <w:tab/>
        <w:t>Study ½ hr</w:t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7035C0">
        <w:t>Quest #</w:t>
      </w:r>
      <w:r w:rsidR="000A3B25">
        <w:t>13</w:t>
      </w:r>
      <w:r w:rsidR="007035C0">
        <w:t>;</w:t>
      </w:r>
      <w:r w:rsidR="000A3B25">
        <w:t xml:space="preserve"> STUDY ½ hr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448B">
      <w:r>
        <w:separator/>
      </w:r>
    </w:p>
  </w:endnote>
  <w:endnote w:type="continuationSeparator" w:id="0">
    <w:p w:rsidR="00000000" w:rsidRDefault="0061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448B">
      <w:r>
        <w:separator/>
      </w:r>
    </w:p>
  </w:footnote>
  <w:footnote w:type="continuationSeparator" w:id="0">
    <w:p w:rsidR="00000000" w:rsidRDefault="0061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B1" w:rsidRPr="00DF24E4" w:rsidRDefault="007163B1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Ch10 Les </w:t>
    </w:r>
    <w:r w:rsidR="000A3B25">
      <w:rPr>
        <w:sz w:val="20"/>
        <w:szCs w:val="20"/>
      </w:rPr>
      <w:t>4 pg 177-180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61448B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07BD8"/>
    <w:rsid w:val="00012C38"/>
    <w:rsid w:val="0002610C"/>
    <w:rsid w:val="0004746D"/>
    <w:rsid w:val="00050898"/>
    <w:rsid w:val="00067A6F"/>
    <w:rsid w:val="000805DD"/>
    <w:rsid w:val="00090B0C"/>
    <w:rsid w:val="000A3B25"/>
    <w:rsid w:val="000F33D4"/>
    <w:rsid w:val="00122D20"/>
    <w:rsid w:val="001A169E"/>
    <w:rsid w:val="001B0765"/>
    <w:rsid w:val="001D55BA"/>
    <w:rsid w:val="001E785A"/>
    <w:rsid w:val="002156BA"/>
    <w:rsid w:val="00216654"/>
    <w:rsid w:val="00235BA3"/>
    <w:rsid w:val="00243C81"/>
    <w:rsid w:val="0029587A"/>
    <w:rsid w:val="002E7248"/>
    <w:rsid w:val="00341B9D"/>
    <w:rsid w:val="0037158B"/>
    <w:rsid w:val="0037355D"/>
    <w:rsid w:val="003A72C4"/>
    <w:rsid w:val="003E44A4"/>
    <w:rsid w:val="003E7C56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110F7"/>
    <w:rsid w:val="00520B59"/>
    <w:rsid w:val="005237E8"/>
    <w:rsid w:val="00546786"/>
    <w:rsid w:val="00587BD4"/>
    <w:rsid w:val="00590540"/>
    <w:rsid w:val="005A1766"/>
    <w:rsid w:val="005A74ED"/>
    <w:rsid w:val="005C3816"/>
    <w:rsid w:val="005D6414"/>
    <w:rsid w:val="0061448B"/>
    <w:rsid w:val="006244BC"/>
    <w:rsid w:val="00646B3C"/>
    <w:rsid w:val="0067243A"/>
    <w:rsid w:val="006C24F7"/>
    <w:rsid w:val="006D016A"/>
    <w:rsid w:val="006E7370"/>
    <w:rsid w:val="006F75F7"/>
    <w:rsid w:val="007035C0"/>
    <w:rsid w:val="007163B1"/>
    <w:rsid w:val="00721165"/>
    <w:rsid w:val="00764234"/>
    <w:rsid w:val="00777B9D"/>
    <w:rsid w:val="007A5DD3"/>
    <w:rsid w:val="007B3043"/>
    <w:rsid w:val="007C7BB8"/>
    <w:rsid w:val="00856DB2"/>
    <w:rsid w:val="00873357"/>
    <w:rsid w:val="008872DE"/>
    <w:rsid w:val="008A54A2"/>
    <w:rsid w:val="008B2F20"/>
    <w:rsid w:val="008E1E78"/>
    <w:rsid w:val="00904F52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A05A0C"/>
    <w:rsid w:val="00A05C1E"/>
    <w:rsid w:val="00A22ADD"/>
    <w:rsid w:val="00A72913"/>
    <w:rsid w:val="00AA1DEC"/>
    <w:rsid w:val="00AD12F8"/>
    <w:rsid w:val="00AD379D"/>
    <w:rsid w:val="00AF2B8E"/>
    <w:rsid w:val="00AF3A86"/>
    <w:rsid w:val="00B2752F"/>
    <w:rsid w:val="00B57B68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D0409"/>
    <w:rsid w:val="00D23137"/>
    <w:rsid w:val="00D36038"/>
    <w:rsid w:val="00D6307A"/>
    <w:rsid w:val="00D74009"/>
    <w:rsid w:val="00D82500"/>
    <w:rsid w:val="00D83AA7"/>
    <w:rsid w:val="00D83B3A"/>
    <w:rsid w:val="00DB0AA6"/>
    <w:rsid w:val="00DD2B13"/>
    <w:rsid w:val="00DF24E4"/>
    <w:rsid w:val="00E46D6C"/>
    <w:rsid w:val="00E6068C"/>
    <w:rsid w:val="00E67392"/>
    <w:rsid w:val="00E76AF9"/>
    <w:rsid w:val="00E83419"/>
    <w:rsid w:val="00E843FC"/>
    <w:rsid w:val="00EB2995"/>
    <w:rsid w:val="00F01582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8F3423B-5C3B-4B61-930F-7C84F8A6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2011-04-06T11:42:00Z</cp:lastPrinted>
  <dcterms:created xsi:type="dcterms:W3CDTF">2019-03-19T18:11:00Z</dcterms:created>
  <dcterms:modified xsi:type="dcterms:W3CDTF">2019-03-19T18:11:00Z</dcterms:modified>
</cp:coreProperties>
</file>