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Default="00122D20">
      <w:r>
        <w:tab/>
      </w:r>
    </w:p>
    <w:p w:rsidR="006056E1" w:rsidRDefault="006056E1" w:rsidP="006056E1">
      <w:r>
        <w:t>In this chapter we look CHANGE</w:t>
      </w:r>
    </w:p>
    <w:p w:rsidR="006056E1" w:rsidRDefault="006056E1" w:rsidP="006056E1">
      <w:pPr>
        <w:ind w:firstLine="720"/>
      </w:pPr>
    </w:p>
    <w:p w:rsidR="00C23173" w:rsidRDefault="00856DB2" w:rsidP="006056E1">
      <w:pPr>
        <w:ind w:firstLine="720"/>
      </w:pP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:rsidR="00DB0AA6" w:rsidRDefault="00DB0AA6"/>
    <w:p w:rsidR="00DB0AA6" w:rsidRDefault="00856DB2" w:rsidP="00DB0AA6">
      <w:r>
        <w:tab/>
      </w:r>
      <w:smartTag w:uri="urn:schemas-microsoft-com:office:smarttags" w:element="stockticker">
        <w:r w:rsidR="00DB0AA6">
          <w:t>LOOK</w:t>
        </w:r>
      </w:smartTag>
      <w:r w:rsidR="00DB0AA6">
        <w:t xml:space="preserve"> at picture</w:t>
      </w:r>
      <w:r w:rsidR="00235BA3">
        <w:t xml:space="preserve"> </w:t>
      </w:r>
      <w:r w:rsidR="006056E1">
        <w:t xml:space="preserve"> </w:t>
      </w:r>
    </w:p>
    <w:p w:rsidR="00856DB2" w:rsidRDefault="00235BA3" w:rsidP="00DB0AA6">
      <w:r>
        <w:tab/>
      </w:r>
      <w:r>
        <w:tab/>
        <w:t xml:space="preserve">-what is happening? </w:t>
      </w:r>
      <w:r>
        <w:tab/>
        <w:t>-what do you notice</w:t>
      </w:r>
      <w:r w:rsidR="006056E1">
        <w:t>?</w:t>
      </w:r>
    </w:p>
    <w:p w:rsidR="006056E1" w:rsidRPr="00235BA3" w:rsidRDefault="006056E1" w:rsidP="00DB0AA6">
      <w:r>
        <w:tab/>
      </w:r>
      <w:r>
        <w:tab/>
        <w:t>-imagine being poor enough that YOU go to eat at a meal for the poor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A1DEC" w:rsidRDefault="006056E1" w:rsidP="00216654">
      <w:pPr>
        <w:rPr>
          <w:b/>
        </w:rPr>
      </w:pPr>
      <w:r>
        <w:rPr>
          <w:b/>
        </w:rPr>
        <w:t>Change</w:t>
      </w:r>
    </w:p>
    <w:p w:rsidR="002E7248" w:rsidRDefault="00AF2B8E" w:rsidP="00216654">
      <w:r>
        <w:rPr>
          <w:b/>
        </w:rPr>
        <w:tab/>
      </w:r>
      <w:r w:rsidR="006056E1">
        <w:t>Great Depression</w:t>
      </w:r>
    </w:p>
    <w:p w:rsidR="006056E1" w:rsidRDefault="006056E1" w:rsidP="00216654">
      <w:r>
        <w:tab/>
      </w:r>
      <w:r>
        <w:tab/>
        <w:t>-the country became depressed; no work, little food, no hope</w:t>
      </w:r>
    </w:p>
    <w:p w:rsidR="006056E1" w:rsidRDefault="006056E1" w:rsidP="00216654">
      <w:r>
        <w:tab/>
      </w:r>
      <w:r>
        <w:tab/>
        <w:t>-lost their confidence, looked to government for rescue</w:t>
      </w:r>
    </w:p>
    <w:p w:rsidR="006056E1" w:rsidRDefault="006056E1" w:rsidP="00216654"/>
    <w:p w:rsidR="006056E1" w:rsidRDefault="006056E1" w:rsidP="00216654">
      <w:r>
        <w:tab/>
        <w:t>Culture</w:t>
      </w:r>
    </w:p>
    <w:p w:rsidR="006056E1" w:rsidRDefault="006056E1" w:rsidP="00216654">
      <w:r>
        <w:tab/>
      </w:r>
      <w:r>
        <w:tab/>
        <w:t>-throwing off the “old” restrictions</w:t>
      </w:r>
    </w:p>
    <w:p w:rsidR="006056E1" w:rsidRDefault="006056E1" w:rsidP="00216654"/>
    <w:p w:rsidR="006056E1" w:rsidRDefault="006056E1" w:rsidP="00216654">
      <w:r>
        <w:tab/>
        <w:t>WWII</w:t>
      </w:r>
    </w:p>
    <w:p w:rsidR="006056E1" w:rsidRDefault="006056E1" w:rsidP="00216654">
      <w:r>
        <w:tab/>
      </w:r>
      <w:r>
        <w:tab/>
        <w:t>-tremendous loss of life</w:t>
      </w:r>
    </w:p>
    <w:p w:rsidR="006056E1" w:rsidRDefault="006056E1" w:rsidP="00216654">
      <w:r>
        <w:tab/>
      </w:r>
      <w:r>
        <w:tab/>
        <w:t>-</w:t>
      </w:r>
    </w:p>
    <w:p w:rsidR="006056E1" w:rsidRPr="006056E1" w:rsidRDefault="006056E1" w:rsidP="00216654">
      <w:r>
        <w:tab/>
      </w:r>
    </w:p>
    <w:p w:rsidR="00235BA3" w:rsidRPr="008B2F20" w:rsidRDefault="00DA6F0D" w:rsidP="00216654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6F0D" w:rsidRDefault="00A05C1E" w:rsidP="007035C0">
      <w:r>
        <w:t xml:space="preserve"> </w:t>
      </w:r>
      <w:r w:rsidR="007035C0">
        <w:tab/>
      </w:r>
      <w:smartTag w:uri="urn:schemas-microsoft-com:office:smarttags" w:element="City">
        <w:smartTag w:uri="urn:schemas-microsoft-com:office:smarttags" w:element="place">
          <w:r w:rsidR="00DA6F0D">
            <w:t>Split</w:t>
          </w:r>
        </w:smartTag>
      </w:smartTag>
      <w:r w:rsidR="00DA6F0D">
        <w:t xml:space="preserve"> students into groups</w:t>
      </w:r>
    </w:p>
    <w:p w:rsidR="00DA6F0D" w:rsidRDefault="00DA6F0D" w:rsidP="007035C0">
      <w:r>
        <w:tab/>
      </w:r>
      <w:r>
        <w:tab/>
      </w:r>
      <w:r w:rsidR="00665B81">
        <w:t>OUTLINE pg 182-186</w:t>
      </w:r>
    </w:p>
    <w:p w:rsidR="00665B81" w:rsidRDefault="00665B81" w:rsidP="007035C0">
      <w:r>
        <w:tab/>
      </w:r>
      <w:r>
        <w:tab/>
      </w:r>
      <w:r>
        <w:tab/>
        <w:t>You can write the headings</w:t>
      </w:r>
    </w:p>
    <w:p w:rsidR="00665B81" w:rsidRDefault="00665B81" w:rsidP="007035C0">
      <w:r>
        <w:tab/>
      </w:r>
      <w:r>
        <w:tab/>
      </w:r>
      <w:r>
        <w:tab/>
      </w:r>
      <w:r>
        <w:tab/>
        <w:t>-list the main points underneath</w:t>
      </w:r>
    </w:p>
    <w:p w:rsidR="00665B81" w:rsidRDefault="00665B81" w:rsidP="007035C0">
      <w:r>
        <w:tab/>
      </w:r>
      <w:r>
        <w:tab/>
      </w:r>
      <w:r>
        <w:tab/>
      </w:r>
      <w:r>
        <w:tab/>
        <w:t>-be sure to get the changes that were happening</w:t>
      </w:r>
    </w:p>
    <w:p w:rsidR="00DA6F0D" w:rsidRDefault="00DA6F0D" w:rsidP="007035C0"/>
    <w:p w:rsidR="003E7C56" w:rsidRDefault="003E7C56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7035C0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lastRenderedPageBreak/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A5190A">
        <w:t xml:space="preserve"> </w:t>
      </w:r>
      <w:r>
        <w:t xml:space="preserve">READ </w:t>
      </w:r>
      <w:r w:rsidR="00A5190A">
        <w:t>182-189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5DC0">
      <w:r>
        <w:separator/>
      </w:r>
    </w:p>
  </w:endnote>
  <w:endnote w:type="continuationSeparator" w:id="0">
    <w:p w:rsidR="00000000" w:rsidRDefault="004F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5DC0">
      <w:r>
        <w:separator/>
      </w:r>
    </w:p>
  </w:footnote>
  <w:footnote w:type="continuationSeparator" w:id="0">
    <w:p w:rsidR="00000000" w:rsidRDefault="004F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E1" w:rsidRPr="00DF24E4" w:rsidRDefault="006056E1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Ch10 Les 1 166-170a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F5DC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1E785A"/>
    <w:rsid w:val="002156BA"/>
    <w:rsid w:val="00216654"/>
    <w:rsid w:val="00235BA3"/>
    <w:rsid w:val="00243C81"/>
    <w:rsid w:val="0029587A"/>
    <w:rsid w:val="002E7248"/>
    <w:rsid w:val="00341B9D"/>
    <w:rsid w:val="0037158B"/>
    <w:rsid w:val="003A72C4"/>
    <w:rsid w:val="003E44A4"/>
    <w:rsid w:val="003E7C56"/>
    <w:rsid w:val="004234C2"/>
    <w:rsid w:val="0044598D"/>
    <w:rsid w:val="004624C2"/>
    <w:rsid w:val="00476FD3"/>
    <w:rsid w:val="00497E0C"/>
    <w:rsid w:val="004F4B97"/>
    <w:rsid w:val="004F5AC6"/>
    <w:rsid w:val="004F5DC0"/>
    <w:rsid w:val="004F78CA"/>
    <w:rsid w:val="00501BC2"/>
    <w:rsid w:val="0050306F"/>
    <w:rsid w:val="005110F7"/>
    <w:rsid w:val="005237E8"/>
    <w:rsid w:val="00546786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C24F7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5190A"/>
    <w:rsid w:val="00A72913"/>
    <w:rsid w:val="00AA1DEC"/>
    <w:rsid w:val="00AD12F8"/>
    <w:rsid w:val="00AD379D"/>
    <w:rsid w:val="00AF2B8E"/>
    <w:rsid w:val="00AF3A86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D23137"/>
    <w:rsid w:val="00D36038"/>
    <w:rsid w:val="00D6307A"/>
    <w:rsid w:val="00D83B3A"/>
    <w:rsid w:val="00DA6F0D"/>
    <w:rsid w:val="00DB0AA6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AA17B5-F142-4E63-A69D-AD32309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2019-03-19T18:11:00Z</dcterms:created>
  <dcterms:modified xsi:type="dcterms:W3CDTF">2019-03-19T18:11:00Z</dcterms:modified>
</cp:coreProperties>
</file>