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2D6AEA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2D6AEA">
        <w:rPr>
          <w:rFonts w:ascii="Arial" w:hAnsi="Arial" w:cs="Arial"/>
          <w:bCs/>
          <w:sz w:val="21"/>
          <w:szCs w:val="21"/>
        </w:rPr>
        <w:t xml:space="preserve"> </w:t>
      </w:r>
      <w:r w:rsidR="00742E9E">
        <w:rPr>
          <w:rFonts w:ascii="Arial" w:hAnsi="Arial" w:cs="Arial"/>
          <w:bCs/>
          <w:sz w:val="21"/>
          <w:szCs w:val="21"/>
        </w:rPr>
        <w:t>A History of the American People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56DB2" w:rsidRDefault="00366D7C">
      <w:r>
        <w:tab/>
        <w:t>GREAT DEPRESSION</w:t>
      </w:r>
    </w:p>
    <w:p w:rsidR="00366D7C" w:rsidRDefault="00366D7C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6D016A" w:rsidRDefault="00AD12F8" w:rsidP="00216654">
      <w:pPr>
        <w:rPr>
          <w:b/>
        </w:rPr>
      </w:pPr>
      <w:r>
        <w:rPr>
          <w:b/>
        </w:rPr>
        <w:t xml:space="preserve"> </w:t>
      </w:r>
    </w:p>
    <w:p w:rsidR="00994F85" w:rsidRDefault="002D6AEA" w:rsidP="00994F85">
      <w:pPr>
        <w:rPr>
          <w:b/>
        </w:rPr>
      </w:pPr>
      <w:r>
        <w:rPr>
          <w:b/>
        </w:rPr>
        <w:t>The PA Turnpike</w:t>
      </w:r>
    </w:p>
    <w:p w:rsidR="00AD22D7" w:rsidRDefault="002D6AEA" w:rsidP="002D6AEA">
      <w:r>
        <w:rPr>
          <w:b/>
        </w:rPr>
        <w:tab/>
      </w:r>
      <w:r w:rsidR="00AD22D7">
        <w:t>-built by? WPA</w:t>
      </w:r>
    </w:p>
    <w:p w:rsidR="00AD22D7" w:rsidRDefault="00AD22D7" w:rsidP="002D6AEA">
      <w:r>
        <w:tab/>
        <w:t xml:space="preserve">-from where to where? </w:t>
      </w:r>
      <w:r>
        <w:tab/>
        <w:t>Middlesex (</w:t>
      </w:r>
      <w:smartTag w:uri="urn:schemas-microsoft-com:office:smarttags" w:element="City">
        <w:smartTag w:uri="urn:schemas-microsoft-com:office:smarttags" w:element="place">
          <w:r>
            <w:t>Harrisburg</w:t>
          </w:r>
        </w:smartTag>
      </w:smartTag>
      <w:r>
        <w:t>) to Irwin (</w:t>
      </w:r>
      <w:smartTag w:uri="urn:schemas-microsoft-com:office:smarttags" w:element="City">
        <w:smartTag w:uri="urn:schemas-microsoft-com:office:smarttags" w:element="place">
          <w:r>
            <w:t>Pittsburg</w:t>
          </w:r>
        </w:smartTag>
      </w:smartTag>
      <w:r>
        <w:t xml:space="preserve">) </w:t>
      </w:r>
    </w:p>
    <w:p w:rsidR="00AD22D7" w:rsidRDefault="00AD22D7" w:rsidP="002D6AEA">
      <w:r>
        <w:tab/>
        <w:t>-what was different about it?</w:t>
      </w:r>
      <w:r>
        <w:tab/>
        <w:t>-no sharp curves, no stopping</w:t>
      </w:r>
    </w:p>
    <w:p w:rsidR="00473D4A" w:rsidRDefault="00AD22D7" w:rsidP="002D6AEA">
      <w:r>
        <w:tab/>
        <w:t>-nickname?</w:t>
      </w:r>
      <w:r>
        <w:tab/>
        <w:t>“</w:t>
      </w:r>
      <w:smartTag w:uri="urn:schemas-microsoft-com:office:smarttags" w:element="Street">
        <w:smartTag w:uri="urn:schemas-microsoft-com:office:smarttags" w:element="address">
          <w:r>
            <w:t>Dream Highway</w:t>
          </w:r>
        </w:smartTag>
      </w:smartTag>
      <w:r>
        <w:t>”</w:t>
      </w:r>
      <w:r w:rsidR="00994F85">
        <w:rPr>
          <w:b/>
        </w:rPr>
        <w:tab/>
      </w:r>
      <w:r w:rsidR="002D6AEA">
        <w:t xml:space="preserve"> </w:t>
      </w:r>
    </w:p>
    <w:p w:rsidR="00473D4A" w:rsidRDefault="00473D4A" w:rsidP="00452F36"/>
    <w:p w:rsidR="00452F36" w:rsidRPr="00452F36" w:rsidRDefault="002D6AEA" w:rsidP="00452F36">
      <w:pPr>
        <w:rPr>
          <w:b/>
        </w:rPr>
      </w:pPr>
      <w:r>
        <w:rPr>
          <w:b/>
        </w:rPr>
        <w:t>The Great Migration</w:t>
      </w:r>
    </w:p>
    <w:p w:rsidR="002D6AEA" w:rsidRDefault="00AD22D7" w:rsidP="0087705C">
      <w:r>
        <w:tab/>
        <w:t>-Negroes moved North after Civil War</w:t>
      </w:r>
    </w:p>
    <w:p w:rsidR="00AD22D7" w:rsidRDefault="00AD22D7" w:rsidP="0087705C">
      <w:pPr>
        <w:rPr>
          <w:i/>
        </w:rPr>
      </w:pPr>
      <w:r>
        <w:tab/>
      </w:r>
      <w:r>
        <w:tab/>
      </w:r>
      <w:r>
        <w:rPr>
          <w:i/>
        </w:rPr>
        <w:t>-after Reconstruction failed</w:t>
      </w:r>
    </w:p>
    <w:p w:rsidR="00AD22D7" w:rsidRDefault="00AD22D7" w:rsidP="0087705C">
      <w:r>
        <w:rPr>
          <w:i/>
        </w:rPr>
        <w:tab/>
      </w:r>
      <w:r w:rsidR="00B64C27">
        <w:t>-why did they move?</w:t>
      </w:r>
    </w:p>
    <w:p w:rsidR="00742E9E" w:rsidRDefault="00B64C27" w:rsidP="0087705C">
      <w:pPr>
        <w:rPr>
          <w:i/>
        </w:rPr>
      </w:pPr>
      <w:r>
        <w:tab/>
      </w:r>
      <w:r>
        <w:tab/>
        <w:t>-</w:t>
      </w:r>
      <w:r w:rsidR="000F1517">
        <w:rPr>
          <w:i/>
        </w:rPr>
        <w:t>economics: South didn’t have much option for them</w:t>
      </w:r>
    </w:p>
    <w:p w:rsidR="00B64C27" w:rsidRDefault="00742E9E" w:rsidP="00742E9E">
      <w:pPr>
        <w:ind w:left="720" w:firstLine="720"/>
        <w:rPr>
          <w:i/>
        </w:rPr>
      </w:pPr>
      <w:r>
        <w:rPr>
          <w:i/>
        </w:rPr>
        <w:t>-had riots in the North against blacks moving into white neighborhoods</w:t>
      </w:r>
    </w:p>
    <w:p w:rsidR="00B64C27" w:rsidRDefault="00B64C27" w:rsidP="0087705C">
      <w:r>
        <w:rPr>
          <w:i/>
        </w:rPr>
        <w:tab/>
      </w:r>
      <w:r>
        <w:t xml:space="preserve">READ from AHOAP </w:t>
      </w:r>
      <w:proofErr w:type="spellStart"/>
      <w:r>
        <w:t>pg</w:t>
      </w:r>
      <w:proofErr w:type="spellEnd"/>
      <w:r>
        <w:t xml:space="preserve"> 662</w:t>
      </w:r>
    </w:p>
    <w:p w:rsidR="00B64C27" w:rsidRPr="00B64C27" w:rsidRDefault="00B64C27" w:rsidP="0087705C"/>
    <w:p w:rsidR="0087705C" w:rsidRPr="00B20189" w:rsidRDefault="002D6AEA" w:rsidP="0087705C">
      <w:pPr>
        <w:rPr>
          <w:b/>
        </w:rPr>
      </w:pPr>
      <w:r>
        <w:rPr>
          <w:b/>
        </w:rPr>
        <w:t>KKK</w:t>
      </w:r>
    </w:p>
    <w:p w:rsidR="00B64C27" w:rsidRDefault="00B64C27" w:rsidP="00B64C27">
      <w:pPr>
        <w:rPr>
          <w:i/>
        </w:rPr>
      </w:pPr>
      <w:r>
        <w:tab/>
        <w:t>-</w:t>
      </w:r>
      <w:r>
        <w:rPr>
          <w:i/>
        </w:rPr>
        <w:t>who were they?</w:t>
      </w:r>
    </w:p>
    <w:p w:rsidR="000B4984" w:rsidRDefault="00B64C27" w:rsidP="00B64C27">
      <w:r>
        <w:rPr>
          <w:i/>
        </w:rPr>
        <w:tab/>
      </w:r>
      <w:r>
        <w:t xml:space="preserve">-white vigilantes </w:t>
      </w:r>
      <w:r w:rsidR="000B4984">
        <w:t>(people who take the law into their own hands)</w:t>
      </w:r>
    </w:p>
    <w:p w:rsidR="00452F36" w:rsidRPr="00B64C27" w:rsidRDefault="000B4984" w:rsidP="00B64C27">
      <w:pPr>
        <w:rPr>
          <w:i/>
        </w:rPr>
      </w:pPr>
      <w:r>
        <w:tab/>
        <w:t>-against Negroes –</w:t>
      </w:r>
      <w:proofErr w:type="spellStart"/>
      <w:r>
        <w:t>esp</w:t>
      </w:r>
      <w:proofErr w:type="spellEnd"/>
      <w:r>
        <w:t xml:space="preserve"> against “uppity N-----“ </w:t>
      </w:r>
      <w:r w:rsidR="002D6AEA">
        <w:t xml:space="preserve"> </w:t>
      </w:r>
    </w:p>
    <w:p w:rsidR="00994F85" w:rsidRDefault="00B20189" w:rsidP="00994F85">
      <w:r>
        <w:t xml:space="preserve"> </w:t>
      </w:r>
      <w:r w:rsidR="001D1CB8">
        <w:tab/>
        <w:t>-lynched people</w:t>
      </w:r>
    </w:p>
    <w:p w:rsidR="001D1CB8" w:rsidRDefault="001D1CB8" w:rsidP="00994F85"/>
    <w:p w:rsidR="001D1CB8" w:rsidRPr="001D1CB8" w:rsidRDefault="001D1CB8" w:rsidP="00994F85">
      <w:pPr>
        <w:rPr>
          <w:b/>
        </w:rPr>
      </w:pPr>
      <w:r w:rsidRPr="001D1CB8">
        <w:rPr>
          <w:b/>
        </w:rPr>
        <w:t>Marian Anderson</w:t>
      </w:r>
    </w:p>
    <w:p w:rsidR="001D1CB8" w:rsidRDefault="001D1CB8" w:rsidP="00994F85">
      <w:r>
        <w:tab/>
      </w:r>
      <w:r w:rsidR="001521C0">
        <w:t>-why wasn’t sh</w:t>
      </w:r>
      <w:bookmarkStart w:id="0" w:name="_GoBack"/>
      <w:bookmarkEnd w:id="0"/>
      <w:r>
        <w:t>e allowed to sing?</w:t>
      </w:r>
      <w:r>
        <w:tab/>
        <w:t>-color of skin</w:t>
      </w:r>
      <w:r>
        <w:tab/>
      </w:r>
    </w:p>
    <w:p w:rsidR="001D1CB8" w:rsidRDefault="001D1CB8" w:rsidP="00994F85">
      <w:r>
        <w:tab/>
      </w:r>
      <w:r>
        <w:tab/>
        <w:t xml:space="preserve">-accept where? </w:t>
      </w:r>
      <w:smartTag w:uri="urn:schemas-microsoft-com:office:smarttags" w:element="place">
        <w:r>
          <w:t>Europe</w:t>
        </w:r>
      </w:smartTag>
    </w:p>
    <w:p w:rsidR="001D1CB8" w:rsidRDefault="001D1CB8" w:rsidP="00994F85">
      <w:pPr>
        <w:rPr>
          <w:i/>
        </w:rPr>
      </w:pPr>
      <w:r w:rsidRPr="001D1CB8">
        <w:rPr>
          <w:i/>
        </w:rPr>
        <w:tab/>
      </w:r>
      <w:r w:rsidRPr="001D1CB8">
        <w:rPr>
          <w:i/>
        </w:rPr>
        <w:tab/>
      </w:r>
      <w:r w:rsidRPr="001D1CB8">
        <w:rPr>
          <w:i/>
        </w:rPr>
        <w:tab/>
        <w:t>-in some parts of the world, color of skin doesn’t matter</w:t>
      </w:r>
      <w:r>
        <w:rPr>
          <w:i/>
        </w:rPr>
        <w:t xml:space="preserve"> (</w:t>
      </w:r>
      <w:proofErr w:type="spellStart"/>
      <w:r>
        <w:rPr>
          <w:i/>
        </w:rPr>
        <w:t>Nelli</w:t>
      </w:r>
      <w:proofErr w:type="spellEnd"/>
      <w:r>
        <w:rPr>
          <w:i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Qatar</w:t>
          </w:r>
        </w:smartTag>
      </w:smartTag>
      <w:r>
        <w:rPr>
          <w:i/>
        </w:rPr>
        <w:t>)</w:t>
      </w:r>
    </w:p>
    <w:p w:rsidR="001D1CB8" w:rsidRPr="001D1CB8" w:rsidRDefault="001D1CB8" w:rsidP="00994F8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-religion, nationality matter</w:t>
      </w:r>
    </w:p>
    <w:p w:rsidR="001D1CB8" w:rsidRDefault="001D1CB8" w:rsidP="00994F85">
      <w:r>
        <w:tab/>
      </w:r>
      <w:r>
        <w:tab/>
      </w:r>
      <w:r>
        <w:tab/>
      </w:r>
      <w:r>
        <w:tab/>
      </w:r>
      <w:r>
        <w:tab/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DA6F0D" w:rsidRDefault="00A05C1E" w:rsidP="007035C0">
      <w:r>
        <w:t xml:space="preserve"> </w:t>
      </w:r>
      <w:r w:rsidR="007035C0">
        <w:tab/>
      </w:r>
      <w:r w:rsidR="00366D7C">
        <w:t xml:space="preserve"> </w:t>
      </w:r>
    </w:p>
    <w:p w:rsidR="003E7C56" w:rsidRDefault="003E7C56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</w:t>
      </w:r>
      <w:proofErr w:type="spellStart"/>
      <w:r w:rsidR="00665B81">
        <w:t>voc</w:t>
      </w:r>
      <w:proofErr w:type="spellEnd"/>
      <w:r w:rsidR="00665B81">
        <w:t xml:space="preserve">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7035C0" w:rsidRDefault="002D6AEA">
      <w:r>
        <w:tab/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lastRenderedPageBreak/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A05A0C">
      <w:r>
        <w:tab/>
      </w:r>
      <w:r w:rsidR="00A5190A">
        <w:t xml:space="preserve"> </w:t>
      </w:r>
      <w:r>
        <w:t xml:space="preserve">READ </w:t>
      </w:r>
      <w:r w:rsidR="002D6AEA">
        <w:t>192-194; Qu 11-13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E4" w:rsidRDefault="00331E72">
      <w:r>
        <w:separator/>
      </w:r>
    </w:p>
  </w:endnote>
  <w:endnote w:type="continuationSeparator" w:id="0">
    <w:p w:rsidR="00DF12E4" w:rsidRDefault="003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E4" w:rsidRDefault="00331E72">
      <w:r>
        <w:separator/>
      </w:r>
    </w:p>
  </w:footnote>
  <w:footnote w:type="continuationSeparator" w:id="0">
    <w:p w:rsidR="00DF12E4" w:rsidRDefault="0033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EA" w:rsidRPr="00DF24E4" w:rsidRDefault="002D6AEA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Ch11 Les 3 190-191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</w:t>
    </w:r>
    <w:proofErr w:type="gramStart"/>
    <w:r w:rsidRPr="00DF24E4">
      <w:rPr>
        <w:sz w:val="20"/>
        <w:szCs w:val="20"/>
      </w:rPr>
      <w:t>:</w:t>
    </w:r>
    <w:proofErr w:type="gramEnd"/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1521C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B4984"/>
    <w:rsid w:val="000F1517"/>
    <w:rsid w:val="000F33D4"/>
    <w:rsid w:val="00122D20"/>
    <w:rsid w:val="001521C0"/>
    <w:rsid w:val="0019526B"/>
    <w:rsid w:val="001A169E"/>
    <w:rsid w:val="001B0765"/>
    <w:rsid w:val="001D1CB8"/>
    <w:rsid w:val="001D55BA"/>
    <w:rsid w:val="001E785A"/>
    <w:rsid w:val="002156BA"/>
    <w:rsid w:val="00216654"/>
    <w:rsid w:val="00235BA3"/>
    <w:rsid w:val="00243C81"/>
    <w:rsid w:val="0029587A"/>
    <w:rsid w:val="002D6AEA"/>
    <w:rsid w:val="002E7248"/>
    <w:rsid w:val="00331E72"/>
    <w:rsid w:val="00341B9D"/>
    <w:rsid w:val="00366D7C"/>
    <w:rsid w:val="0037158B"/>
    <w:rsid w:val="003A72C4"/>
    <w:rsid w:val="003E44A4"/>
    <w:rsid w:val="003E7C56"/>
    <w:rsid w:val="004234C2"/>
    <w:rsid w:val="0044598D"/>
    <w:rsid w:val="00452F36"/>
    <w:rsid w:val="004624C2"/>
    <w:rsid w:val="00473D4A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7BD4"/>
    <w:rsid w:val="00590540"/>
    <w:rsid w:val="005A1766"/>
    <w:rsid w:val="005C3816"/>
    <w:rsid w:val="005D120B"/>
    <w:rsid w:val="005D6414"/>
    <w:rsid w:val="006056E1"/>
    <w:rsid w:val="006244BC"/>
    <w:rsid w:val="00646B3C"/>
    <w:rsid w:val="00665B81"/>
    <w:rsid w:val="0067243A"/>
    <w:rsid w:val="006C24F7"/>
    <w:rsid w:val="006D016A"/>
    <w:rsid w:val="006E7370"/>
    <w:rsid w:val="006F75F7"/>
    <w:rsid w:val="007035C0"/>
    <w:rsid w:val="00721165"/>
    <w:rsid w:val="00742E9E"/>
    <w:rsid w:val="00764234"/>
    <w:rsid w:val="00777B9D"/>
    <w:rsid w:val="007A5DD3"/>
    <w:rsid w:val="007B3043"/>
    <w:rsid w:val="007C7BB8"/>
    <w:rsid w:val="00856DB2"/>
    <w:rsid w:val="0087705C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43A0"/>
    <w:rsid w:val="00994F85"/>
    <w:rsid w:val="009C1110"/>
    <w:rsid w:val="009D66D2"/>
    <w:rsid w:val="009E7CD3"/>
    <w:rsid w:val="00A05A0C"/>
    <w:rsid w:val="00A05C1E"/>
    <w:rsid w:val="00A5190A"/>
    <w:rsid w:val="00A72913"/>
    <w:rsid w:val="00AA1DEC"/>
    <w:rsid w:val="00AC103C"/>
    <w:rsid w:val="00AD12F8"/>
    <w:rsid w:val="00AD22D7"/>
    <w:rsid w:val="00AD379D"/>
    <w:rsid w:val="00AF2B8E"/>
    <w:rsid w:val="00AF3A86"/>
    <w:rsid w:val="00B20189"/>
    <w:rsid w:val="00B2752F"/>
    <w:rsid w:val="00B61F6A"/>
    <w:rsid w:val="00B64C27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D23137"/>
    <w:rsid w:val="00D36038"/>
    <w:rsid w:val="00D6307A"/>
    <w:rsid w:val="00D83B3A"/>
    <w:rsid w:val="00DA6F0D"/>
    <w:rsid w:val="00DB0AA6"/>
    <w:rsid w:val="00DD2B13"/>
    <w:rsid w:val="00DF12E4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027EFF09"/>
  <w15:chartTrackingRefBased/>
  <w15:docId w15:val="{7ED865D8-EBA0-4E30-9C28-E23CA3B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5</TotalTime>
  <Pages>2</Pages>
  <Words>259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3</cp:revision>
  <cp:lastPrinted>2011-04-15T12:05:00Z</cp:lastPrinted>
  <dcterms:created xsi:type="dcterms:W3CDTF">2019-03-19T18:05:00Z</dcterms:created>
  <dcterms:modified xsi:type="dcterms:W3CDTF">2019-04-05T19:03:00Z</dcterms:modified>
</cp:coreProperties>
</file>