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C23173" w:rsidRPr="00DF24E4" w:rsidRDefault="002D6AEA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2D6AEA">
        <w:rPr>
          <w:rFonts w:ascii="Arial" w:hAnsi="Arial" w:cs="Arial"/>
          <w:bCs/>
          <w:sz w:val="21"/>
          <w:szCs w:val="21"/>
        </w:rPr>
        <w:t xml:space="preserve"> </w:t>
      </w:r>
      <w:smartTag w:uri="urn:schemas-microsoft-com:office:smarttags" w:element="stockticker">
        <w:r w:rsidR="008C1004">
          <w:rPr>
            <w:rFonts w:ascii="Arial" w:hAnsi="Arial" w:cs="Arial"/>
            <w:bCs/>
            <w:sz w:val="21"/>
            <w:szCs w:val="21"/>
          </w:rPr>
          <w:t>LIFE</w:t>
        </w:r>
      </w:smartTag>
      <w:r w:rsidR="008C1004">
        <w:rPr>
          <w:rFonts w:ascii="Arial" w:hAnsi="Arial" w:cs="Arial"/>
          <w:bCs/>
          <w:sz w:val="21"/>
          <w:szCs w:val="21"/>
        </w:rPr>
        <w:t xml:space="preserve"> pict book, </w:t>
      </w:r>
      <w:r w:rsidR="00256A80">
        <w:rPr>
          <w:rFonts w:ascii="Arial" w:hAnsi="Arial" w:cs="Arial"/>
          <w:bCs/>
          <w:sz w:val="21"/>
          <w:szCs w:val="21"/>
        </w:rPr>
        <w:t>overhead outline, student outlines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366D7C" w:rsidRDefault="00366D7C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994F85" w:rsidRDefault="00537F82" w:rsidP="00994F85">
      <w:pPr>
        <w:rPr>
          <w:b/>
        </w:rPr>
      </w:pPr>
      <w:r>
        <w:rPr>
          <w:b/>
        </w:rPr>
        <w:t>WWII</w:t>
      </w:r>
    </w:p>
    <w:p w:rsidR="00AD22D7" w:rsidRDefault="002D6AEA" w:rsidP="002D6AEA">
      <w:r>
        <w:rPr>
          <w:b/>
        </w:rPr>
        <w:tab/>
      </w:r>
      <w:r w:rsidR="00AD22D7">
        <w:t>-</w:t>
      </w:r>
      <w:r w:rsidR="00537F82" w:rsidRPr="00044723">
        <w:rPr>
          <w:u w:val="single"/>
        </w:rPr>
        <w:t>Hitler</w:t>
      </w:r>
      <w:r w:rsidR="00537F82">
        <w:t xml:space="preserve"> and the </w:t>
      </w:r>
      <w:r w:rsidR="00537F82" w:rsidRPr="00044723">
        <w:rPr>
          <w:u w:val="single"/>
        </w:rPr>
        <w:t>Nazis</w:t>
      </w:r>
      <w:r w:rsidR="00537F82">
        <w:t xml:space="preserve"> rose to power in </w:t>
      </w:r>
      <w:smartTag w:uri="urn:schemas-microsoft-com:office:smarttags" w:element="country-region">
        <w:smartTag w:uri="urn:schemas-microsoft-com:office:smarttags" w:element="place">
          <w:r w:rsidR="00537F82" w:rsidRPr="00044723">
            <w:rPr>
              <w:u w:val="single"/>
            </w:rPr>
            <w:t>Germany</w:t>
          </w:r>
        </w:smartTag>
      </w:smartTag>
    </w:p>
    <w:p w:rsidR="00537F82" w:rsidRDefault="00537F82" w:rsidP="002D6AEA">
      <w:pPr>
        <w:rPr>
          <w:i/>
        </w:rPr>
      </w:pPr>
      <w:r>
        <w:tab/>
      </w:r>
      <w:r>
        <w:tab/>
      </w:r>
      <w:r>
        <w:rPr>
          <w:i/>
        </w:rPr>
        <w:t xml:space="preserve">-after WWI, the victors made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Germany</w:t>
          </w:r>
        </w:smartTag>
      </w:smartTag>
      <w:r>
        <w:rPr>
          <w:i/>
        </w:rPr>
        <w:t xml:space="preserve"> pay for the war—huge sums of money</w:t>
      </w:r>
    </w:p>
    <w:p w:rsidR="00537F82" w:rsidRDefault="00537F82" w:rsidP="002D6AEA">
      <w:pPr>
        <w:rPr>
          <w:i/>
        </w:rPr>
      </w:pPr>
      <w:r>
        <w:rPr>
          <w:i/>
        </w:rPr>
        <w:tab/>
      </w:r>
      <w:r>
        <w:rPr>
          <w:i/>
        </w:rPr>
        <w:tab/>
        <w:t>-German economy was in shambles</w:t>
      </w:r>
    </w:p>
    <w:p w:rsidR="00537F82" w:rsidRDefault="00537F82" w:rsidP="002D6AEA">
      <w:pPr>
        <w:rPr>
          <w:i/>
        </w:rPr>
      </w:pPr>
      <w:r>
        <w:rPr>
          <w:i/>
        </w:rPr>
        <w:tab/>
      </w:r>
      <w:r>
        <w:rPr>
          <w:i/>
        </w:rPr>
        <w:tab/>
        <w:t>-eventually Hitler offered a way to regain respectability</w:t>
      </w:r>
    </w:p>
    <w:p w:rsidR="00537F82" w:rsidRDefault="00537F82" w:rsidP="002D6AEA">
      <w:r>
        <w:rPr>
          <w:i/>
        </w:rPr>
        <w:tab/>
      </w:r>
      <w:r>
        <w:t>-</w:t>
      </w:r>
      <w:r w:rsidRPr="00044723">
        <w:rPr>
          <w:u w:val="single"/>
        </w:rPr>
        <w:t>Kristallnacht</w:t>
      </w:r>
      <w:r>
        <w:t>: “night of broken glass”</w:t>
      </w:r>
    </w:p>
    <w:p w:rsidR="00537F82" w:rsidRDefault="00537F82" w:rsidP="002D6AEA">
      <w:pPr>
        <w:rPr>
          <w:i/>
        </w:rPr>
      </w:pPr>
      <w:r>
        <w:tab/>
      </w:r>
      <w:r>
        <w:tab/>
      </w:r>
      <w:r>
        <w:rPr>
          <w:i/>
        </w:rPr>
        <w:t>-if you want to get people to band together, give them a common enemy</w:t>
      </w:r>
    </w:p>
    <w:p w:rsidR="00537F82" w:rsidRDefault="00537F82" w:rsidP="002D6AEA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-Hitler blamed the Jews (bankers) for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Germany</w:t>
          </w:r>
        </w:smartTag>
      </w:smartTag>
      <w:r>
        <w:rPr>
          <w:i/>
        </w:rPr>
        <w:t>’s problems</w:t>
      </w:r>
    </w:p>
    <w:p w:rsidR="00537F82" w:rsidRDefault="00537F82" w:rsidP="002D6AEA">
      <w:pPr>
        <w:rPr>
          <w:i/>
        </w:rPr>
      </w:pPr>
      <w:r>
        <w:rPr>
          <w:i/>
        </w:rPr>
        <w:tab/>
      </w:r>
      <w:r>
        <w:rPr>
          <w:i/>
        </w:rPr>
        <w:tab/>
        <w:t>-mobs loot and burned Jewish establishments on 2 nights in Nov 1939</w:t>
      </w:r>
    </w:p>
    <w:p w:rsidR="00537F82" w:rsidRDefault="00537F82" w:rsidP="002D6AEA">
      <w:r>
        <w:rPr>
          <w:i/>
        </w:rPr>
        <w:tab/>
      </w:r>
      <w:r>
        <w:t xml:space="preserve">-war began in </w:t>
      </w:r>
      <w:r w:rsidRPr="00044723">
        <w:rPr>
          <w:u w:val="single"/>
        </w:rPr>
        <w:t>1939</w:t>
      </w:r>
      <w:r w:rsidR="00DD2B42">
        <w:t xml:space="preserve"> when Germany invaded </w:t>
      </w:r>
      <w:r w:rsidR="00DD2B42" w:rsidRPr="00044723">
        <w:rPr>
          <w:u w:val="single"/>
        </w:rPr>
        <w:t>Poland</w:t>
      </w:r>
    </w:p>
    <w:p w:rsidR="00DD2B42" w:rsidRDefault="00DD2B42" w:rsidP="002D6AEA">
      <w:r>
        <w:tab/>
      </w:r>
      <w:r>
        <w:tab/>
        <w:t>-</w:t>
      </w:r>
      <w:r w:rsidRPr="00044723">
        <w:rPr>
          <w:u w:val="single"/>
        </w:rPr>
        <w:t>Great</w:t>
      </w:r>
      <w:r>
        <w:t xml:space="preserve"> Britain and </w:t>
      </w:r>
      <w:r w:rsidRPr="00044723">
        <w:rPr>
          <w:u w:val="single"/>
        </w:rPr>
        <w:t>France</w:t>
      </w:r>
      <w:r>
        <w:t xml:space="preserve"> declared war on Germany</w:t>
      </w:r>
    </w:p>
    <w:p w:rsidR="00DD2B42" w:rsidRDefault="00DD2B42" w:rsidP="002D6AEA">
      <w:r>
        <w:tab/>
        <w:t xml:space="preserve">-US began supplying </w:t>
      </w:r>
      <w:r w:rsidRPr="00044723">
        <w:rPr>
          <w:u w:val="single"/>
        </w:rPr>
        <w:t>Allies</w:t>
      </w:r>
    </w:p>
    <w:p w:rsidR="00DD2B42" w:rsidRPr="00DD2B42" w:rsidRDefault="00DD2B42" w:rsidP="002D6AEA">
      <w:pPr>
        <w:rPr>
          <w:i/>
        </w:rPr>
      </w:pPr>
      <w:r>
        <w:tab/>
      </w:r>
      <w:r>
        <w:tab/>
      </w:r>
      <w:r>
        <w:rPr>
          <w:i/>
        </w:rPr>
        <w:t>-what came from PA?</w:t>
      </w:r>
      <w:r>
        <w:rPr>
          <w:i/>
        </w:rPr>
        <w:tab/>
        <w:t>-torpedo, chocolate, Jeep</w:t>
      </w:r>
    </w:p>
    <w:p w:rsidR="00537F82" w:rsidRDefault="00537F82" w:rsidP="002D6AEA">
      <w:r>
        <w:tab/>
        <w:t xml:space="preserve">-Dec 7, 1941 </w:t>
      </w:r>
      <w:r w:rsidRPr="00044723">
        <w:rPr>
          <w:u w:val="single"/>
        </w:rPr>
        <w:t>Pearl</w:t>
      </w:r>
      <w:r>
        <w:t xml:space="preserve"> </w:t>
      </w:r>
      <w:r w:rsidRPr="00044723">
        <w:rPr>
          <w:u w:val="single"/>
        </w:rPr>
        <w:t>Harbor</w:t>
      </w:r>
      <w:r>
        <w:t>—US enters war</w:t>
      </w:r>
    </w:p>
    <w:p w:rsidR="00DD2B42" w:rsidRDefault="00DD2B42" w:rsidP="002D6AEA">
      <w:r>
        <w:tab/>
        <w:t xml:space="preserve">-for the first time, women could be part of special </w:t>
      </w:r>
      <w:r w:rsidRPr="00044723">
        <w:rPr>
          <w:u w:val="single"/>
        </w:rPr>
        <w:t>non-combat</w:t>
      </w:r>
      <w:r>
        <w:t xml:space="preserve"> military units</w:t>
      </w:r>
    </w:p>
    <w:p w:rsidR="00DD2B42" w:rsidRPr="00DD2B42" w:rsidRDefault="00DD2B42" w:rsidP="002D6AEA">
      <w:pPr>
        <w:rPr>
          <w:i/>
        </w:rPr>
      </w:pPr>
      <w:r>
        <w:tab/>
      </w:r>
      <w:r>
        <w:tab/>
      </w:r>
      <w:r>
        <w:rPr>
          <w:i/>
        </w:rPr>
        <w:t xml:space="preserve">-just this year, they were cleared for combat units </w:t>
      </w:r>
    </w:p>
    <w:p w:rsidR="00537F82" w:rsidRDefault="00537F82" w:rsidP="002D6AEA">
      <w:r>
        <w:tab/>
        <w:t>-</w:t>
      </w:r>
      <w:r w:rsidRPr="00044723">
        <w:rPr>
          <w:u w:val="single"/>
        </w:rPr>
        <w:t>Holocaust</w:t>
      </w:r>
      <w:r>
        <w:t xml:space="preserve">: </w:t>
      </w:r>
      <w:r w:rsidRPr="00044723">
        <w:rPr>
          <w:u w:val="single"/>
        </w:rPr>
        <w:t>6</w:t>
      </w:r>
      <w:r>
        <w:t xml:space="preserve"> million Jews and others were killed</w:t>
      </w:r>
    </w:p>
    <w:p w:rsidR="00537F82" w:rsidRDefault="00537F82" w:rsidP="002D6AEA"/>
    <w:p w:rsidR="00537F82" w:rsidRPr="00865575" w:rsidRDefault="00537F82" w:rsidP="002D6AEA">
      <w:pPr>
        <w:rPr>
          <w:b/>
        </w:rPr>
      </w:pPr>
      <w:r w:rsidRPr="00865575">
        <w:rPr>
          <w:b/>
        </w:rPr>
        <w:t>Helping in the war</w:t>
      </w:r>
    </w:p>
    <w:p w:rsidR="00537F82" w:rsidRDefault="00537F82" w:rsidP="002D6AEA">
      <w:pPr>
        <w:rPr>
          <w:i/>
        </w:rPr>
      </w:pPr>
      <w:r>
        <w:tab/>
      </w:r>
      <w:r>
        <w:rPr>
          <w:i/>
        </w:rPr>
        <w:t>How did people help?</w:t>
      </w:r>
    </w:p>
    <w:p w:rsidR="00537F82" w:rsidRDefault="00537F82" w:rsidP="002D6AEA">
      <w:r>
        <w:tab/>
        <w:t>-soldiers</w:t>
      </w:r>
      <w:r>
        <w:tab/>
        <w:t>“left school and work behind to support the cause of freedom</w:t>
      </w:r>
      <w:r w:rsidR="00DD2B42">
        <w:t>”</w:t>
      </w:r>
    </w:p>
    <w:p w:rsidR="00537F82" w:rsidRDefault="00537F82" w:rsidP="002D6AEA">
      <w:r>
        <w:tab/>
      </w:r>
      <w:r w:rsidR="0043622C">
        <w:tab/>
        <w:t>-included women</w:t>
      </w:r>
    </w:p>
    <w:p w:rsidR="0043622C" w:rsidRDefault="0043622C" w:rsidP="002D6AEA">
      <w:r>
        <w:tab/>
        <w:t>-worked in factories at home</w:t>
      </w:r>
    </w:p>
    <w:p w:rsidR="0043622C" w:rsidRDefault="0043622C" w:rsidP="002D6AEA">
      <w:r>
        <w:tab/>
      </w:r>
      <w:r>
        <w:tab/>
        <w:t>-steel, armaments, clothes</w:t>
      </w:r>
    </w:p>
    <w:p w:rsidR="00DD2B42" w:rsidRDefault="00DD2B42" w:rsidP="002D6AEA">
      <w:r>
        <w:tab/>
      </w:r>
      <w:r>
        <w:tab/>
        <w:t>-increased number of women workers by 50%</w:t>
      </w:r>
    </w:p>
    <w:p w:rsidR="0043622C" w:rsidRDefault="0043622C" w:rsidP="0043622C">
      <w:r>
        <w:tab/>
        <w:t>-secretaries</w:t>
      </w:r>
    </w:p>
    <w:p w:rsidR="0043622C" w:rsidRDefault="0043622C" w:rsidP="0043622C">
      <w:pPr>
        <w:rPr>
          <w:i/>
        </w:rPr>
      </w:pPr>
      <w:r>
        <w:tab/>
        <w:t>-nurses</w:t>
      </w:r>
      <w:r>
        <w:tab/>
      </w:r>
      <w:r>
        <w:tab/>
        <w:t>-</w:t>
      </w:r>
      <w:r>
        <w:rPr>
          <w:i/>
        </w:rPr>
        <w:t>notice: secular textbook makes no dif between nurse and soldier in the army</w:t>
      </w:r>
    </w:p>
    <w:p w:rsidR="0043622C" w:rsidRPr="0043622C" w:rsidRDefault="0043622C" w:rsidP="0043622C">
      <w:pPr>
        <w:rPr>
          <w:i/>
        </w:rPr>
      </w:pPr>
    </w:p>
    <w:p w:rsidR="00865575" w:rsidRPr="00256A80" w:rsidRDefault="00865575" w:rsidP="0087705C">
      <w:pPr>
        <w:rPr>
          <w:b/>
        </w:rPr>
      </w:pPr>
      <w:r w:rsidRPr="00256A80">
        <w:rPr>
          <w:b/>
        </w:rPr>
        <w:t>The end</w:t>
      </w:r>
    </w:p>
    <w:p w:rsidR="00865575" w:rsidRDefault="00865575" w:rsidP="0087705C">
      <w:r>
        <w:tab/>
        <w:t>-</w:t>
      </w:r>
      <w:r w:rsidRPr="00044723">
        <w:rPr>
          <w:u w:val="single"/>
        </w:rPr>
        <w:t>Germany</w:t>
      </w:r>
      <w:r>
        <w:t xml:space="preserve"> </w:t>
      </w:r>
      <w:r w:rsidRPr="00044723">
        <w:t>surrendered</w:t>
      </w:r>
      <w:r w:rsidR="00F74D99">
        <w:t xml:space="preserve">, ending war in </w:t>
      </w:r>
      <w:r w:rsidR="00F74D99" w:rsidRPr="00044723">
        <w:rPr>
          <w:u w:val="single"/>
        </w:rPr>
        <w:t>Europe</w:t>
      </w:r>
      <w:r w:rsidR="00F74D99">
        <w:t xml:space="preserve"> </w:t>
      </w:r>
    </w:p>
    <w:p w:rsidR="00865575" w:rsidRDefault="00865575" w:rsidP="0087705C">
      <w:r>
        <w:tab/>
        <w:t>-</w:t>
      </w:r>
      <w:r w:rsidRPr="00044723">
        <w:rPr>
          <w:u w:val="single"/>
        </w:rPr>
        <w:t>US</w:t>
      </w:r>
      <w:r>
        <w:t xml:space="preserve"> dropped 2 </w:t>
      </w:r>
      <w:r w:rsidRPr="00044723">
        <w:rPr>
          <w:u w:val="single"/>
        </w:rPr>
        <w:t>atomic</w:t>
      </w:r>
      <w:r>
        <w:t xml:space="preserve"> bombs on Japan</w:t>
      </w:r>
      <w:r w:rsidR="00256A80">
        <w:t>ese cities</w:t>
      </w:r>
    </w:p>
    <w:p w:rsidR="00256A80" w:rsidRDefault="00F74D99" w:rsidP="0087705C">
      <w:pPr>
        <w:rPr>
          <w:i/>
        </w:rPr>
      </w:pPr>
      <w:r>
        <w:tab/>
      </w:r>
      <w:r>
        <w:tab/>
        <w:t>-</w:t>
      </w:r>
      <w:r>
        <w:rPr>
          <w:i/>
        </w:rPr>
        <w:t>only 3 days apar</w:t>
      </w:r>
      <w:r w:rsidR="00256A80">
        <w:rPr>
          <w:i/>
        </w:rPr>
        <w:t>t</w:t>
      </w:r>
    </w:p>
    <w:p w:rsidR="00F74D99" w:rsidRPr="00F74D99" w:rsidRDefault="00256A80" w:rsidP="00256A80">
      <w:pPr>
        <w:ind w:left="720" w:firstLine="720"/>
        <w:rPr>
          <w:i/>
        </w:rPr>
      </w:pPr>
      <w:r>
        <w:rPr>
          <w:i/>
        </w:rPr>
        <w:t>-Nagasaki was actually a “christian” city—nearest thing to a resistance center in Japan</w:t>
      </w:r>
    </w:p>
    <w:p w:rsidR="00865575" w:rsidRDefault="00865575" w:rsidP="0087705C">
      <w:r>
        <w:tab/>
        <w:t xml:space="preserve">-Japan </w:t>
      </w:r>
      <w:r w:rsidRPr="00044723">
        <w:rPr>
          <w:u w:val="single"/>
        </w:rPr>
        <w:t>surrendered</w:t>
      </w:r>
    </w:p>
    <w:p w:rsidR="00865575" w:rsidRDefault="00865575" w:rsidP="0087705C">
      <w:pPr>
        <w:rPr>
          <w:i/>
        </w:rPr>
      </w:pPr>
      <w:r>
        <w:tab/>
      </w:r>
      <w:r>
        <w:tab/>
      </w:r>
      <w:r>
        <w:rPr>
          <w:i/>
        </w:rPr>
        <w:t>-US: the only country in the world that used an atomic bomb in war</w:t>
      </w:r>
    </w:p>
    <w:p w:rsidR="00256A80" w:rsidRDefault="00256A80" w:rsidP="0087705C">
      <w:pPr>
        <w:rPr>
          <w:i/>
        </w:rPr>
      </w:pPr>
      <w:r>
        <w:rPr>
          <w:i/>
        </w:rPr>
        <w:tab/>
        <w:t>SHOW pict on 206-207</w:t>
      </w:r>
    </w:p>
    <w:p w:rsidR="00865575" w:rsidRDefault="00865575" w:rsidP="0087705C">
      <w:pPr>
        <w:rPr>
          <w:i/>
        </w:rPr>
      </w:pPr>
    </w:p>
    <w:p w:rsidR="00865575" w:rsidRPr="00865575" w:rsidRDefault="00865575" w:rsidP="0087705C">
      <w:pPr>
        <w:rPr>
          <w:i/>
        </w:rPr>
      </w:pP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DA6F0D" w:rsidRDefault="00A05C1E" w:rsidP="007035C0">
      <w:r>
        <w:t xml:space="preserve"> </w:t>
      </w:r>
      <w:r w:rsidR="007035C0">
        <w:tab/>
      </w:r>
      <w:r w:rsidR="00366D7C">
        <w:t xml:space="preserve"> </w:t>
      </w:r>
      <w:r w:rsidR="0043622C">
        <w:t>Discuss interview w/ retired soldier</w:t>
      </w:r>
    </w:p>
    <w:p w:rsidR="0043622C" w:rsidRDefault="0043622C" w:rsidP="007035C0">
      <w:r>
        <w:tab/>
      </w:r>
      <w:r>
        <w:tab/>
        <w:t>-took out 4 German guns w/ loss of only one man</w:t>
      </w:r>
    </w:p>
    <w:p w:rsidR="0043622C" w:rsidRDefault="0043622C" w:rsidP="007035C0">
      <w:pPr>
        <w:rPr>
          <w:i/>
        </w:rPr>
      </w:pPr>
      <w:r>
        <w:tab/>
      </w:r>
      <w:r>
        <w:tab/>
      </w:r>
      <w:r>
        <w:tab/>
        <w:t>-</w:t>
      </w:r>
      <w:r>
        <w:rPr>
          <w:i/>
        </w:rPr>
        <w:t>the man killed as an American or German?</w:t>
      </w:r>
    </w:p>
    <w:p w:rsidR="0043622C" w:rsidRDefault="0043622C" w:rsidP="007035C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-any Germans killed</w:t>
      </w:r>
    </w:p>
    <w:p w:rsidR="0043622C" w:rsidRDefault="0043622C" w:rsidP="007035C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-says took out German guns—doesn’t mention the men they killed</w:t>
      </w:r>
    </w:p>
    <w:p w:rsidR="0043622C" w:rsidRDefault="0043622C" w:rsidP="007035C0">
      <w:r>
        <w:rPr>
          <w:i/>
        </w:rPr>
        <w:tab/>
      </w:r>
      <w:r>
        <w:rPr>
          <w:i/>
        </w:rPr>
        <w:tab/>
      </w:r>
      <w:r>
        <w:t>-must obey orders</w:t>
      </w:r>
      <w:r w:rsidR="008C1004">
        <w:tab/>
      </w:r>
      <w:r w:rsidR="008C1004">
        <w:tab/>
      </w:r>
      <w:smartTag w:uri="urn:schemas-microsoft-com:office:smarttags" w:element="stockticker">
        <w:r w:rsidR="008C1004">
          <w:t>SHOW</w:t>
        </w:r>
      </w:smartTag>
      <w:r w:rsidR="008C1004">
        <w:t xml:space="preserve"> pg 188-189</w:t>
      </w:r>
    </w:p>
    <w:p w:rsidR="0043622C" w:rsidRDefault="0043622C" w:rsidP="007035C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-army would break down if men would only obey orders if they were decent</w:t>
      </w:r>
    </w:p>
    <w:p w:rsidR="0043622C" w:rsidRDefault="0043622C" w:rsidP="007035C0">
      <w:r>
        <w:rPr>
          <w:i/>
        </w:rPr>
        <w:tab/>
      </w:r>
      <w:r>
        <w:rPr>
          <w:i/>
        </w:rPr>
        <w:tab/>
      </w:r>
      <w:r>
        <w:t>-what is a chaplain?</w:t>
      </w:r>
    </w:p>
    <w:p w:rsidR="0043622C" w:rsidRDefault="0043622C" w:rsidP="007035C0">
      <w:pPr>
        <w:rPr>
          <w:i/>
        </w:rPr>
      </w:pPr>
      <w:r>
        <w:tab/>
      </w:r>
      <w:r>
        <w:tab/>
      </w:r>
      <w:r>
        <w:tab/>
        <w:t>-</w:t>
      </w:r>
      <w:r>
        <w:rPr>
          <w:i/>
        </w:rPr>
        <w:t>pastor for the troops</w:t>
      </w:r>
    </w:p>
    <w:p w:rsidR="0043622C" w:rsidRPr="0043622C" w:rsidRDefault="0043622C" w:rsidP="00865575">
      <w:pPr>
        <w:ind w:left="2160" w:hanging="2160"/>
        <w:rPr>
          <w:i/>
        </w:rPr>
      </w:pPr>
      <w:r>
        <w:rPr>
          <w:i/>
        </w:rPr>
        <w:tab/>
        <w:t>-what is there job?</w:t>
      </w:r>
      <w:r>
        <w:rPr>
          <w:i/>
        </w:rPr>
        <w:tab/>
        <w:t>-</w:t>
      </w:r>
      <w:r w:rsidR="00865575">
        <w:rPr>
          <w:i/>
        </w:rPr>
        <w:t>to provide for free exercise of religion and get the men to do what they are told to do</w:t>
      </w:r>
    </w:p>
    <w:p w:rsidR="00865575" w:rsidRDefault="0043622C" w:rsidP="0043622C">
      <w:pPr>
        <w:tabs>
          <w:tab w:val="left" w:pos="1440"/>
        </w:tabs>
        <w:rPr>
          <w:i/>
        </w:rPr>
      </w:pPr>
      <w:r>
        <w:tab/>
      </w:r>
      <w:r w:rsidR="00865575">
        <w:tab/>
      </w:r>
      <w:r w:rsidR="00865575">
        <w:rPr>
          <w:i/>
        </w:rPr>
        <w:t xml:space="preserve">-Jesus, as an army chaplain, would be court-martialed </w:t>
      </w:r>
    </w:p>
    <w:p w:rsidR="003E7C56" w:rsidRPr="00865575" w:rsidRDefault="00865575" w:rsidP="0043622C">
      <w:pPr>
        <w:tabs>
          <w:tab w:val="left" w:pos="1440"/>
        </w:tabs>
        <w:rPr>
          <w:i/>
        </w:rPr>
      </w:pPr>
      <w:r>
        <w:rPr>
          <w:i/>
        </w:rPr>
        <w:tab/>
      </w:r>
      <w:r>
        <w:rPr>
          <w:i/>
        </w:rPr>
        <w:tab/>
        <w:t>(Mere Discipleship by Lee Camp)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665B81" w:rsidRDefault="003E7C56" w:rsidP="00665B81">
      <w:r>
        <w:t xml:space="preserve"> </w:t>
      </w:r>
      <w:r>
        <w:tab/>
      </w:r>
      <w:r w:rsidR="00665B81">
        <w:t xml:space="preserve"> Make list of voc words; copy definitions of the ones in each day’s lesson</w:t>
      </w:r>
      <w:r w:rsidR="00665B81">
        <w:tab/>
      </w:r>
    </w:p>
    <w:p w:rsidR="00665B81" w:rsidRDefault="00665B81" w:rsidP="00665B81">
      <w:r>
        <w:tab/>
      </w:r>
      <w:r>
        <w:tab/>
        <w:t>-do this throughout this chapter</w:t>
      </w:r>
    </w:p>
    <w:p w:rsidR="00665B81" w:rsidRDefault="00665B81" w:rsidP="00665B81"/>
    <w:p w:rsidR="007035C0" w:rsidRDefault="002D6AEA">
      <w:r>
        <w:tab/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A5190A">
        <w:t xml:space="preserve"> </w:t>
      </w:r>
      <w:r w:rsidR="00044723">
        <w:t>CR 14-16; STUDY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0E71">
      <w:r>
        <w:separator/>
      </w:r>
    </w:p>
  </w:endnote>
  <w:endnote w:type="continuationSeparator" w:id="0">
    <w:p w:rsidR="00000000" w:rsidRDefault="0065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0E71">
      <w:r>
        <w:separator/>
      </w:r>
    </w:p>
  </w:footnote>
  <w:footnote w:type="continuationSeparator" w:id="0">
    <w:p w:rsidR="00000000" w:rsidRDefault="00650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42" w:rsidRPr="00DF24E4" w:rsidRDefault="00DD2B42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Ch11 Les 4 192-194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650E71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4723"/>
    <w:rsid w:val="0004746D"/>
    <w:rsid w:val="00050898"/>
    <w:rsid w:val="00067A6F"/>
    <w:rsid w:val="000805DD"/>
    <w:rsid w:val="00090B0C"/>
    <w:rsid w:val="000B4984"/>
    <w:rsid w:val="000F1517"/>
    <w:rsid w:val="000F33D4"/>
    <w:rsid w:val="00110EC1"/>
    <w:rsid w:val="00122D20"/>
    <w:rsid w:val="0019526B"/>
    <w:rsid w:val="001A169E"/>
    <w:rsid w:val="001B0765"/>
    <w:rsid w:val="001D1CB8"/>
    <w:rsid w:val="001D55BA"/>
    <w:rsid w:val="001E785A"/>
    <w:rsid w:val="002156BA"/>
    <w:rsid w:val="00216654"/>
    <w:rsid w:val="00235BA3"/>
    <w:rsid w:val="00243C81"/>
    <w:rsid w:val="00256A80"/>
    <w:rsid w:val="0029587A"/>
    <w:rsid w:val="002D6AEA"/>
    <w:rsid w:val="002E7248"/>
    <w:rsid w:val="00341B9D"/>
    <w:rsid w:val="00366D7C"/>
    <w:rsid w:val="0037158B"/>
    <w:rsid w:val="003A72C4"/>
    <w:rsid w:val="003E44A4"/>
    <w:rsid w:val="003E7C56"/>
    <w:rsid w:val="004234C2"/>
    <w:rsid w:val="0043622C"/>
    <w:rsid w:val="0044598D"/>
    <w:rsid w:val="00452F36"/>
    <w:rsid w:val="004624C2"/>
    <w:rsid w:val="00473D4A"/>
    <w:rsid w:val="00476FD3"/>
    <w:rsid w:val="00497E0C"/>
    <w:rsid w:val="004F4B97"/>
    <w:rsid w:val="004F5AC6"/>
    <w:rsid w:val="004F78CA"/>
    <w:rsid w:val="00501BC2"/>
    <w:rsid w:val="0050306F"/>
    <w:rsid w:val="005110F7"/>
    <w:rsid w:val="005237E8"/>
    <w:rsid w:val="00532ADE"/>
    <w:rsid w:val="00537F82"/>
    <w:rsid w:val="00546786"/>
    <w:rsid w:val="00587BD4"/>
    <w:rsid w:val="00590540"/>
    <w:rsid w:val="005A1766"/>
    <w:rsid w:val="005C3816"/>
    <w:rsid w:val="005D120B"/>
    <w:rsid w:val="005D6414"/>
    <w:rsid w:val="006056E1"/>
    <w:rsid w:val="006244BC"/>
    <w:rsid w:val="00646B3C"/>
    <w:rsid w:val="00650E71"/>
    <w:rsid w:val="00665B81"/>
    <w:rsid w:val="0067243A"/>
    <w:rsid w:val="006C24F7"/>
    <w:rsid w:val="006D016A"/>
    <w:rsid w:val="006E7370"/>
    <w:rsid w:val="006F75F7"/>
    <w:rsid w:val="007035C0"/>
    <w:rsid w:val="00721165"/>
    <w:rsid w:val="00742E9E"/>
    <w:rsid w:val="00764234"/>
    <w:rsid w:val="00777B9D"/>
    <w:rsid w:val="007A5DD3"/>
    <w:rsid w:val="007B3043"/>
    <w:rsid w:val="007C7BB8"/>
    <w:rsid w:val="00856DB2"/>
    <w:rsid w:val="00865575"/>
    <w:rsid w:val="0087705C"/>
    <w:rsid w:val="008872DE"/>
    <w:rsid w:val="008A54A2"/>
    <w:rsid w:val="008B2F20"/>
    <w:rsid w:val="008C1004"/>
    <w:rsid w:val="008E1E78"/>
    <w:rsid w:val="00911A6B"/>
    <w:rsid w:val="009208A2"/>
    <w:rsid w:val="00943414"/>
    <w:rsid w:val="009510F7"/>
    <w:rsid w:val="009867EF"/>
    <w:rsid w:val="009943A0"/>
    <w:rsid w:val="00994F85"/>
    <w:rsid w:val="009C1110"/>
    <w:rsid w:val="009D66D2"/>
    <w:rsid w:val="009E7CD3"/>
    <w:rsid w:val="00A05A0C"/>
    <w:rsid w:val="00A05C1E"/>
    <w:rsid w:val="00A5190A"/>
    <w:rsid w:val="00A72913"/>
    <w:rsid w:val="00AA1DEC"/>
    <w:rsid w:val="00AC103C"/>
    <w:rsid w:val="00AD12F8"/>
    <w:rsid w:val="00AD22D7"/>
    <w:rsid w:val="00AD379D"/>
    <w:rsid w:val="00AF2B8E"/>
    <w:rsid w:val="00AF3A86"/>
    <w:rsid w:val="00B20189"/>
    <w:rsid w:val="00B2752F"/>
    <w:rsid w:val="00B61F6A"/>
    <w:rsid w:val="00B64C27"/>
    <w:rsid w:val="00B96364"/>
    <w:rsid w:val="00BE6A28"/>
    <w:rsid w:val="00BF173C"/>
    <w:rsid w:val="00C17C94"/>
    <w:rsid w:val="00C23173"/>
    <w:rsid w:val="00C30959"/>
    <w:rsid w:val="00C56124"/>
    <w:rsid w:val="00C61DAE"/>
    <w:rsid w:val="00CB5BE1"/>
    <w:rsid w:val="00CD0409"/>
    <w:rsid w:val="00D23137"/>
    <w:rsid w:val="00D36038"/>
    <w:rsid w:val="00D6307A"/>
    <w:rsid w:val="00D83B3A"/>
    <w:rsid w:val="00DA6F0D"/>
    <w:rsid w:val="00DB0AA6"/>
    <w:rsid w:val="00DD2B13"/>
    <w:rsid w:val="00DD2B42"/>
    <w:rsid w:val="00DF24E4"/>
    <w:rsid w:val="00E46D6C"/>
    <w:rsid w:val="00E76AF9"/>
    <w:rsid w:val="00E83419"/>
    <w:rsid w:val="00E843FC"/>
    <w:rsid w:val="00EB2995"/>
    <w:rsid w:val="00F02A87"/>
    <w:rsid w:val="00F23F13"/>
    <w:rsid w:val="00F3143D"/>
    <w:rsid w:val="00F74D99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0FF4589-E41A-49D9-B39C-46D3689E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2011-04-20T11:57:00Z</cp:lastPrinted>
  <dcterms:created xsi:type="dcterms:W3CDTF">2019-03-19T18:04:00Z</dcterms:created>
  <dcterms:modified xsi:type="dcterms:W3CDTF">2019-03-19T18:04:00Z</dcterms:modified>
</cp:coreProperties>
</file>