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B111E2">
        <w:rPr>
          <w:rFonts w:ascii="Arial" w:hAnsi="Arial" w:cs="Arial"/>
          <w:bCs/>
          <w:sz w:val="21"/>
          <w:szCs w:val="21"/>
        </w:rPr>
        <w:t>projector; video below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6056E1" w:rsidRDefault="00122D20">
      <w:r>
        <w:tab/>
      </w:r>
    </w:p>
    <w:p w:rsidR="006056E1" w:rsidRDefault="006056E1" w:rsidP="006056E1">
      <w:r>
        <w:t xml:space="preserve">In this chapter we look </w:t>
      </w:r>
      <w:r w:rsidR="00430AA0">
        <w:t>at more modern times</w:t>
      </w:r>
    </w:p>
    <w:p w:rsidR="006056E1" w:rsidRDefault="006056E1" w:rsidP="006056E1">
      <w:pPr>
        <w:ind w:firstLine="720"/>
      </w:pPr>
    </w:p>
    <w:p w:rsidR="00C23173" w:rsidRDefault="00856DB2" w:rsidP="006056E1">
      <w:pPr>
        <w:ind w:firstLine="720"/>
      </w:pPr>
      <w:smartTag w:uri="urn:schemas-microsoft-com:office:smarttags" w:element="stockticker">
        <w:r>
          <w:t>LOOK</w:t>
        </w:r>
      </w:smartTag>
      <w:r>
        <w:t xml:space="preserve"> at timeline</w:t>
      </w:r>
      <w:r w:rsidR="00D6307A">
        <w:tab/>
        <w:t>-events happened from when to when</w:t>
      </w:r>
    </w:p>
    <w:p w:rsidR="00DB0AA6" w:rsidRDefault="00DB0AA6"/>
    <w:p w:rsidR="00DB0AA6" w:rsidRDefault="00856DB2" w:rsidP="00DB0AA6">
      <w:r>
        <w:tab/>
      </w:r>
      <w:smartTag w:uri="urn:schemas-microsoft-com:office:smarttags" w:element="stockticker">
        <w:r w:rsidR="00DB0AA6">
          <w:t>LOOK</w:t>
        </w:r>
      </w:smartTag>
      <w:r w:rsidR="00DB0AA6">
        <w:t xml:space="preserve"> at picture</w:t>
      </w:r>
      <w:r w:rsidR="00235BA3">
        <w:t xml:space="preserve"> </w:t>
      </w:r>
      <w:r w:rsidR="006056E1">
        <w:t xml:space="preserve"> </w:t>
      </w:r>
    </w:p>
    <w:p w:rsidR="00856DB2" w:rsidRDefault="00235BA3" w:rsidP="00DB0AA6">
      <w:r>
        <w:tab/>
      </w:r>
      <w:r>
        <w:tab/>
        <w:t xml:space="preserve">-what is happening? </w:t>
      </w:r>
      <w:r>
        <w:tab/>
        <w:t>-</w:t>
      </w:r>
      <w:r w:rsidR="00430AA0">
        <w:t>who is speaking</w:t>
      </w:r>
      <w:r w:rsidR="006056E1">
        <w:t>?</w:t>
      </w:r>
      <w:r w:rsidR="00430AA0">
        <w:tab/>
        <w:t>-about what?</w:t>
      </w:r>
      <w:r w:rsidR="00430AA0">
        <w:tab/>
        <w:t>-why?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AA1DEC" w:rsidRDefault="00430AA0" w:rsidP="00216654">
      <w:pPr>
        <w:rPr>
          <w:b/>
        </w:rPr>
      </w:pPr>
      <w:r>
        <w:rPr>
          <w:b/>
        </w:rPr>
        <w:t>Baby Boomers</w:t>
      </w:r>
    </w:p>
    <w:p w:rsidR="00430AA0" w:rsidRDefault="00430AA0" w:rsidP="00216654">
      <w:r>
        <w:rPr>
          <w:b/>
        </w:rPr>
        <w:tab/>
      </w:r>
      <w:r>
        <w:t>-born from 1946-1964</w:t>
      </w:r>
    </w:p>
    <w:p w:rsidR="00430AA0" w:rsidRDefault="00430AA0" w:rsidP="00216654">
      <w:pPr>
        <w:rPr>
          <w:i/>
        </w:rPr>
      </w:pPr>
      <w:r>
        <w:tab/>
      </w:r>
      <w:r>
        <w:tab/>
      </w:r>
      <w:r>
        <w:rPr>
          <w:i/>
        </w:rPr>
        <w:t>-soldiers back from war; women quit jobs in factories</w:t>
      </w:r>
    </w:p>
    <w:p w:rsidR="00430AA0" w:rsidRDefault="00430AA0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-lots of babies born</w:t>
      </w:r>
    </w:p>
    <w:p w:rsidR="00430AA0" w:rsidRPr="00111001" w:rsidRDefault="00430AA0" w:rsidP="00216654">
      <w:pPr>
        <w:rPr>
          <w:b/>
        </w:rPr>
      </w:pPr>
      <w:r w:rsidRPr="00111001">
        <w:rPr>
          <w:b/>
        </w:rPr>
        <w:t>Suburbs</w:t>
      </w:r>
    </w:p>
    <w:p w:rsidR="00430AA0" w:rsidRDefault="00430AA0" w:rsidP="00216654">
      <w:r>
        <w:tab/>
        <w:t>-communities of homes outside a city</w:t>
      </w:r>
    </w:p>
    <w:p w:rsidR="00430AA0" w:rsidRDefault="00430AA0" w:rsidP="00216654">
      <w:r>
        <w:tab/>
      </w:r>
      <w:r>
        <w:tab/>
      </w:r>
      <w:smartTag w:uri="urn:schemas-microsoft-com:office:smarttags" w:element="stockticker">
        <w:r>
          <w:t>SHOW</w:t>
        </w:r>
      </w:smartTag>
      <w:r>
        <w:t xml:space="preserve"> pic on pg 233</w:t>
      </w:r>
    </w:p>
    <w:p w:rsidR="00430AA0" w:rsidRDefault="00430AA0" w:rsidP="00216654">
      <w:r>
        <w:tab/>
        <w:t>-“cookie-cutter” houses</w:t>
      </w:r>
    </w:p>
    <w:p w:rsidR="00430AA0" w:rsidRDefault="00430AA0" w:rsidP="00216654">
      <w:r>
        <w:tab/>
        <w:t>-</w:t>
      </w:r>
      <w:smartTag w:uri="urn:schemas-microsoft-com:office:smarttags" w:element="place">
        <w:r>
          <w:t>Levittown</w:t>
        </w:r>
      </w:smartTag>
    </w:p>
    <w:p w:rsidR="00430AA0" w:rsidRDefault="00430AA0" w:rsidP="00216654"/>
    <w:p w:rsidR="00430AA0" w:rsidRDefault="00430AA0" w:rsidP="00216654">
      <w:r w:rsidRPr="00111001">
        <w:rPr>
          <w:b/>
        </w:rPr>
        <w:t>GI Bill</w:t>
      </w:r>
      <w:r>
        <w:t>: paid for tuition for soldiers</w:t>
      </w:r>
    </w:p>
    <w:p w:rsidR="00430AA0" w:rsidRDefault="00430AA0" w:rsidP="00216654">
      <w:pPr>
        <w:rPr>
          <w:i/>
        </w:rPr>
      </w:pPr>
      <w:r>
        <w:tab/>
      </w:r>
      <w:r>
        <w:rPr>
          <w:i/>
        </w:rPr>
        <w:t>-also made mortgages easier to get</w:t>
      </w:r>
    </w:p>
    <w:p w:rsidR="00430AA0" w:rsidRDefault="00430AA0" w:rsidP="00216654"/>
    <w:p w:rsidR="00430AA0" w:rsidRPr="00111001" w:rsidRDefault="00430AA0" w:rsidP="00216654">
      <w:pPr>
        <w:rPr>
          <w:b/>
        </w:rPr>
      </w:pPr>
      <w:r w:rsidRPr="00111001">
        <w:rPr>
          <w:b/>
        </w:rPr>
        <w:t>Ideal communities</w:t>
      </w:r>
    </w:p>
    <w:p w:rsidR="00430AA0" w:rsidRDefault="00430AA0" w:rsidP="00216654">
      <w:pPr>
        <w:rPr>
          <w:i/>
        </w:rPr>
      </w:pPr>
      <w:r>
        <w:tab/>
        <w:t>-</w:t>
      </w:r>
      <w:r>
        <w:rPr>
          <w:i/>
        </w:rPr>
        <w:t>neighbors knew each other; kids played together</w:t>
      </w:r>
    </w:p>
    <w:p w:rsidR="00430AA0" w:rsidRDefault="00430AA0" w:rsidP="00216654">
      <w:pPr>
        <w:rPr>
          <w:i/>
        </w:rPr>
      </w:pPr>
      <w:r>
        <w:rPr>
          <w:i/>
        </w:rPr>
        <w:tab/>
        <w:t>-different races and religions</w:t>
      </w:r>
      <w:r>
        <w:rPr>
          <w:i/>
        </w:rPr>
        <w:tab/>
        <w:t>(really only 1 race)</w:t>
      </w:r>
    </w:p>
    <w:p w:rsidR="00430AA0" w:rsidRDefault="00430AA0" w:rsidP="00216654">
      <w:pPr>
        <w:rPr>
          <w:i/>
        </w:rPr>
      </w:pPr>
      <w:r>
        <w:rPr>
          <w:i/>
        </w:rPr>
        <w:tab/>
        <w:t>UNLESS YOU WERE BLACK</w:t>
      </w:r>
    </w:p>
    <w:p w:rsidR="00430AA0" w:rsidRPr="00111001" w:rsidRDefault="00430AA0" w:rsidP="00216654">
      <w:pPr>
        <w:rPr>
          <w:b/>
        </w:rPr>
      </w:pPr>
      <w:r w:rsidRPr="00111001">
        <w:rPr>
          <w:b/>
        </w:rPr>
        <w:tab/>
        <w:t xml:space="preserve">-William Myers moved to </w:t>
      </w:r>
      <w:smartTag w:uri="urn:schemas-microsoft-com:office:smarttags" w:element="place">
        <w:r w:rsidRPr="00111001">
          <w:rPr>
            <w:b/>
          </w:rPr>
          <w:t>Levittown</w:t>
        </w:r>
      </w:smartTag>
    </w:p>
    <w:p w:rsidR="00430AA0" w:rsidRPr="00B111E2" w:rsidRDefault="00B111E2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-this happened not long ago in PA—less than 60 years ago</w:t>
      </w:r>
    </w:p>
    <w:p w:rsidR="00430AA0" w:rsidRDefault="00430AA0" w:rsidP="00216654"/>
    <w:p w:rsidR="006056E1" w:rsidRDefault="00430AA0" w:rsidP="00216654">
      <w:r>
        <w:t xml:space="preserve"> </w:t>
      </w:r>
      <w:hyperlink r:id="rId6" w:history="1">
        <w:r w:rsidR="00B111E2" w:rsidRPr="00387F31">
          <w:rPr>
            <w:rStyle w:val="Hyperlink"/>
          </w:rPr>
          <w:t>https://www.youtube.com/watch?v=pHnIjpndAnM&amp;safe=active</w:t>
        </w:r>
      </w:hyperlink>
    </w:p>
    <w:p w:rsidR="00235BA3" w:rsidRPr="008B2F20" w:rsidRDefault="00DA6F0D" w:rsidP="00216654"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3E7C56" w:rsidRDefault="00A05C1E">
      <w:r>
        <w:t xml:space="preserve"> </w:t>
      </w:r>
      <w:r w:rsidR="00111001"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3E7C56" w:rsidP="00665B81">
      <w:r>
        <w:t xml:space="preserve"> </w:t>
      </w:r>
      <w:r>
        <w:tab/>
      </w:r>
      <w:r w:rsidR="00665B81">
        <w:t xml:space="preserve"> Make list of voc words; copy definitions of the ones in each day’s lesson</w:t>
      </w:r>
      <w:r w:rsidR="00665B81">
        <w:tab/>
      </w:r>
    </w:p>
    <w:p w:rsidR="00665B81" w:rsidRDefault="00665B81" w:rsidP="00665B81">
      <w:r>
        <w:tab/>
      </w:r>
      <w:r>
        <w:tab/>
        <w:t>-do this throughout this chapter</w:t>
      </w:r>
    </w:p>
    <w:p w:rsidR="00665B81" w:rsidRDefault="00665B81" w:rsidP="00665B81"/>
    <w:p w:rsidR="00430AA0" w:rsidRDefault="00430AA0" w:rsidP="00430AA0">
      <w:pPr>
        <w:ind w:left="1440" w:hanging="720"/>
      </w:pPr>
      <w:r>
        <w:lastRenderedPageBreak/>
        <w:t>Assignment:</w:t>
      </w:r>
      <w:r w:rsidRPr="00430AA0">
        <w:t xml:space="preserve"> </w:t>
      </w:r>
      <w:r>
        <w:t>-assignment: ask an older person what they remember about the communists (Cold War, Russians, bomb shelters, etc)</w:t>
      </w:r>
    </w:p>
    <w:p w:rsidR="007035C0" w:rsidRDefault="00E11567">
      <w:r>
        <w:tab/>
      </w:r>
      <w:r>
        <w:tab/>
        <w:t>-if you can’t find a person that remembers, look up in encyclopedia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111001" w:rsidP="00430AA0">
      <w:pPr>
        <w:ind w:firstLine="720"/>
      </w:pPr>
      <w:r>
        <w:t xml:space="preserve">Rd 196-200; </w:t>
      </w:r>
      <w:r w:rsidR="00430AA0">
        <w:t>Paragraph on Communist impressions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C29">
      <w:r>
        <w:separator/>
      </w:r>
    </w:p>
  </w:endnote>
  <w:endnote w:type="continuationSeparator" w:id="0">
    <w:p w:rsidR="00000000" w:rsidRDefault="001F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5C29">
      <w:r>
        <w:separator/>
      </w:r>
    </w:p>
  </w:footnote>
  <w:footnote w:type="continuationSeparator" w:id="0">
    <w:p w:rsidR="00000000" w:rsidRDefault="001F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0C" w:rsidRPr="00DF24E4" w:rsidRDefault="00CF5F0C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Ch12 Les 1 196-199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1F5C29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11001"/>
    <w:rsid w:val="00122D20"/>
    <w:rsid w:val="001A169E"/>
    <w:rsid w:val="001B0765"/>
    <w:rsid w:val="001D55BA"/>
    <w:rsid w:val="001E785A"/>
    <w:rsid w:val="001F5C29"/>
    <w:rsid w:val="002156BA"/>
    <w:rsid w:val="00216654"/>
    <w:rsid w:val="00235BA3"/>
    <w:rsid w:val="00243C81"/>
    <w:rsid w:val="0029587A"/>
    <w:rsid w:val="002E7248"/>
    <w:rsid w:val="00341B9D"/>
    <w:rsid w:val="0037158B"/>
    <w:rsid w:val="003A72C4"/>
    <w:rsid w:val="003E44A4"/>
    <w:rsid w:val="003E7C56"/>
    <w:rsid w:val="004234C2"/>
    <w:rsid w:val="00430AA0"/>
    <w:rsid w:val="0044598D"/>
    <w:rsid w:val="004624C2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46786"/>
    <w:rsid w:val="00587BD4"/>
    <w:rsid w:val="00590540"/>
    <w:rsid w:val="005A1766"/>
    <w:rsid w:val="005C3816"/>
    <w:rsid w:val="005D6414"/>
    <w:rsid w:val="006056E1"/>
    <w:rsid w:val="006244BC"/>
    <w:rsid w:val="00646B3C"/>
    <w:rsid w:val="00665B81"/>
    <w:rsid w:val="0067243A"/>
    <w:rsid w:val="006C24F7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7BB8"/>
    <w:rsid w:val="00856DB2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5190A"/>
    <w:rsid w:val="00A72913"/>
    <w:rsid w:val="00AA1DEC"/>
    <w:rsid w:val="00AD12F8"/>
    <w:rsid w:val="00AD379D"/>
    <w:rsid w:val="00AF2B8E"/>
    <w:rsid w:val="00AF3A86"/>
    <w:rsid w:val="00B111E2"/>
    <w:rsid w:val="00B2752F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CF5F0C"/>
    <w:rsid w:val="00D23137"/>
    <w:rsid w:val="00D36038"/>
    <w:rsid w:val="00D6307A"/>
    <w:rsid w:val="00D83B3A"/>
    <w:rsid w:val="00DA6F0D"/>
    <w:rsid w:val="00DB0AA6"/>
    <w:rsid w:val="00DD2B13"/>
    <w:rsid w:val="00DF24E4"/>
    <w:rsid w:val="00E11567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871019-0AEA-4FD8-8CD7-CFE2DEDF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nIjpndAnM&amp;safe=acti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2014</CharactersWithSpaces>
  <SharedDoc>false</SharedDoc>
  <HLinks>
    <vt:vector size="6" baseType="variant"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https://www.youtube.com/watch?v=pHnIjpndAnM&amp;safe=active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2011-04-27T11:39:00Z</cp:lastPrinted>
  <dcterms:created xsi:type="dcterms:W3CDTF">2019-03-19T18:19:00Z</dcterms:created>
  <dcterms:modified xsi:type="dcterms:W3CDTF">2019-03-19T18:19:00Z</dcterms:modified>
</cp:coreProperties>
</file>