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3E7C56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smartTag w:uri="urn:schemas-microsoft-com:office:smarttags" w:element="stockticker">
        <w:r w:rsidR="00CF5F0C">
          <w:rPr>
            <w:rFonts w:ascii="Arial" w:hAnsi="Arial" w:cs="Arial"/>
            <w:bCs/>
            <w:sz w:val="21"/>
            <w:szCs w:val="21"/>
          </w:rPr>
          <w:t>LIFE</w:t>
        </w:r>
      </w:smartTag>
      <w:r w:rsidR="00CF5F0C">
        <w:rPr>
          <w:rFonts w:ascii="Arial" w:hAnsi="Arial" w:cs="Arial"/>
          <w:bCs/>
          <w:sz w:val="21"/>
          <w:szCs w:val="21"/>
        </w:rPr>
        <w:t xml:space="preserve"> picts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291AAA" w:rsidRDefault="00122D20" w:rsidP="00291AAA">
      <w:pPr>
        <w:rPr>
          <w:b/>
        </w:rPr>
      </w:pPr>
      <w:r>
        <w:tab/>
      </w:r>
      <w:r w:rsidR="00291AAA">
        <w:rPr>
          <w:b/>
        </w:rPr>
        <w:tab/>
        <w:t>DISCUSS what students wrote</w:t>
      </w:r>
    </w:p>
    <w:p w:rsidR="006056E1" w:rsidRDefault="006056E1"/>
    <w:p w:rsidR="00291AAA" w:rsidRDefault="001312C4" w:rsidP="00291AAA">
      <w:r>
        <w:t xml:space="preserve"> </w:t>
      </w:r>
      <w:r w:rsidR="00291AAA">
        <w:t xml:space="preserve">Watch </w:t>
      </w:r>
    </w:p>
    <w:p w:rsidR="00291AAA" w:rsidRDefault="00291AAA" w:rsidP="00291AAA">
      <w:hyperlink r:id="rId6" w:history="1">
        <w:r>
          <w:rPr>
            <w:rStyle w:val="Hyperlink"/>
          </w:rPr>
          <w:t>https://www.youtube.com/watch?v=PHwIkOv6Rc4</w:t>
        </w:r>
      </w:hyperlink>
    </w:p>
    <w:p w:rsidR="00856DB2" w:rsidRPr="00291AAA" w:rsidRDefault="00856DB2" w:rsidP="00DB0AA6">
      <w:pPr>
        <w:rPr>
          <w:b/>
        </w:rPr>
      </w:pP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6D016A" w:rsidRDefault="00AD12F8" w:rsidP="00216654">
      <w:pPr>
        <w:rPr>
          <w:b/>
        </w:rPr>
      </w:pPr>
      <w:r>
        <w:rPr>
          <w:b/>
        </w:rPr>
        <w:t xml:space="preserve"> </w:t>
      </w:r>
      <w:r w:rsidR="001312C4">
        <w:rPr>
          <w:b/>
        </w:rPr>
        <w:t>Cold War</w:t>
      </w:r>
    </w:p>
    <w:p w:rsidR="001312C4" w:rsidRDefault="001312C4" w:rsidP="00216654">
      <w:pPr>
        <w:rPr>
          <w:b/>
        </w:rPr>
      </w:pPr>
    </w:p>
    <w:p w:rsidR="001312C4" w:rsidRPr="00291AAA" w:rsidRDefault="001312C4" w:rsidP="00216654">
      <w:pPr>
        <w:rPr>
          <w:i/>
        </w:rPr>
      </w:pPr>
      <w:r>
        <w:rPr>
          <w:b/>
        </w:rPr>
        <w:tab/>
      </w:r>
      <w:r>
        <w:t>-began after WWII</w:t>
      </w:r>
      <w:r w:rsidR="00291AAA">
        <w:tab/>
      </w:r>
      <w:r w:rsidR="00291AAA">
        <w:rPr>
          <w:i/>
        </w:rPr>
        <w:t>(had been allies in WWII)</w:t>
      </w:r>
    </w:p>
    <w:p w:rsidR="001312C4" w:rsidRDefault="001312C4" w:rsidP="00216654">
      <w:pPr>
        <w:rPr>
          <w:i/>
        </w:rPr>
      </w:pPr>
      <w:r>
        <w:tab/>
      </w:r>
      <w:r>
        <w:tab/>
        <w:t>-Winston Churchill –Iron Curtain</w:t>
      </w:r>
      <w:r w:rsidR="00291AAA">
        <w:tab/>
      </w:r>
      <w:r w:rsidR="00291AAA">
        <w:rPr>
          <w:i/>
        </w:rPr>
        <w:t xml:space="preserve">-given </w:t>
      </w:r>
      <w:smartTag w:uri="urn:schemas-microsoft-com:office:smarttags" w:element="date">
        <w:smartTagPr>
          <w:attr w:name="Year" w:val="1946"/>
          <w:attr w:name="Day" w:val="5"/>
          <w:attr w:name="Month" w:val="3"/>
        </w:smartTagPr>
        <w:r w:rsidR="00291AAA">
          <w:rPr>
            <w:i/>
          </w:rPr>
          <w:t>March 5, 1946</w:t>
        </w:r>
      </w:smartTag>
      <w:r w:rsidR="00291AAA">
        <w:rPr>
          <w:i/>
        </w:rPr>
        <w:t xml:space="preserve"> @ Pres Truman’s invitation</w:t>
      </w:r>
    </w:p>
    <w:p w:rsidR="00291AAA" w:rsidRPr="00291AAA" w:rsidRDefault="00291AAA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-on video: </w:t>
      </w:r>
      <w:smartTag w:uri="urn:schemas-microsoft-com:office:smarttags" w:element="time">
        <w:smartTagPr>
          <w:attr w:name="Minute" w:val="0"/>
          <w:attr w:name="Hour" w:val="19"/>
        </w:smartTagPr>
        <w:r>
          <w:rPr>
            <w:i/>
          </w:rPr>
          <w:t>7:00</w:t>
        </w:r>
      </w:smartTag>
      <w:r>
        <w:rPr>
          <w:i/>
        </w:rPr>
        <w:t xml:space="preserve"> Truman intro, </w:t>
      </w:r>
      <w:smartTag w:uri="urn:schemas-microsoft-com:office:smarttags" w:element="time">
        <w:smartTagPr>
          <w:attr w:name="Minute" w:val="30"/>
          <w:attr w:name="Hour" w:val="8"/>
        </w:smartTagPr>
        <w:r>
          <w:rPr>
            <w:i/>
          </w:rPr>
          <w:t>8:30</w:t>
        </w:r>
      </w:smartTag>
      <w:r>
        <w:rPr>
          <w:i/>
        </w:rPr>
        <w:t xml:space="preserve"> WC, 37:40 iron curtain</w:t>
      </w:r>
    </w:p>
    <w:p w:rsidR="001312C4" w:rsidRDefault="001312C4" w:rsidP="00216654">
      <w:r>
        <w:tab/>
      </w:r>
      <w:r>
        <w:tab/>
        <w:t xml:space="preserve">-Joseph Stalin in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</w:p>
    <w:p w:rsidR="001312C4" w:rsidRDefault="001312C4" w:rsidP="00216654"/>
    <w:p w:rsidR="001312C4" w:rsidRDefault="001312C4" w:rsidP="00216654">
      <w:r>
        <w:tab/>
      </w:r>
      <w:r>
        <w:tab/>
        <w:t xml:space="preserve">-Mao Zedong in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1312C4" w:rsidRDefault="001312C4" w:rsidP="00216654"/>
    <w:p w:rsidR="001312C4" w:rsidRDefault="001312C4" w:rsidP="00216654">
      <w:r>
        <w:tab/>
        <w:t>-West against the East</w:t>
      </w:r>
    </w:p>
    <w:p w:rsidR="001312C4" w:rsidRDefault="001312C4" w:rsidP="00216654"/>
    <w:p w:rsidR="001312C4" w:rsidRDefault="001312C4" w:rsidP="00216654">
      <w:r>
        <w:tab/>
        <w:t>-Mikhail Gorbachev –reforms</w:t>
      </w:r>
    </w:p>
    <w:p w:rsidR="001312C4" w:rsidRDefault="001312C4" w:rsidP="00216654">
      <w:pPr>
        <w:rPr>
          <w:i/>
        </w:rPr>
      </w:pPr>
      <w:r>
        <w:tab/>
      </w:r>
      <w:r>
        <w:tab/>
      </w:r>
      <w:r>
        <w:rPr>
          <w:i/>
        </w:rPr>
        <w:t>-had coup and Boris Yeltsin withstood Commies</w:t>
      </w:r>
    </w:p>
    <w:p w:rsidR="001312C4" w:rsidRDefault="001312C4" w:rsidP="00216654">
      <w:r>
        <w:rPr>
          <w:i/>
        </w:rPr>
        <w:tab/>
      </w:r>
    </w:p>
    <w:p w:rsidR="001312C4" w:rsidRPr="006951CD" w:rsidRDefault="001312C4" w:rsidP="00216654">
      <w:pPr>
        <w:rPr>
          <w:b/>
        </w:rPr>
      </w:pPr>
      <w:r w:rsidRPr="006951CD">
        <w:rPr>
          <w:b/>
        </w:rPr>
        <w:t>Communist Party</w:t>
      </w:r>
    </w:p>
    <w:p w:rsidR="001312C4" w:rsidRDefault="001312C4" w:rsidP="00216654">
      <w:r>
        <w:tab/>
        <w:t>-taking over the world</w:t>
      </w:r>
    </w:p>
    <w:p w:rsidR="006951CD" w:rsidRDefault="001312C4" w:rsidP="00216654">
      <w:r>
        <w:tab/>
        <w:t>-</w:t>
      </w:r>
      <w:r w:rsidR="006951CD">
        <w:t xml:space="preserve">“red” scare: McCarthyism </w:t>
      </w:r>
    </w:p>
    <w:p w:rsidR="00291AAA" w:rsidRDefault="00291AAA" w:rsidP="00216654">
      <w:pPr>
        <w:rPr>
          <w:i/>
        </w:rPr>
      </w:pPr>
      <w:r>
        <w:tab/>
      </w:r>
      <w:r>
        <w:tab/>
      </w:r>
      <w:r>
        <w:rPr>
          <w:i/>
        </w:rPr>
        <w:t>-people arrested, speech restricted</w:t>
      </w:r>
    </w:p>
    <w:p w:rsidR="00291AAA" w:rsidRPr="00291AAA" w:rsidRDefault="00291AAA" w:rsidP="00216654">
      <w:r>
        <w:rPr>
          <w:i/>
        </w:rPr>
        <w:tab/>
      </w:r>
      <w:r>
        <w:t>DISCUSS economic systems</w:t>
      </w:r>
    </w:p>
    <w:p w:rsidR="001312C4" w:rsidRDefault="001312C4" w:rsidP="00216654">
      <w:r>
        <w:t xml:space="preserve"> </w:t>
      </w:r>
    </w:p>
    <w:p w:rsidR="000C70FE" w:rsidRPr="001312C4" w:rsidRDefault="000C70FE" w:rsidP="00216654"/>
    <w:p w:rsidR="00235BA3" w:rsidRPr="008B2F20" w:rsidRDefault="001312C4" w:rsidP="00216654">
      <w:r>
        <w:rPr>
          <w:b/>
        </w:rPr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3E7C56" w:rsidRDefault="00A05C1E">
      <w:r>
        <w:t xml:space="preserve"> </w:t>
      </w:r>
      <w:r w:rsidR="00111001"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665B81" w:rsidRDefault="003E7C56" w:rsidP="00665B81">
      <w:r>
        <w:t xml:space="preserve"> </w:t>
      </w:r>
      <w:r>
        <w:tab/>
      </w:r>
      <w:r w:rsidR="00665B81">
        <w:t xml:space="preserve"> Make list of voc words; copy definitions of the ones in each day’s lesson</w:t>
      </w:r>
      <w:r w:rsidR="00665B81">
        <w:tab/>
      </w:r>
    </w:p>
    <w:p w:rsidR="00665B81" w:rsidRDefault="00665B81" w:rsidP="00665B81">
      <w:r>
        <w:tab/>
      </w:r>
      <w:r>
        <w:tab/>
        <w:t>-do this throughout this chapter</w:t>
      </w:r>
    </w:p>
    <w:p w:rsidR="00665B81" w:rsidRDefault="00665B81" w:rsidP="00665B81"/>
    <w:p w:rsidR="008E1E78" w:rsidRDefault="006951CD">
      <w:r>
        <w:t xml:space="preserve"> </w:t>
      </w:r>
    </w:p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6951CD" w:rsidP="00430AA0">
      <w:pPr>
        <w:ind w:firstLine="720"/>
      </w:pPr>
      <w:r>
        <w:t xml:space="preserve">Read Pg 201-202; </w:t>
      </w:r>
      <w:r w:rsidR="00291AAA">
        <w:t>CR1-3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7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41EE">
      <w:r>
        <w:separator/>
      </w:r>
    </w:p>
  </w:endnote>
  <w:endnote w:type="continuationSeparator" w:id="0">
    <w:p w:rsidR="00000000" w:rsidRDefault="00B0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41EE">
      <w:r>
        <w:separator/>
      </w:r>
    </w:p>
  </w:footnote>
  <w:footnote w:type="continuationSeparator" w:id="0">
    <w:p w:rsidR="00000000" w:rsidRDefault="00B0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C4" w:rsidRPr="00DF24E4" w:rsidRDefault="001312C4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Ch12 Les 2 pg200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B041EE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C70FE"/>
    <w:rsid w:val="000F33D4"/>
    <w:rsid w:val="00111001"/>
    <w:rsid w:val="00122D20"/>
    <w:rsid w:val="001312C4"/>
    <w:rsid w:val="001A169E"/>
    <w:rsid w:val="001B0765"/>
    <w:rsid w:val="001D55BA"/>
    <w:rsid w:val="001E785A"/>
    <w:rsid w:val="002156BA"/>
    <w:rsid w:val="00216654"/>
    <w:rsid w:val="00235BA3"/>
    <w:rsid w:val="00243C81"/>
    <w:rsid w:val="00291AAA"/>
    <w:rsid w:val="0029587A"/>
    <w:rsid w:val="002E7248"/>
    <w:rsid w:val="00341B9D"/>
    <w:rsid w:val="0037158B"/>
    <w:rsid w:val="003A72C4"/>
    <w:rsid w:val="003E44A4"/>
    <w:rsid w:val="003E7C56"/>
    <w:rsid w:val="004234C2"/>
    <w:rsid w:val="00430AA0"/>
    <w:rsid w:val="0044598D"/>
    <w:rsid w:val="004624C2"/>
    <w:rsid w:val="00476FD3"/>
    <w:rsid w:val="00497E0C"/>
    <w:rsid w:val="004F4B97"/>
    <w:rsid w:val="004F5AC6"/>
    <w:rsid w:val="004F78CA"/>
    <w:rsid w:val="00501BC2"/>
    <w:rsid w:val="0050306F"/>
    <w:rsid w:val="005110F7"/>
    <w:rsid w:val="005237E8"/>
    <w:rsid w:val="00546786"/>
    <w:rsid w:val="0058679F"/>
    <w:rsid w:val="00587BD4"/>
    <w:rsid w:val="00590540"/>
    <w:rsid w:val="005A1766"/>
    <w:rsid w:val="005C3816"/>
    <w:rsid w:val="005D6414"/>
    <w:rsid w:val="006056E1"/>
    <w:rsid w:val="006244BC"/>
    <w:rsid w:val="00646B3C"/>
    <w:rsid w:val="00665B81"/>
    <w:rsid w:val="0067243A"/>
    <w:rsid w:val="006951CD"/>
    <w:rsid w:val="006C24F7"/>
    <w:rsid w:val="006C403F"/>
    <w:rsid w:val="006C6D52"/>
    <w:rsid w:val="006D016A"/>
    <w:rsid w:val="006E7370"/>
    <w:rsid w:val="006F75F7"/>
    <w:rsid w:val="007035C0"/>
    <w:rsid w:val="00721165"/>
    <w:rsid w:val="00764234"/>
    <w:rsid w:val="00777B9D"/>
    <w:rsid w:val="007A5DD3"/>
    <w:rsid w:val="007B3043"/>
    <w:rsid w:val="007C7BB8"/>
    <w:rsid w:val="00856DB2"/>
    <w:rsid w:val="008872DE"/>
    <w:rsid w:val="008A54A2"/>
    <w:rsid w:val="008B2F20"/>
    <w:rsid w:val="008E1E78"/>
    <w:rsid w:val="00911A6B"/>
    <w:rsid w:val="009208A2"/>
    <w:rsid w:val="00943414"/>
    <w:rsid w:val="009510F7"/>
    <w:rsid w:val="009867EF"/>
    <w:rsid w:val="009943A0"/>
    <w:rsid w:val="009C1110"/>
    <w:rsid w:val="009D66D2"/>
    <w:rsid w:val="009E7CD3"/>
    <w:rsid w:val="00A05A0C"/>
    <w:rsid w:val="00A05C1E"/>
    <w:rsid w:val="00A5190A"/>
    <w:rsid w:val="00A72913"/>
    <w:rsid w:val="00AA1DEC"/>
    <w:rsid w:val="00AD12F8"/>
    <w:rsid w:val="00AD379D"/>
    <w:rsid w:val="00AF2B8E"/>
    <w:rsid w:val="00AF3A86"/>
    <w:rsid w:val="00B041EE"/>
    <w:rsid w:val="00B2752F"/>
    <w:rsid w:val="00B61F6A"/>
    <w:rsid w:val="00B96364"/>
    <w:rsid w:val="00BE6A28"/>
    <w:rsid w:val="00BF173C"/>
    <w:rsid w:val="00C17C94"/>
    <w:rsid w:val="00C23173"/>
    <w:rsid w:val="00C30959"/>
    <w:rsid w:val="00C56124"/>
    <w:rsid w:val="00C61DAE"/>
    <w:rsid w:val="00CB5BE1"/>
    <w:rsid w:val="00CD0409"/>
    <w:rsid w:val="00CF5F0C"/>
    <w:rsid w:val="00D23137"/>
    <w:rsid w:val="00D36038"/>
    <w:rsid w:val="00D6307A"/>
    <w:rsid w:val="00D83B3A"/>
    <w:rsid w:val="00DA6F0D"/>
    <w:rsid w:val="00DB0AA6"/>
    <w:rsid w:val="00DD2B13"/>
    <w:rsid w:val="00DF24E4"/>
    <w:rsid w:val="00E11567"/>
    <w:rsid w:val="00E46D6C"/>
    <w:rsid w:val="00E76AF9"/>
    <w:rsid w:val="00E83419"/>
    <w:rsid w:val="00E843FC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39ED987-4F29-4A7B-87D8-24565148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70FE"/>
    <w:rPr>
      <w:color w:val="0000FF"/>
      <w:u w:val="single"/>
    </w:rPr>
  </w:style>
  <w:style w:type="character" w:styleId="FollowedHyperlink">
    <w:name w:val="FollowedHyperlink"/>
    <w:basedOn w:val="DefaultParagraphFont"/>
    <w:rsid w:val="006C6D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wIkOv6Rc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1573</CharactersWithSpaces>
  <SharedDoc>false</SharedDoc>
  <HLinks>
    <vt:vector size="6" baseType="variant">
      <vt:variant>
        <vt:i4>6553639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https://www.youtube.com/watch?v=PHwIkOv6Rc4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2011-04-29T14:41:00Z</cp:lastPrinted>
  <dcterms:created xsi:type="dcterms:W3CDTF">2019-03-19T18:19:00Z</dcterms:created>
  <dcterms:modified xsi:type="dcterms:W3CDTF">2019-03-19T18:19:00Z</dcterms:modified>
</cp:coreProperties>
</file>