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0174E8">
        <w:rPr>
          <w:rFonts w:ascii="Arial" w:hAnsi="Arial" w:cs="Arial"/>
          <w:bCs/>
          <w:sz w:val="21"/>
          <w:szCs w:val="21"/>
        </w:rPr>
        <w:t>A Hist of the American People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Default="00122D20">
      <w:r>
        <w:tab/>
      </w:r>
    </w:p>
    <w:p w:rsidR="00856DB2" w:rsidRDefault="001312C4" w:rsidP="00DB0AA6">
      <w:r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72E8" w:rsidP="00216654">
      <w:pPr>
        <w:rPr>
          <w:b/>
        </w:rPr>
      </w:pPr>
      <w:r>
        <w:rPr>
          <w:b/>
        </w:rPr>
        <w:t>Korean War</w:t>
      </w:r>
    </w:p>
    <w:p w:rsidR="001312C4" w:rsidRDefault="00AD72E8" w:rsidP="00AD72E8">
      <w:pPr>
        <w:ind w:firstLine="720"/>
      </w:pPr>
      <w:r>
        <w:rPr>
          <w:b/>
        </w:rPr>
        <w:t>-</w:t>
      </w:r>
      <w:r>
        <w:t xml:space="preserve">began in 1950 when </w:t>
      </w:r>
      <w:smartTag w:uri="urn:schemas-microsoft-com:office:smarttags" w:element="country-region">
        <w:smartTag w:uri="urn:schemas-microsoft-com:office:smarttags" w:element="place">
          <w:r>
            <w:t>North Korea</w:t>
          </w:r>
        </w:smartTag>
      </w:smartTag>
      <w:r>
        <w:t xml:space="preserve"> invaded </w:t>
      </w:r>
      <w:smartTag w:uri="urn:schemas-microsoft-com:office:smarttags" w:element="country-region">
        <w:smartTag w:uri="urn:schemas-microsoft-com:office:smarttags" w:element="place">
          <w:r>
            <w:t>South Korea</w:t>
          </w:r>
        </w:smartTag>
      </w:smartTag>
    </w:p>
    <w:p w:rsidR="00AD72E8" w:rsidRDefault="00AD72E8" w:rsidP="00AD72E8">
      <w:pPr>
        <w:ind w:firstLine="720"/>
        <w:rPr>
          <w:i/>
        </w:rPr>
      </w:pPr>
      <w:r>
        <w:tab/>
      </w:r>
      <w:r>
        <w:rPr>
          <w:i/>
        </w:rPr>
        <w:t xml:space="preserve">-US had 500 advisors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South Korea</w:t>
          </w:r>
        </w:smartTag>
      </w:smartTag>
    </w:p>
    <w:p w:rsidR="00AD72E8" w:rsidRDefault="00AD72E8" w:rsidP="00AD72E8">
      <w:pPr>
        <w:ind w:firstLine="720"/>
        <w:rPr>
          <w:i/>
        </w:rPr>
      </w:pPr>
      <w:r>
        <w:rPr>
          <w:i/>
        </w:rPr>
        <w:tab/>
        <w:t xml:space="preserve">-Stalin agreed to support NK if they invaded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South Korea</w:t>
          </w:r>
        </w:smartTag>
      </w:smartTag>
    </w:p>
    <w:p w:rsidR="00AD72E8" w:rsidRDefault="00AD72E8" w:rsidP="00AD72E8">
      <w:pPr>
        <w:ind w:firstLine="720"/>
      </w:pPr>
      <w:r>
        <w:t>-Pres Truman sent in soldiers to contain communists</w:t>
      </w:r>
    </w:p>
    <w:p w:rsidR="00AD72E8" w:rsidRDefault="00AD72E8" w:rsidP="00AD72E8">
      <w:pPr>
        <w:ind w:firstLine="720"/>
        <w:rPr>
          <w:i/>
        </w:rPr>
      </w:pPr>
      <w:r>
        <w:tab/>
      </w:r>
      <w:r>
        <w:rPr>
          <w:i/>
        </w:rPr>
        <w:t>-</w:t>
      </w:r>
      <w:r w:rsidR="009D3552">
        <w:rPr>
          <w:i/>
        </w:rPr>
        <w:t>strategy</w:t>
      </w:r>
      <w:r>
        <w:rPr>
          <w:i/>
        </w:rPr>
        <w:t xml:space="preserve"> was to contain the communists—keep them from spreading</w:t>
      </w:r>
    </w:p>
    <w:p w:rsidR="00AD72E8" w:rsidRDefault="00AD72E8" w:rsidP="00AD72E8">
      <w:pPr>
        <w:ind w:firstLine="720"/>
      </w:pPr>
      <w:r>
        <w:t xml:space="preserve">-General </w:t>
      </w:r>
      <w:r w:rsidR="009D3552">
        <w:t>Macarthur</w:t>
      </w:r>
      <w:r>
        <w:t xml:space="preserve"> fired by Truman</w:t>
      </w:r>
    </w:p>
    <w:p w:rsidR="00AD72E8" w:rsidRDefault="00AD72E8" w:rsidP="00AD72E8">
      <w:pPr>
        <w:ind w:firstLine="720"/>
        <w:rPr>
          <w:i/>
        </w:rPr>
      </w:pPr>
      <w:r>
        <w:tab/>
      </w:r>
      <w:r w:rsidR="009D3552">
        <w:rPr>
          <w:i/>
        </w:rPr>
        <w:t>-MacArthur was popular general from WWII</w:t>
      </w:r>
    </w:p>
    <w:p w:rsidR="009D3552" w:rsidRDefault="009D3552" w:rsidP="00AD72E8">
      <w:pPr>
        <w:ind w:firstLine="720"/>
        <w:rPr>
          <w:i/>
        </w:rPr>
      </w:pPr>
      <w:r>
        <w:rPr>
          <w:i/>
        </w:rPr>
        <w:tab/>
        <w:t xml:space="preserve">-after the Chinese got involved in Korean war, MacArthur wanted to bomb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China</w:t>
          </w:r>
        </w:smartTag>
      </w:smartTag>
    </w:p>
    <w:p w:rsidR="009D3552" w:rsidRDefault="009D3552" w:rsidP="009D3552">
      <w:pPr>
        <w:ind w:left="1440"/>
        <w:rPr>
          <w:i/>
        </w:rPr>
      </w:pPr>
      <w:r>
        <w:rPr>
          <w:i/>
        </w:rPr>
        <w:t>-Truman disagreed because the strategy was to “contain” the communists rather than to have a big war</w:t>
      </w:r>
    </w:p>
    <w:p w:rsidR="009D3552" w:rsidRDefault="009D3552" w:rsidP="009D3552">
      <w:pPr>
        <w:ind w:left="1440"/>
        <w:rPr>
          <w:i/>
        </w:rPr>
      </w:pPr>
      <w:r>
        <w:rPr>
          <w:i/>
        </w:rPr>
        <w:t>-MacArthur publically disagreed w/ Truman</w:t>
      </w:r>
    </w:p>
    <w:p w:rsidR="009D3552" w:rsidRDefault="009D3552" w:rsidP="009D3552">
      <w:pPr>
        <w:ind w:left="1440"/>
        <w:rPr>
          <w:i/>
        </w:rPr>
      </w:pPr>
      <w:r>
        <w:rPr>
          <w:i/>
        </w:rPr>
        <w:tab/>
        <w:t>-question: should the generals be in charge of the war or civilians</w:t>
      </w:r>
    </w:p>
    <w:p w:rsidR="009D3552" w:rsidRDefault="009D3552" w:rsidP="009D3552">
      <w:r>
        <w:rPr>
          <w:i/>
        </w:rPr>
        <w:tab/>
      </w:r>
      <w:r>
        <w:t xml:space="preserve">-ended in a stalemate </w:t>
      </w:r>
    </w:p>
    <w:p w:rsidR="009D3552" w:rsidRDefault="009D3552" w:rsidP="009D3552">
      <w:pPr>
        <w:rPr>
          <w:i/>
        </w:rPr>
      </w:pPr>
      <w:r>
        <w:tab/>
      </w:r>
      <w:r>
        <w:tab/>
      </w:r>
      <w:smartTag w:uri="urn:schemas-microsoft-com:office:smarttags" w:element="stockticker">
        <w:r>
          <w:rPr>
            <w:i/>
          </w:rPr>
          <w:t>SEE</w:t>
        </w:r>
      </w:smartTag>
      <w:r>
        <w:rPr>
          <w:i/>
        </w:rPr>
        <w:t xml:space="preserve"> cost of war AHOTAP pg 824-285</w:t>
      </w:r>
    </w:p>
    <w:p w:rsidR="009D3552" w:rsidRDefault="009D3552" w:rsidP="009D3552"/>
    <w:p w:rsidR="009D3552" w:rsidRPr="002802AC" w:rsidRDefault="009D3552" w:rsidP="009D3552">
      <w:pPr>
        <w:rPr>
          <w:b/>
        </w:rPr>
      </w:pPr>
      <w:r w:rsidRPr="002802AC">
        <w:rPr>
          <w:b/>
        </w:rPr>
        <w:t>Space Race</w:t>
      </w:r>
    </w:p>
    <w:p w:rsidR="009D3552" w:rsidRDefault="009D3552" w:rsidP="009D3552">
      <w:r>
        <w:tab/>
        <w:t>-Russians put Sputnik into orbit</w:t>
      </w:r>
    </w:p>
    <w:p w:rsidR="009D3552" w:rsidRDefault="009D3552" w:rsidP="009D3552">
      <w:pPr>
        <w:rPr>
          <w:i/>
        </w:rPr>
      </w:pPr>
      <w:r>
        <w:tab/>
      </w:r>
      <w:r>
        <w:tab/>
      </w:r>
      <w:r>
        <w:rPr>
          <w:i/>
        </w:rPr>
        <w:t xml:space="preserve">-a little satellite </w:t>
      </w:r>
    </w:p>
    <w:p w:rsidR="009D3552" w:rsidRDefault="009D3552" w:rsidP="009D3552">
      <w:pPr>
        <w:rPr>
          <w:i/>
        </w:rPr>
      </w:pPr>
      <w:r>
        <w:rPr>
          <w:i/>
        </w:rPr>
        <w:tab/>
      </w:r>
      <w:r>
        <w:rPr>
          <w:i/>
        </w:rPr>
        <w:tab/>
        <w:t>-Americans afraid because the Russians were “ahead” of them</w:t>
      </w:r>
    </w:p>
    <w:p w:rsidR="009D3552" w:rsidRDefault="009D3552" w:rsidP="009D3552">
      <w:r>
        <w:tab/>
        <w:t>-emphasized math and science in schools</w:t>
      </w:r>
    </w:p>
    <w:p w:rsidR="009D3552" w:rsidRDefault="009D3552" w:rsidP="009D3552">
      <w:r>
        <w:tab/>
        <w:t>-put the first man on the moon</w:t>
      </w:r>
    </w:p>
    <w:p w:rsidR="009D3552" w:rsidRDefault="009D3552" w:rsidP="009D3552"/>
    <w:p w:rsidR="009D3552" w:rsidRPr="002802AC" w:rsidRDefault="00DC3D8C" w:rsidP="009D3552">
      <w:pPr>
        <w:rPr>
          <w:b/>
        </w:rPr>
      </w:pPr>
      <w:r w:rsidRPr="002802AC">
        <w:rPr>
          <w:b/>
        </w:rPr>
        <w:t>Vietnam War</w:t>
      </w:r>
    </w:p>
    <w:p w:rsidR="00DC3D8C" w:rsidRDefault="00DC3D8C" w:rsidP="009D3552">
      <w:r>
        <w:tab/>
        <w:t>-1</w:t>
      </w:r>
      <w:r w:rsidRPr="00DC3D8C">
        <w:rPr>
          <w:vertAlign w:val="superscript"/>
        </w:rPr>
        <w:t>st</w:t>
      </w:r>
      <w:r>
        <w:t xml:space="preserve"> troops sent in 1961 by Pres Kennedy </w:t>
      </w:r>
    </w:p>
    <w:p w:rsidR="00DC3D8C" w:rsidRDefault="00DC3D8C" w:rsidP="009D3552">
      <w:pPr>
        <w:rPr>
          <w:i/>
        </w:rPr>
      </w:pPr>
      <w:r>
        <w:tab/>
      </w:r>
      <w:r w:rsidR="002802AC">
        <w:tab/>
      </w:r>
      <w:r w:rsidR="002802AC">
        <w:rPr>
          <w:i/>
        </w:rPr>
        <w:t>-NV communists invaded SV</w:t>
      </w:r>
    </w:p>
    <w:p w:rsidR="002802AC" w:rsidRDefault="002802AC" w:rsidP="009D3552">
      <w:r>
        <w:rPr>
          <w:i/>
        </w:rPr>
        <w:tab/>
      </w:r>
      <w:r>
        <w:t>-was politically controlled</w:t>
      </w:r>
    </w:p>
    <w:p w:rsidR="002802AC" w:rsidRDefault="002802AC" w:rsidP="009D3552">
      <w:pPr>
        <w:rPr>
          <w:i/>
        </w:rPr>
      </w:pPr>
      <w:r>
        <w:tab/>
      </w:r>
      <w:r>
        <w:tab/>
        <w:t>-</w:t>
      </w:r>
      <w:r>
        <w:rPr>
          <w:i/>
        </w:rPr>
        <w:t>Pres very involved; selected targets</w:t>
      </w:r>
    </w:p>
    <w:p w:rsidR="002802AC" w:rsidRDefault="002802AC" w:rsidP="009D3552">
      <w:pPr>
        <w:rPr>
          <w:i/>
        </w:rPr>
      </w:pPr>
      <w:r>
        <w:rPr>
          <w:i/>
        </w:rPr>
        <w:tab/>
      </w:r>
      <w:r>
        <w:rPr>
          <w:i/>
        </w:rPr>
        <w:tab/>
        <w:t>-tried to use bombing rather than troops</w:t>
      </w:r>
    </w:p>
    <w:p w:rsidR="002802AC" w:rsidRDefault="002802AC" w:rsidP="009D3552">
      <w:r>
        <w:rPr>
          <w:i/>
        </w:rPr>
        <w:tab/>
      </w:r>
      <w:r>
        <w:t>-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public turned against the war</w:t>
      </w:r>
    </w:p>
    <w:p w:rsidR="002802AC" w:rsidRDefault="002802AC" w:rsidP="009D3552">
      <w:pPr>
        <w:rPr>
          <w:i/>
        </w:rPr>
      </w:pPr>
      <w:r>
        <w:tab/>
      </w:r>
      <w:r>
        <w:tab/>
      </w:r>
      <w:r>
        <w:rPr>
          <w:i/>
        </w:rPr>
        <w:t>-had protests at colleges</w:t>
      </w:r>
    </w:p>
    <w:p w:rsidR="002802AC" w:rsidRDefault="002802AC" w:rsidP="009D3552">
      <w:r>
        <w:rPr>
          <w:i/>
        </w:rPr>
        <w:tab/>
      </w:r>
      <w:r>
        <w:t>-1973 a peace agreement signed</w:t>
      </w:r>
    </w:p>
    <w:p w:rsidR="002802AC" w:rsidRPr="002802AC" w:rsidRDefault="002802AC" w:rsidP="009D3552">
      <w:r>
        <w:tab/>
        <w:t xml:space="preserve">-the Vietcong took over the whole country </w:t>
      </w:r>
    </w:p>
    <w:p w:rsidR="001312C4" w:rsidRDefault="001312C4" w:rsidP="00216654">
      <w:pPr>
        <w:rPr>
          <w:b/>
        </w:rPr>
      </w:pPr>
    </w:p>
    <w:p w:rsidR="00235BA3" w:rsidRPr="008B2F20" w:rsidRDefault="001312C4" w:rsidP="00216654">
      <w:r>
        <w:rPr>
          <w:b/>
        </w:rPr>
        <w:lastRenderedPageBreak/>
        <w:tab/>
      </w:r>
      <w:r w:rsidR="002802AC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6951CD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B6E6F" w:rsidP="00430AA0">
      <w:pPr>
        <w:ind w:firstLine="720"/>
      </w:pPr>
      <w:r>
        <w:t>Read Pg 203-205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7182">
      <w:r>
        <w:separator/>
      </w:r>
    </w:p>
  </w:endnote>
  <w:endnote w:type="continuationSeparator" w:id="0">
    <w:p w:rsidR="00000000" w:rsidRDefault="00C7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7182">
      <w:r>
        <w:separator/>
      </w:r>
    </w:p>
  </w:footnote>
  <w:footnote w:type="continuationSeparator" w:id="0">
    <w:p w:rsidR="00000000" w:rsidRDefault="00C7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E8" w:rsidRPr="00DF24E4" w:rsidRDefault="00AD72E8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Ch12 Les 3 pg201-202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C77182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74E8"/>
    <w:rsid w:val="0002610C"/>
    <w:rsid w:val="0004746D"/>
    <w:rsid w:val="00050898"/>
    <w:rsid w:val="00067A6F"/>
    <w:rsid w:val="000805DD"/>
    <w:rsid w:val="00090B0C"/>
    <w:rsid w:val="000F33D4"/>
    <w:rsid w:val="00111001"/>
    <w:rsid w:val="00122D20"/>
    <w:rsid w:val="001312C4"/>
    <w:rsid w:val="001A169E"/>
    <w:rsid w:val="001B0765"/>
    <w:rsid w:val="001D55BA"/>
    <w:rsid w:val="001E785A"/>
    <w:rsid w:val="002156BA"/>
    <w:rsid w:val="00216654"/>
    <w:rsid w:val="00235BA3"/>
    <w:rsid w:val="00243C81"/>
    <w:rsid w:val="002802AC"/>
    <w:rsid w:val="0029587A"/>
    <w:rsid w:val="002E7248"/>
    <w:rsid w:val="00341B9D"/>
    <w:rsid w:val="0037158B"/>
    <w:rsid w:val="003A72C4"/>
    <w:rsid w:val="003E44A4"/>
    <w:rsid w:val="003E7C56"/>
    <w:rsid w:val="004234C2"/>
    <w:rsid w:val="00430AA0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679F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951CD"/>
    <w:rsid w:val="006A66CA"/>
    <w:rsid w:val="006C24F7"/>
    <w:rsid w:val="006C403F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3552"/>
    <w:rsid w:val="009D66D2"/>
    <w:rsid w:val="009E7CD3"/>
    <w:rsid w:val="00A05A0C"/>
    <w:rsid w:val="00A05C1E"/>
    <w:rsid w:val="00A5190A"/>
    <w:rsid w:val="00A72913"/>
    <w:rsid w:val="00AA1DEC"/>
    <w:rsid w:val="00AB6E6F"/>
    <w:rsid w:val="00AD12F8"/>
    <w:rsid w:val="00AD379D"/>
    <w:rsid w:val="00AD72E8"/>
    <w:rsid w:val="00AF2B8E"/>
    <w:rsid w:val="00AF3A86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77182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C3D8C"/>
    <w:rsid w:val="00DD2B13"/>
    <w:rsid w:val="00DF24E4"/>
    <w:rsid w:val="00E11567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D14E8B-6C26-453D-A512-DD71BF7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2011-05-02T12:02:00Z</cp:lastPrinted>
  <dcterms:created xsi:type="dcterms:W3CDTF">2019-03-19T18:18:00Z</dcterms:created>
  <dcterms:modified xsi:type="dcterms:W3CDTF">2019-03-19T18:18:00Z</dcterms:modified>
</cp:coreProperties>
</file>