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6E7370" w:rsidRDefault="003E7C56" w:rsidP="007035C0">
      <w:pPr>
        <w:ind w:left="72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C23173" w:rsidRPr="00DF24E4" w:rsidRDefault="00C23173">
      <w:pPr>
        <w:rPr>
          <w:sz w:val="21"/>
          <w:szCs w:val="21"/>
        </w:rPr>
      </w:pP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  <w:r w:rsidR="00991F90">
        <w:rPr>
          <w:rFonts w:ascii="Arial" w:hAnsi="Arial" w:cs="Arial"/>
          <w:bCs/>
          <w:sz w:val="21"/>
          <w:szCs w:val="21"/>
        </w:rPr>
        <w:t xml:space="preserve"> </w:t>
      </w:r>
      <w:r w:rsidR="00E27E90">
        <w:rPr>
          <w:rFonts w:ascii="Arial" w:hAnsi="Arial" w:cs="Arial"/>
          <w:bCs/>
          <w:sz w:val="21"/>
          <w:szCs w:val="21"/>
        </w:rPr>
        <w:t>overhead of nuclear reactor; Time article; picts of 9-11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6056E1" w:rsidRDefault="00122D20">
      <w:r>
        <w:tab/>
      </w:r>
    </w:p>
    <w:p w:rsidR="00856DB2" w:rsidRDefault="001312C4" w:rsidP="00DB0AA6">
      <w:r>
        <w:t xml:space="preserve"> </w:t>
      </w:r>
    </w:p>
    <w:p w:rsidR="00856DB2" w:rsidRDefault="00856DB2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991F90" w:rsidRDefault="00E27E90" w:rsidP="00E27E90">
      <w:r>
        <w:rPr>
          <w:b/>
        </w:rPr>
        <w:t xml:space="preserve">Modern Tragedies </w:t>
      </w:r>
      <w:r w:rsidR="00991F90">
        <w:rPr>
          <w:b/>
        </w:rPr>
        <w:t xml:space="preserve"> </w:t>
      </w:r>
      <w:r>
        <w:rPr>
          <w:b/>
        </w:rPr>
        <w:t xml:space="preserve"> </w:t>
      </w:r>
    </w:p>
    <w:p w:rsidR="00991F90" w:rsidRPr="00E27E90" w:rsidRDefault="00E27E90" w:rsidP="00216654">
      <w:pPr>
        <w:rPr>
          <w:b/>
        </w:rPr>
      </w:pPr>
      <w:r w:rsidRPr="00E27E90">
        <w:rPr>
          <w:b/>
        </w:rPr>
        <w:tab/>
      </w:r>
      <w:smartTag w:uri="urn:schemas-microsoft-com:office:smarttags" w:element="place">
        <w:smartTag w:uri="urn:schemas-microsoft-com:office:smarttags" w:element="PlaceName">
          <w:r w:rsidRPr="00E27E90">
            <w:rPr>
              <w:b/>
            </w:rPr>
            <w:t>Three-Mile</w:t>
          </w:r>
        </w:smartTag>
        <w:r w:rsidRPr="00E27E90">
          <w:rPr>
            <w:b/>
          </w:rPr>
          <w:t xml:space="preserve"> </w:t>
        </w:r>
        <w:smartTag w:uri="urn:schemas-microsoft-com:office:smarttags" w:element="PlaceType">
          <w:r w:rsidRPr="00E27E90">
            <w:rPr>
              <w:b/>
            </w:rPr>
            <w:t>Island</w:t>
          </w:r>
        </w:smartTag>
      </w:smartTag>
    </w:p>
    <w:p w:rsidR="00E27E90" w:rsidRDefault="00E27E90" w:rsidP="00216654">
      <w:r>
        <w:tab/>
      </w:r>
      <w:r>
        <w:tab/>
        <w:t xml:space="preserve">-had a partial meltdown on </w:t>
      </w:r>
      <w:smartTag w:uri="urn:schemas-microsoft-com:office:smarttags" w:element="date">
        <w:smartTagPr>
          <w:attr w:name="Year" w:val="1979"/>
          <w:attr w:name="Day" w:val="28"/>
          <w:attr w:name="Month" w:val="3"/>
        </w:smartTagPr>
        <w:r>
          <w:t>March 28, 1979</w:t>
        </w:r>
      </w:smartTag>
    </w:p>
    <w:p w:rsidR="00E27E90" w:rsidRDefault="00E27E90" w:rsidP="00216654">
      <w:r>
        <w:tab/>
      </w:r>
      <w:r>
        <w:tab/>
      </w:r>
      <w:r>
        <w:tab/>
      </w:r>
      <w:smartTag w:uri="urn:schemas-microsoft-com:office:smarttags" w:element="stockticker">
        <w:r>
          <w:t>SHOW</w:t>
        </w:r>
      </w:smartTag>
      <w:r>
        <w:t xml:space="preserve"> overhead</w:t>
      </w:r>
    </w:p>
    <w:p w:rsidR="00E27E90" w:rsidRDefault="00E27E90" w:rsidP="00216654"/>
    <w:p w:rsidR="00E27E90" w:rsidRDefault="00E27E90" w:rsidP="00216654">
      <w:r>
        <w:tab/>
      </w:r>
      <w:r>
        <w:tab/>
        <w:t>-an operator turned off the emergency cooling system</w:t>
      </w:r>
    </w:p>
    <w:p w:rsidR="00E27E90" w:rsidRDefault="00E27E90" w:rsidP="00216654">
      <w:r>
        <w:tab/>
      </w:r>
      <w:r>
        <w:tab/>
        <w:t>-no lives lost</w:t>
      </w:r>
    </w:p>
    <w:p w:rsidR="00E27E90" w:rsidRDefault="00E27E90" w:rsidP="00216654"/>
    <w:p w:rsidR="00E27E90" w:rsidRDefault="00E27E90" w:rsidP="00216654"/>
    <w:p w:rsidR="00E27E90" w:rsidRPr="00E27E90" w:rsidRDefault="00E27E90" w:rsidP="00216654">
      <w:pPr>
        <w:rPr>
          <w:b/>
        </w:rPr>
      </w:pPr>
      <w:r w:rsidRPr="00E27E90">
        <w:rPr>
          <w:b/>
        </w:rPr>
        <w:tab/>
        <w:t>9-11</w:t>
      </w:r>
    </w:p>
    <w:p w:rsidR="00E27E90" w:rsidRDefault="00E27E90" w:rsidP="00216654">
      <w:r>
        <w:tab/>
      </w:r>
      <w:r>
        <w:tab/>
        <w:t xml:space="preserve">-Muslim terrorists flew planes into the </w:t>
      </w:r>
      <w:smartTag w:uri="urn:schemas-microsoft-com:office:smarttags" w:element="place">
        <w:smartTag w:uri="urn:schemas-microsoft-com:office:smarttags" w:element="PlaceName">
          <w:r>
            <w:t>Twin</w:t>
          </w:r>
        </w:smartTag>
        <w:r>
          <w:t xml:space="preserve"> </w:t>
        </w:r>
        <w:smartTag w:uri="urn:schemas-microsoft-com:office:smarttags" w:element="PlaceType">
          <w:r>
            <w:t>Towers</w:t>
          </w:r>
        </w:smartTag>
      </w:smartTag>
      <w:r>
        <w:t xml:space="preserve"> in NYC and the Pentagon</w:t>
      </w:r>
    </w:p>
    <w:p w:rsidR="00E27E90" w:rsidRDefault="00E27E90" w:rsidP="00216654">
      <w:r>
        <w:tab/>
      </w:r>
      <w:r>
        <w:tab/>
      </w:r>
      <w:r>
        <w:tab/>
      </w:r>
      <w:smartTag w:uri="urn:schemas-microsoft-com:office:smarttags" w:element="stockticker">
        <w:r>
          <w:t>SHOW</w:t>
        </w:r>
      </w:smartTag>
      <w:r>
        <w:t xml:space="preserve"> picts in Newspaper</w:t>
      </w:r>
    </w:p>
    <w:p w:rsidR="00E27E90" w:rsidRDefault="00E27E90" w:rsidP="00216654">
      <w:r>
        <w:tab/>
      </w:r>
      <w:r>
        <w:tab/>
        <w:t xml:space="preserve">-another plane crashed in PA when passengers rushed the cockpit </w:t>
      </w:r>
    </w:p>
    <w:p w:rsidR="00E27E90" w:rsidRDefault="00E27E90" w:rsidP="00216654">
      <w:pPr>
        <w:rPr>
          <w:i/>
        </w:rPr>
      </w:pPr>
      <w:r>
        <w:tab/>
      </w:r>
      <w:r>
        <w:tab/>
      </w:r>
      <w:r>
        <w:tab/>
        <w:t>-</w:t>
      </w:r>
      <w:r>
        <w:rPr>
          <w:i/>
        </w:rPr>
        <w:t>suspected it was aimed at the White House</w:t>
      </w:r>
    </w:p>
    <w:p w:rsidR="00E27E90" w:rsidRPr="00E27E90" w:rsidRDefault="00E27E90" w:rsidP="00216654">
      <w:pPr>
        <w:rPr>
          <w:i/>
        </w:rPr>
      </w:pPr>
    </w:p>
    <w:p w:rsidR="00E27E90" w:rsidRDefault="00E27E90" w:rsidP="00216654">
      <w:r>
        <w:tab/>
      </w:r>
      <w:r>
        <w:tab/>
        <w:t>-Osama bin Laden was prime suspect</w:t>
      </w:r>
    </w:p>
    <w:p w:rsidR="00E27E90" w:rsidRDefault="00E27E90" w:rsidP="00216654">
      <w:r>
        <w:tab/>
      </w:r>
      <w:r>
        <w:tab/>
      </w:r>
      <w:r>
        <w:tab/>
        <w:t>READ article on pg 16</w:t>
      </w:r>
    </w:p>
    <w:p w:rsidR="00E27E90" w:rsidRDefault="00E27E90" w:rsidP="00216654">
      <w:r>
        <w:tab/>
      </w:r>
      <w:r>
        <w:tab/>
        <w:t xml:space="preserve">-US attack </w:t>
      </w:r>
      <w:smartTag w:uri="urn:schemas-microsoft-com:office:smarttags" w:element="country-region">
        <w:smartTag w:uri="urn:schemas-microsoft-com:office:smarttags" w:element="place">
          <w:r>
            <w:t>Afghanistan</w:t>
          </w:r>
        </w:smartTag>
      </w:smartTag>
      <w:r>
        <w:t xml:space="preserve"> because they refused to turn him over</w:t>
      </w:r>
    </w:p>
    <w:p w:rsidR="00E27E90" w:rsidRDefault="00E27E90" w:rsidP="00216654"/>
    <w:p w:rsidR="00E27E90" w:rsidRDefault="00E27E90" w:rsidP="00216654">
      <w:r>
        <w:tab/>
      </w:r>
      <w:r>
        <w:tab/>
        <w:t xml:space="preserve">-why? </w:t>
      </w:r>
      <w:r>
        <w:tab/>
        <w:t xml:space="preserve">-US support for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</w:p>
    <w:p w:rsidR="00E27E90" w:rsidRDefault="00E27E90" w:rsidP="00216654">
      <w:r>
        <w:tab/>
      </w:r>
      <w:r>
        <w:tab/>
      </w:r>
      <w:r>
        <w:tab/>
        <w:t>-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 xml:space="preserve"> troops stationed in </w:t>
      </w:r>
      <w:smartTag w:uri="urn:schemas-microsoft-com:office:smarttags" w:element="country-region">
        <w:smartTag w:uri="urn:schemas-microsoft-com:office:smarttags" w:element="place">
          <w:r>
            <w:t>Saudi Arabia</w:t>
          </w:r>
        </w:smartTag>
      </w:smartTag>
      <w:r>
        <w:t xml:space="preserve"> </w:t>
      </w:r>
    </w:p>
    <w:p w:rsidR="00E27E90" w:rsidRPr="00E27E90" w:rsidRDefault="00E27E90" w:rsidP="00216654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-Muslim world domination???</w:t>
      </w:r>
    </w:p>
    <w:p w:rsidR="00E27E90" w:rsidRDefault="00E27E90" w:rsidP="00216654"/>
    <w:p w:rsidR="00E27E90" w:rsidRDefault="00E27E90" w:rsidP="00216654">
      <w:r>
        <w:tab/>
      </w:r>
      <w:r>
        <w:tab/>
        <w:t xml:space="preserve">-US attack </w:t>
      </w:r>
      <w:smartTag w:uri="urn:schemas-microsoft-com:office:smarttags" w:element="country-region">
        <w:smartTag w:uri="urn:schemas-microsoft-com:office:smarttags" w:element="place">
          <w:r>
            <w:t>Iraq</w:t>
          </w:r>
        </w:smartTag>
      </w:smartTag>
      <w:r>
        <w:t xml:space="preserve"> in 2003</w:t>
      </w:r>
    </w:p>
    <w:p w:rsidR="00E27E90" w:rsidRDefault="00E27E90" w:rsidP="00216654"/>
    <w:p w:rsidR="00E27E90" w:rsidRPr="00E27E90" w:rsidRDefault="00E27E90" w:rsidP="00216654">
      <w:pPr>
        <w:rPr>
          <w:b/>
        </w:rPr>
      </w:pPr>
      <w:r w:rsidRPr="00E27E90">
        <w:rPr>
          <w:b/>
        </w:rPr>
        <w:tab/>
        <w:t>Quecreek Mining Accident</w:t>
      </w:r>
    </w:p>
    <w:p w:rsidR="00E27E90" w:rsidRDefault="00E27E90" w:rsidP="00216654">
      <w:r>
        <w:tab/>
      </w:r>
      <w:r>
        <w:tab/>
        <w:t>-July 2002 miners drilled into an old mine shaft containing water</w:t>
      </w:r>
    </w:p>
    <w:p w:rsidR="00E27E90" w:rsidRDefault="00E27E90" w:rsidP="00216654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-their mine flooded w/ water, trapping 9 miners</w:t>
      </w:r>
    </w:p>
    <w:p w:rsidR="00E27E90" w:rsidRDefault="00E27E90" w:rsidP="0021665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-they drilled down 237 ft and rescued them after 3 days</w:t>
      </w:r>
    </w:p>
    <w:p w:rsidR="00E27E90" w:rsidRPr="00E27E90" w:rsidRDefault="00E27E90" w:rsidP="0021665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-brought them up through a narrow shaft </w:t>
      </w:r>
    </w:p>
    <w:p w:rsidR="00E27E90" w:rsidRDefault="00E27E90" w:rsidP="00216654">
      <w:pPr>
        <w:rPr>
          <w:i/>
        </w:rPr>
      </w:pPr>
      <w:r>
        <w:tab/>
      </w:r>
      <w:r>
        <w:tab/>
      </w:r>
      <w:r>
        <w:tab/>
      </w:r>
    </w:p>
    <w:p w:rsidR="00E27E90" w:rsidRDefault="00E27E90" w:rsidP="0021665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-how long were the Chilean miners underground?</w:t>
      </w:r>
    </w:p>
    <w:p w:rsidR="00E27E90" w:rsidRDefault="00E27E90" w:rsidP="00216654">
      <w:pPr>
        <w:rPr>
          <w:i/>
        </w:rPr>
      </w:pPr>
    </w:p>
    <w:p w:rsidR="00E27E90" w:rsidRPr="00E27E90" w:rsidRDefault="00E27E90" w:rsidP="00216654">
      <w:pPr>
        <w:rPr>
          <w:i/>
        </w:rPr>
      </w:pPr>
    </w:p>
    <w:p w:rsidR="001A169E" w:rsidRDefault="001A169E">
      <w:r w:rsidRPr="00D23137">
        <w:rPr>
          <w:rFonts w:ascii="Arial" w:hAnsi="Arial" w:cs="Arial"/>
          <w:b/>
          <w:bCs/>
          <w:u w:val="single"/>
        </w:rPr>
        <w:lastRenderedPageBreak/>
        <w:t>Guided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(Teacher assisted Practice)</w:t>
      </w:r>
    </w:p>
    <w:p w:rsidR="003E7C56" w:rsidRDefault="00A05C1E">
      <w:r>
        <w:t xml:space="preserve"> </w:t>
      </w:r>
      <w:r w:rsidR="00111001">
        <w:t xml:space="preserve"> </w:t>
      </w:r>
    </w:p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665B81" w:rsidRDefault="003E7C56" w:rsidP="00665B81">
      <w:r>
        <w:t xml:space="preserve"> </w:t>
      </w:r>
      <w:r>
        <w:tab/>
      </w:r>
      <w:r w:rsidR="00665B81">
        <w:t xml:space="preserve"> Make list of voc words; copy definitions of the ones in each day’s lesson</w:t>
      </w:r>
      <w:r w:rsidR="00665B81">
        <w:tab/>
      </w:r>
    </w:p>
    <w:p w:rsidR="00665B81" w:rsidRDefault="00665B81" w:rsidP="00665B81">
      <w:r>
        <w:tab/>
      </w:r>
      <w:r>
        <w:tab/>
        <w:t>-do this throughout this chapter</w:t>
      </w:r>
    </w:p>
    <w:p w:rsidR="00665B81" w:rsidRDefault="00665B81" w:rsidP="00665B81"/>
    <w:p w:rsidR="007035C0" w:rsidRDefault="006951CD">
      <w:r>
        <w:t xml:space="preserve"> </w:t>
      </w:r>
    </w:p>
    <w:p w:rsidR="008E1E78" w:rsidRDefault="008E1E78"/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8E1E78" w:rsidRDefault="00E27E90" w:rsidP="00430AA0">
      <w:pPr>
        <w:ind w:firstLine="720"/>
      </w:pPr>
      <w:r>
        <w:t>Finish up voc words; study them 15 min</w:t>
      </w:r>
    </w:p>
    <w:p w:rsidR="00AD379D" w:rsidRDefault="00AD379D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D07B4">
      <w:r>
        <w:separator/>
      </w:r>
    </w:p>
  </w:endnote>
  <w:endnote w:type="continuationSeparator" w:id="0">
    <w:p w:rsidR="00000000" w:rsidRDefault="00FD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D07B4">
      <w:r>
        <w:separator/>
      </w:r>
    </w:p>
  </w:footnote>
  <w:footnote w:type="continuationSeparator" w:id="0">
    <w:p w:rsidR="00000000" w:rsidRDefault="00FD0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E90" w:rsidRPr="00DF24E4" w:rsidRDefault="00E27E90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>Ch12 Les 7 pg 207-208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FD07B4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174E8"/>
    <w:rsid w:val="0002610C"/>
    <w:rsid w:val="0004746D"/>
    <w:rsid w:val="00050898"/>
    <w:rsid w:val="00067A6F"/>
    <w:rsid w:val="000805DD"/>
    <w:rsid w:val="00090B0C"/>
    <w:rsid w:val="000F33D4"/>
    <w:rsid w:val="00111001"/>
    <w:rsid w:val="00122D20"/>
    <w:rsid w:val="001312C4"/>
    <w:rsid w:val="001A169E"/>
    <w:rsid w:val="001B0765"/>
    <w:rsid w:val="001D55BA"/>
    <w:rsid w:val="001E785A"/>
    <w:rsid w:val="002156BA"/>
    <w:rsid w:val="00216654"/>
    <w:rsid w:val="00235BA3"/>
    <w:rsid w:val="00243C81"/>
    <w:rsid w:val="002802AC"/>
    <w:rsid w:val="0029587A"/>
    <w:rsid w:val="002E7248"/>
    <w:rsid w:val="00341B9D"/>
    <w:rsid w:val="0037158B"/>
    <w:rsid w:val="003A72C4"/>
    <w:rsid w:val="003E44A4"/>
    <w:rsid w:val="003E7C56"/>
    <w:rsid w:val="004234C2"/>
    <w:rsid w:val="00430AA0"/>
    <w:rsid w:val="0044598D"/>
    <w:rsid w:val="004624C2"/>
    <w:rsid w:val="00476FD3"/>
    <w:rsid w:val="00497E0C"/>
    <w:rsid w:val="004F4B97"/>
    <w:rsid w:val="004F5AC6"/>
    <w:rsid w:val="004F78CA"/>
    <w:rsid w:val="00501BC2"/>
    <w:rsid w:val="0050306F"/>
    <w:rsid w:val="005110F7"/>
    <w:rsid w:val="005237E8"/>
    <w:rsid w:val="00546786"/>
    <w:rsid w:val="0058679F"/>
    <w:rsid w:val="00587BD4"/>
    <w:rsid w:val="00590540"/>
    <w:rsid w:val="005A1766"/>
    <w:rsid w:val="005C3816"/>
    <w:rsid w:val="005D6414"/>
    <w:rsid w:val="006056E1"/>
    <w:rsid w:val="006244BC"/>
    <w:rsid w:val="00646B3C"/>
    <w:rsid w:val="00665B81"/>
    <w:rsid w:val="0067243A"/>
    <w:rsid w:val="006951CD"/>
    <w:rsid w:val="006A66CA"/>
    <w:rsid w:val="006C24F7"/>
    <w:rsid w:val="006C403F"/>
    <w:rsid w:val="006D016A"/>
    <w:rsid w:val="006E7370"/>
    <w:rsid w:val="006F75F7"/>
    <w:rsid w:val="007035C0"/>
    <w:rsid w:val="00721165"/>
    <w:rsid w:val="00764234"/>
    <w:rsid w:val="00777B9D"/>
    <w:rsid w:val="007A5DD3"/>
    <w:rsid w:val="007B3043"/>
    <w:rsid w:val="007C2343"/>
    <w:rsid w:val="007C7BB8"/>
    <w:rsid w:val="00856DB2"/>
    <w:rsid w:val="008829C3"/>
    <w:rsid w:val="008872DE"/>
    <w:rsid w:val="008A54A2"/>
    <w:rsid w:val="008B2F20"/>
    <w:rsid w:val="008E1E78"/>
    <w:rsid w:val="00911A6B"/>
    <w:rsid w:val="009208A2"/>
    <w:rsid w:val="00943414"/>
    <w:rsid w:val="009510F7"/>
    <w:rsid w:val="009867EF"/>
    <w:rsid w:val="00991F90"/>
    <w:rsid w:val="009943A0"/>
    <w:rsid w:val="009C1110"/>
    <w:rsid w:val="009D3552"/>
    <w:rsid w:val="009D66D2"/>
    <w:rsid w:val="009E7CD3"/>
    <w:rsid w:val="00A05A0C"/>
    <w:rsid w:val="00A05C1E"/>
    <w:rsid w:val="00A5190A"/>
    <w:rsid w:val="00A72913"/>
    <w:rsid w:val="00AA1DEC"/>
    <w:rsid w:val="00AB6E6F"/>
    <w:rsid w:val="00AD12F8"/>
    <w:rsid w:val="00AD379D"/>
    <w:rsid w:val="00AD72E8"/>
    <w:rsid w:val="00AF2B8E"/>
    <w:rsid w:val="00AF3A86"/>
    <w:rsid w:val="00B2752F"/>
    <w:rsid w:val="00B61F6A"/>
    <w:rsid w:val="00B96364"/>
    <w:rsid w:val="00BE6A28"/>
    <w:rsid w:val="00BF173C"/>
    <w:rsid w:val="00C17C94"/>
    <w:rsid w:val="00C23173"/>
    <w:rsid w:val="00C30959"/>
    <w:rsid w:val="00C56124"/>
    <w:rsid w:val="00C61DAE"/>
    <w:rsid w:val="00CB5BE1"/>
    <w:rsid w:val="00CD0409"/>
    <w:rsid w:val="00CF5F0C"/>
    <w:rsid w:val="00D23137"/>
    <w:rsid w:val="00D36038"/>
    <w:rsid w:val="00D6307A"/>
    <w:rsid w:val="00D83B3A"/>
    <w:rsid w:val="00DA6F0D"/>
    <w:rsid w:val="00DB0AA6"/>
    <w:rsid w:val="00DC3D8C"/>
    <w:rsid w:val="00DD2B13"/>
    <w:rsid w:val="00DF24E4"/>
    <w:rsid w:val="00E11567"/>
    <w:rsid w:val="00E27E90"/>
    <w:rsid w:val="00E46D6C"/>
    <w:rsid w:val="00E76AF9"/>
    <w:rsid w:val="00E83419"/>
    <w:rsid w:val="00E843FC"/>
    <w:rsid w:val="00EB2995"/>
    <w:rsid w:val="00F02A87"/>
    <w:rsid w:val="00F23F13"/>
    <w:rsid w:val="00F3143D"/>
    <w:rsid w:val="00F74B49"/>
    <w:rsid w:val="00FB76C1"/>
    <w:rsid w:val="00FD07B4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dat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8A6AAFA-7FDC-4202-BD8F-089736C8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C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2011-05-02T12:02:00Z</cp:lastPrinted>
  <dcterms:created xsi:type="dcterms:W3CDTF">2019-03-19T18:16:00Z</dcterms:created>
  <dcterms:modified xsi:type="dcterms:W3CDTF">2019-03-19T18:16:00Z</dcterms:modified>
</cp:coreProperties>
</file>