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BD750E">
        <w:rPr>
          <w:sz w:val="20"/>
          <w:szCs w:val="20"/>
        </w:rPr>
        <w:t>5/20/13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991F90">
        <w:rPr>
          <w:rFonts w:ascii="Arial" w:hAnsi="Arial" w:cs="Arial"/>
          <w:bCs/>
          <w:sz w:val="21"/>
          <w:szCs w:val="21"/>
        </w:rPr>
        <w:t xml:space="preserve"> </w:t>
      </w:r>
      <w:r w:rsidR="00BD750E">
        <w:rPr>
          <w:rFonts w:ascii="Arial" w:hAnsi="Arial" w:cs="Arial"/>
          <w:bCs/>
          <w:sz w:val="21"/>
          <w:szCs w:val="21"/>
        </w:rPr>
        <w:t>TR191??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056E1" w:rsidRDefault="00122D20">
      <w:r>
        <w:tab/>
      </w:r>
      <w:r w:rsidR="00BD750E">
        <w:t>SCORE voc word defs (can use TR191)</w:t>
      </w:r>
    </w:p>
    <w:p w:rsidR="00856DB2" w:rsidRDefault="001312C4" w:rsidP="00DB0AA6">
      <w:r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BD750E" w:rsidRDefault="00BD750E" w:rsidP="00BD750E">
      <w:pPr>
        <w:rPr>
          <w:b/>
        </w:rPr>
      </w:pPr>
      <w:r>
        <w:rPr>
          <w:b/>
        </w:rPr>
        <w:t>Do chapter Review together CR4-11</w:t>
      </w:r>
    </w:p>
    <w:p w:rsidR="00BD750E" w:rsidRPr="00475313" w:rsidRDefault="00BD750E" w:rsidP="00BD750E">
      <w:r>
        <w:rPr>
          <w:b/>
        </w:rPr>
        <w:tab/>
      </w:r>
      <w:r>
        <w:t>-write several sentences to each question if necessary</w:t>
      </w:r>
    </w:p>
    <w:p w:rsidR="00BD750E" w:rsidRDefault="00BD750E" w:rsidP="00BD750E">
      <w:pPr>
        <w:rPr>
          <w:b/>
        </w:rPr>
      </w:pPr>
    </w:p>
    <w:p w:rsidR="00BD750E" w:rsidRDefault="00BD750E" w:rsidP="00BD750E">
      <w:r>
        <w:rPr>
          <w:rFonts w:ascii="Arial" w:hAnsi="Arial" w:cs="Arial"/>
          <w:b/>
          <w:bCs/>
          <w:u w:val="single"/>
        </w:rPr>
        <w:t xml:space="preserve"> </w:t>
      </w:r>
    </w:p>
    <w:p w:rsidR="00E27E90" w:rsidRPr="00E27E90" w:rsidRDefault="00E27E90" w:rsidP="00216654">
      <w:pPr>
        <w:rPr>
          <w:i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3E7C56" w:rsidRDefault="00A05C1E">
      <w:r>
        <w:t xml:space="preserve"> </w:t>
      </w:r>
      <w:r w:rsidR="00111001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BD750E" w:rsidRDefault="003E7C56" w:rsidP="00BD750E">
      <w:pPr>
        <w:ind w:firstLine="720"/>
      </w:pPr>
      <w:r>
        <w:t xml:space="preserve"> </w:t>
      </w:r>
      <w:r>
        <w:tab/>
      </w:r>
      <w:r w:rsidR="00BD750E">
        <w:t>Be ready for Test on Wed</w:t>
      </w:r>
    </w:p>
    <w:p w:rsidR="00BD750E" w:rsidRDefault="00BD750E" w:rsidP="00BD750E">
      <w:pPr>
        <w:ind w:firstLine="720"/>
      </w:pPr>
      <w:r>
        <w:t>Study</w:t>
      </w:r>
      <w:r>
        <w:tab/>
        <w:t>How?</w:t>
      </w:r>
    </w:p>
    <w:p w:rsidR="00BD750E" w:rsidRDefault="00BD750E" w:rsidP="00BD750E">
      <w:pPr>
        <w:ind w:firstLine="720"/>
      </w:pPr>
      <w:r>
        <w:tab/>
        <w:t>-read over notes</w:t>
      </w:r>
    </w:p>
    <w:p w:rsidR="00BD750E" w:rsidRDefault="00BD750E" w:rsidP="00BD750E">
      <w:pPr>
        <w:ind w:firstLine="720"/>
      </w:pPr>
      <w:r>
        <w:tab/>
        <w:t>-study voc words and quiz</w:t>
      </w:r>
    </w:p>
    <w:p w:rsidR="00BD750E" w:rsidRDefault="00BD750E" w:rsidP="00BD750E">
      <w:pPr>
        <w:ind w:firstLine="720"/>
      </w:pPr>
      <w:r>
        <w:tab/>
        <w:t>-read over Review</w:t>
      </w:r>
    </w:p>
    <w:p w:rsidR="00BD750E" w:rsidRDefault="00BD750E" w:rsidP="00BD750E">
      <w:pPr>
        <w:ind w:firstLine="720"/>
      </w:pPr>
      <w:r>
        <w:tab/>
        <w:t>-after this quiz each other</w:t>
      </w:r>
    </w:p>
    <w:p w:rsidR="007035C0" w:rsidRDefault="007035C0"/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BD750E" w:rsidP="00430AA0">
      <w:pPr>
        <w:ind w:firstLine="720"/>
      </w:pPr>
      <w:r>
        <w:t>CR 4-11; study</w:t>
      </w:r>
      <w:r>
        <w:tab/>
        <w:t>(do PA map from memory)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3205">
      <w:r>
        <w:separator/>
      </w:r>
    </w:p>
  </w:endnote>
  <w:endnote w:type="continuationSeparator" w:id="0">
    <w:p w:rsidR="00000000" w:rsidRDefault="004A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3205">
      <w:r>
        <w:separator/>
      </w:r>
    </w:p>
  </w:footnote>
  <w:footnote w:type="continuationSeparator" w:id="0">
    <w:p w:rsidR="00000000" w:rsidRDefault="004A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0E" w:rsidRPr="00DF24E4" w:rsidRDefault="00BD750E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Ch12 Les 8 review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4A3205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174E8"/>
    <w:rsid w:val="0002610C"/>
    <w:rsid w:val="0004746D"/>
    <w:rsid w:val="00050898"/>
    <w:rsid w:val="00067A6F"/>
    <w:rsid w:val="000805DD"/>
    <w:rsid w:val="00090B0C"/>
    <w:rsid w:val="000F33D4"/>
    <w:rsid w:val="00111001"/>
    <w:rsid w:val="00122D20"/>
    <w:rsid w:val="001312C4"/>
    <w:rsid w:val="001A169E"/>
    <w:rsid w:val="001B0765"/>
    <w:rsid w:val="001D55BA"/>
    <w:rsid w:val="001E785A"/>
    <w:rsid w:val="002156BA"/>
    <w:rsid w:val="00216654"/>
    <w:rsid w:val="00235BA3"/>
    <w:rsid w:val="00243C81"/>
    <w:rsid w:val="002802AC"/>
    <w:rsid w:val="0029587A"/>
    <w:rsid w:val="002E7248"/>
    <w:rsid w:val="00341B9D"/>
    <w:rsid w:val="0037158B"/>
    <w:rsid w:val="003A72C4"/>
    <w:rsid w:val="003E44A4"/>
    <w:rsid w:val="003E7C56"/>
    <w:rsid w:val="004234C2"/>
    <w:rsid w:val="00430AA0"/>
    <w:rsid w:val="0044598D"/>
    <w:rsid w:val="004624C2"/>
    <w:rsid w:val="00476FD3"/>
    <w:rsid w:val="00497E0C"/>
    <w:rsid w:val="004A3205"/>
    <w:rsid w:val="004F4B97"/>
    <w:rsid w:val="004F5AC6"/>
    <w:rsid w:val="004F78CA"/>
    <w:rsid w:val="00501BC2"/>
    <w:rsid w:val="0050306F"/>
    <w:rsid w:val="005110F7"/>
    <w:rsid w:val="005237E8"/>
    <w:rsid w:val="00546786"/>
    <w:rsid w:val="0058679F"/>
    <w:rsid w:val="00587BD4"/>
    <w:rsid w:val="00590540"/>
    <w:rsid w:val="005A1766"/>
    <w:rsid w:val="005C3816"/>
    <w:rsid w:val="005D6414"/>
    <w:rsid w:val="006056E1"/>
    <w:rsid w:val="006244BC"/>
    <w:rsid w:val="00646B3C"/>
    <w:rsid w:val="00662D70"/>
    <w:rsid w:val="00665B81"/>
    <w:rsid w:val="0067243A"/>
    <w:rsid w:val="006951CD"/>
    <w:rsid w:val="006A66CA"/>
    <w:rsid w:val="006C24F7"/>
    <w:rsid w:val="006C403F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2343"/>
    <w:rsid w:val="007C7BB8"/>
    <w:rsid w:val="00856DB2"/>
    <w:rsid w:val="008829C3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1F90"/>
    <w:rsid w:val="009943A0"/>
    <w:rsid w:val="009C1110"/>
    <w:rsid w:val="009D3552"/>
    <w:rsid w:val="009D66D2"/>
    <w:rsid w:val="009E7CD3"/>
    <w:rsid w:val="00A05A0C"/>
    <w:rsid w:val="00A05C1E"/>
    <w:rsid w:val="00A5190A"/>
    <w:rsid w:val="00A72913"/>
    <w:rsid w:val="00AA1DEC"/>
    <w:rsid w:val="00AB6E6F"/>
    <w:rsid w:val="00AD12F8"/>
    <w:rsid w:val="00AD379D"/>
    <w:rsid w:val="00AD72E8"/>
    <w:rsid w:val="00AF2B8E"/>
    <w:rsid w:val="00AF3A86"/>
    <w:rsid w:val="00B2752F"/>
    <w:rsid w:val="00B61F6A"/>
    <w:rsid w:val="00B96364"/>
    <w:rsid w:val="00BD750E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CF5F0C"/>
    <w:rsid w:val="00D23137"/>
    <w:rsid w:val="00D36038"/>
    <w:rsid w:val="00D6307A"/>
    <w:rsid w:val="00D83B3A"/>
    <w:rsid w:val="00DA6F0D"/>
    <w:rsid w:val="00DB0AA6"/>
    <w:rsid w:val="00DC3D8C"/>
    <w:rsid w:val="00DD2B13"/>
    <w:rsid w:val="00DF24E4"/>
    <w:rsid w:val="00E11567"/>
    <w:rsid w:val="00E27E90"/>
    <w:rsid w:val="00E46D6C"/>
    <w:rsid w:val="00E76AF9"/>
    <w:rsid w:val="00E83419"/>
    <w:rsid w:val="00E843FC"/>
    <w:rsid w:val="00EB2995"/>
    <w:rsid w:val="00F02A87"/>
    <w:rsid w:val="00F23F13"/>
    <w:rsid w:val="00F3143D"/>
    <w:rsid w:val="00F74B49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FE3B1F6-53E6-4BDB-A7CA-0C097CB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2011-05-02T12:02:00Z</cp:lastPrinted>
  <dcterms:created xsi:type="dcterms:W3CDTF">2019-03-19T18:16:00Z</dcterms:created>
  <dcterms:modified xsi:type="dcterms:W3CDTF">2019-03-19T18:16:00Z</dcterms:modified>
</cp:coreProperties>
</file>