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720001" w:rsidRDefault="009B2E6B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</w:t>
      </w:r>
      <w:r w:rsidR="00720001">
        <w:rPr>
          <w:sz w:val="21"/>
          <w:szCs w:val="21"/>
        </w:rPr>
        <w:t>design a poster on a branch of government (3 groups) or the 3 levels of government (1 group)</w:t>
      </w:r>
    </w:p>
    <w:p w:rsidR="009B2E6B" w:rsidRDefault="00720001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63D2E">
        <w:rPr>
          <w:rFonts w:ascii="Arial" w:hAnsi="Arial" w:cs="Arial"/>
          <w:bCs/>
          <w:sz w:val="21"/>
          <w:szCs w:val="21"/>
        </w:rPr>
        <w:t xml:space="preserve"> </w:t>
      </w:r>
      <w:r w:rsidR="00B14163">
        <w:rPr>
          <w:rFonts w:ascii="Arial" w:hAnsi="Arial" w:cs="Arial"/>
          <w:bCs/>
          <w:sz w:val="21"/>
          <w:szCs w:val="21"/>
        </w:rPr>
        <w:t>posters; papers for each group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122D20">
      <w:r>
        <w:tab/>
      </w:r>
      <w:r w:rsidR="00B43F2A">
        <w:t>Collect papers; ask students what last amendment to the Constitution was about, when</w:t>
      </w:r>
    </w:p>
    <w:p w:rsidR="00053F77" w:rsidRDefault="00053F77"/>
    <w:p w:rsidR="00720001" w:rsidRPr="00720001" w:rsidRDefault="00720001">
      <w:pPr>
        <w:rPr>
          <w:b/>
        </w:rPr>
      </w:pPr>
      <w:r w:rsidRPr="00720001">
        <w:rPr>
          <w:b/>
        </w:rPr>
        <w:t>REVIEW 3 levels of government</w:t>
      </w:r>
    </w:p>
    <w:p w:rsidR="00720001" w:rsidRDefault="00720001">
      <w:r>
        <w:tab/>
        <w:t>-federal, state, local</w:t>
      </w:r>
    </w:p>
    <w:p w:rsidR="00856DB2" w:rsidRDefault="00720001">
      <w:r>
        <w:rPr>
          <w:b/>
        </w:rPr>
        <w:t xml:space="preserve"> Today we look at the 3 branches of government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720001" w:rsidRDefault="00720001" w:rsidP="00216654">
      <w:pPr>
        <w:rPr>
          <w:b/>
        </w:rPr>
      </w:pPr>
    </w:p>
    <w:p w:rsidR="00720001" w:rsidRDefault="00720001" w:rsidP="00216654">
      <w:pPr>
        <w:rPr>
          <w:b/>
        </w:rPr>
      </w:pPr>
      <w:r>
        <w:rPr>
          <w:b/>
        </w:rPr>
        <w:t>WRITE the 3 branches on the board</w:t>
      </w:r>
    </w:p>
    <w:p w:rsidR="00720001" w:rsidRDefault="00720001" w:rsidP="00216654">
      <w:r>
        <w:rPr>
          <w:b/>
        </w:rPr>
        <w:tab/>
      </w:r>
      <w:r>
        <w:t>WHY are there 3 branches instead of just having 1 branch?</w:t>
      </w:r>
    </w:p>
    <w:p w:rsidR="00720001" w:rsidRDefault="00720001" w:rsidP="00216654">
      <w:pPr>
        <w:rPr>
          <w:i/>
        </w:rPr>
      </w:pPr>
      <w:r>
        <w:tab/>
      </w:r>
      <w:r>
        <w:tab/>
      </w:r>
      <w:r>
        <w:rPr>
          <w:i/>
        </w:rPr>
        <w:t>-too keep any one person from becoming too powerful</w:t>
      </w:r>
    </w:p>
    <w:p w:rsidR="00720001" w:rsidRDefault="00720001" w:rsidP="00216654">
      <w:pPr>
        <w:rPr>
          <w:i/>
        </w:rPr>
      </w:pPr>
    </w:p>
    <w:p w:rsidR="00720001" w:rsidRDefault="00720001" w:rsidP="00216654">
      <w:r>
        <w:rPr>
          <w:i/>
        </w:rPr>
        <w:tab/>
      </w:r>
      <w:r>
        <w:t xml:space="preserve">WHO is the most powerful person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government?</w:t>
      </w:r>
      <w:r w:rsidRPr="00720001">
        <w:t xml:space="preserve"> </w:t>
      </w:r>
      <w:r>
        <w:tab/>
      </w:r>
      <w:r>
        <w:tab/>
      </w:r>
      <w:r w:rsidRPr="00720001">
        <w:t>-the President</w:t>
      </w:r>
    </w:p>
    <w:p w:rsidR="00720001" w:rsidRDefault="00720001" w:rsidP="00216654">
      <w:pPr>
        <w:rPr>
          <w:i/>
        </w:rPr>
      </w:pPr>
      <w:r>
        <w:rPr>
          <w:i/>
        </w:rPr>
        <w:tab/>
      </w:r>
      <w:r>
        <w:tab/>
      </w:r>
      <w:r>
        <w:rPr>
          <w:i/>
        </w:rPr>
        <w:tab/>
        <w:t>-he is the leader</w:t>
      </w:r>
    </w:p>
    <w:p w:rsidR="00720001" w:rsidRDefault="00720001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BUT he cannot make laws</w:t>
      </w:r>
    </w:p>
    <w:p w:rsidR="00720001" w:rsidRPr="00720001" w:rsidRDefault="00720001" w:rsidP="00216654">
      <w:r>
        <w:rPr>
          <w:i/>
        </w:rPr>
        <w:tab/>
      </w:r>
      <w:r>
        <w:t>WHO can make laws?</w:t>
      </w:r>
      <w:r>
        <w:tab/>
      </w:r>
      <w:r>
        <w:tab/>
        <w:t xml:space="preserve">-Congress </w:t>
      </w:r>
    </w:p>
    <w:p w:rsidR="00720001" w:rsidRDefault="00720001" w:rsidP="00216654">
      <w:pPr>
        <w:rPr>
          <w:b/>
        </w:rPr>
      </w:pPr>
    </w:p>
    <w:p w:rsidR="00720001" w:rsidRDefault="00720001" w:rsidP="00216654">
      <w:r>
        <w:rPr>
          <w:b/>
        </w:rPr>
        <w:tab/>
      </w:r>
      <w:r>
        <w:t xml:space="preserve">All laws must agree with the? </w:t>
      </w:r>
      <w:r>
        <w:tab/>
        <w:t>-Constitution</w:t>
      </w:r>
    </w:p>
    <w:p w:rsidR="00720001" w:rsidRPr="00720001" w:rsidRDefault="00720001" w:rsidP="00216654">
      <w:r>
        <w:tab/>
      </w:r>
      <w:r>
        <w:tab/>
        <w:t>-WHO decides if they do?</w:t>
      </w:r>
      <w:r>
        <w:tab/>
      </w:r>
      <w:r>
        <w:tab/>
        <w:t>-the courts (Supreme Court</w:t>
      </w:r>
    </w:p>
    <w:p w:rsidR="00720001" w:rsidRDefault="00720001" w:rsidP="00216654">
      <w:pPr>
        <w:rPr>
          <w:b/>
        </w:rPr>
      </w:pPr>
    </w:p>
    <w:p w:rsidR="00720001" w:rsidRDefault="00720001" w:rsidP="00216654">
      <w:pPr>
        <w:rPr>
          <w:b/>
        </w:rPr>
      </w:pPr>
      <w:r>
        <w:rPr>
          <w:b/>
        </w:rPr>
        <w:t>ADD the 3 items to the proper branches</w:t>
      </w:r>
    </w:p>
    <w:p w:rsidR="00720001" w:rsidRDefault="00720001" w:rsidP="00216654">
      <w:pPr>
        <w:rPr>
          <w:b/>
        </w:rPr>
      </w:pPr>
    </w:p>
    <w:p w:rsidR="00720001" w:rsidRDefault="00720001" w:rsidP="00216654">
      <w:pPr>
        <w:rPr>
          <w:b/>
        </w:rPr>
      </w:pPr>
      <w:r>
        <w:rPr>
          <w:b/>
        </w:rPr>
        <w:t>In this chapter we learn who is part of the 3 branches and what they</w:t>
      </w:r>
    </w:p>
    <w:p w:rsidR="00720001" w:rsidRDefault="00720001" w:rsidP="00216654">
      <w:pPr>
        <w:rPr>
          <w:b/>
        </w:rPr>
      </w:pPr>
    </w:p>
    <w:p w:rsidR="00720001" w:rsidRDefault="00720001" w:rsidP="00216654">
      <w:pPr>
        <w:rPr>
          <w:b/>
        </w:rPr>
      </w:pPr>
      <w:r>
        <w:rPr>
          <w:b/>
        </w:rPr>
        <w:t>Make a display (include poster—could be more)</w:t>
      </w:r>
    </w:p>
    <w:p w:rsidR="00720001" w:rsidRDefault="00720001" w:rsidP="00216654">
      <w:pPr>
        <w:rPr>
          <w:b/>
        </w:rPr>
      </w:pPr>
      <w:r>
        <w:rPr>
          <w:b/>
        </w:rPr>
        <w:tab/>
        <w:t>-executive branch</w:t>
      </w:r>
    </w:p>
    <w:p w:rsidR="00720001" w:rsidRDefault="00720001" w:rsidP="00216654">
      <w:pPr>
        <w:rPr>
          <w:b/>
        </w:rPr>
      </w:pPr>
      <w:r>
        <w:rPr>
          <w:b/>
        </w:rPr>
        <w:tab/>
        <w:t>-legislative branch</w:t>
      </w:r>
    </w:p>
    <w:p w:rsidR="00720001" w:rsidRDefault="00720001" w:rsidP="00216654">
      <w:pPr>
        <w:rPr>
          <w:b/>
        </w:rPr>
      </w:pPr>
      <w:r>
        <w:rPr>
          <w:b/>
        </w:rPr>
        <w:tab/>
        <w:t>-judicial branch</w:t>
      </w:r>
    </w:p>
    <w:p w:rsidR="00720001" w:rsidRDefault="00720001" w:rsidP="00216654">
      <w:pPr>
        <w:rPr>
          <w:b/>
        </w:rPr>
      </w:pPr>
      <w:r>
        <w:rPr>
          <w:b/>
        </w:rPr>
        <w:tab/>
        <w:t>-3 levels of government</w:t>
      </w:r>
    </w:p>
    <w:p w:rsidR="00720001" w:rsidRDefault="00720001" w:rsidP="00216654">
      <w:pPr>
        <w:rPr>
          <w:b/>
        </w:rPr>
      </w:pPr>
    </w:p>
    <w:p w:rsidR="00720001" w:rsidRPr="00B14163" w:rsidRDefault="00720001" w:rsidP="00216654">
      <w:pPr>
        <w:rPr>
          <w:b/>
        </w:rPr>
      </w:pPr>
      <w:r w:rsidRPr="00B14163">
        <w:rPr>
          <w:b/>
        </w:rPr>
        <w:t>Display</w:t>
      </w:r>
    </w:p>
    <w:p w:rsidR="00720001" w:rsidRDefault="00720001" w:rsidP="00216654">
      <w:r>
        <w:tab/>
        <w:t>-who?</w:t>
      </w:r>
      <w:r>
        <w:tab/>
      </w:r>
      <w:r>
        <w:tab/>
        <w:t>-who are the people</w:t>
      </w:r>
    </w:p>
    <w:p w:rsidR="00720001" w:rsidRDefault="00720001" w:rsidP="00216654">
      <w:r>
        <w:tab/>
        <w:t>-what?</w:t>
      </w:r>
      <w:r>
        <w:tab/>
      </w:r>
      <w:r>
        <w:tab/>
        <w:t>-what are the different offices, agencies, etc.</w:t>
      </w:r>
    </w:p>
    <w:p w:rsidR="00720001" w:rsidRDefault="00720001" w:rsidP="00216654">
      <w:r>
        <w:tab/>
        <w:t>-duties?</w:t>
      </w:r>
      <w:r>
        <w:tab/>
        <w:t>-what do these people do</w:t>
      </w:r>
    </w:p>
    <w:p w:rsidR="00720001" w:rsidRDefault="00720001" w:rsidP="00216654">
      <w:r>
        <w:tab/>
        <w:t>-</w:t>
      </w:r>
      <w:r w:rsidR="00286EE5">
        <w:t>checks and balances</w:t>
      </w:r>
      <w:r w:rsidR="00286EE5">
        <w:tab/>
      </w:r>
      <w:r w:rsidR="00286EE5">
        <w:tab/>
        <w:t>-how does each branch limit the powers of the others</w:t>
      </w:r>
    </w:p>
    <w:p w:rsidR="00286EE5" w:rsidRDefault="00286EE5" w:rsidP="00216654"/>
    <w:p w:rsidR="00286EE5" w:rsidRDefault="00286EE5" w:rsidP="00216654">
      <w:r>
        <w:tab/>
        <w:t>-pictures</w:t>
      </w:r>
    </w:p>
    <w:p w:rsidR="00286EE5" w:rsidRDefault="00286EE5" w:rsidP="00216654">
      <w:r>
        <w:lastRenderedPageBreak/>
        <w:tab/>
      </w:r>
      <w:r>
        <w:tab/>
        <w:t>-current people</w:t>
      </w:r>
    </w:p>
    <w:p w:rsidR="00286EE5" w:rsidRDefault="00286EE5" w:rsidP="00216654">
      <w:r>
        <w:tab/>
      </w:r>
      <w:r>
        <w:tab/>
        <w:t>-buildings</w:t>
      </w:r>
    </w:p>
    <w:p w:rsidR="00286EE5" w:rsidRDefault="00286EE5" w:rsidP="00216654">
      <w:r>
        <w:tab/>
      </w:r>
    </w:p>
    <w:p w:rsidR="00286EE5" w:rsidRDefault="00286EE5" w:rsidP="00216654">
      <w:r>
        <w:tab/>
        <w:t>-get info from:</w:t>
      </w:r>
    </w:p>
    <w:p w:rsidR="00286EE5" w:rsidRDefault="00286EE5" w:rsidP="00216654">
      <w:r>
        <w:tab/>
      </w:r>
      <w:r>
        <w:tab/>
        <w:t>-books, encyclopedias, textbook, etc.</w:t>
      </w:r>
    </w:p>
    <w:p w:rsidR="00286EE5" w:rsidRDefault="00F425C0" w:rsidP="00216654">
      <w:r>
        <w:tab/>
      </w:r>
      <w:r>
        <w:tab/>
        <w:t>-reference info</w:t>
      </w:r>
    </w:p>
    <w:p w:rsidR="00286EE5" w:rsidRDefault="00286EE5" w:rsidP="00216654">
      <w:r>
        <w:tab/>
      </w:r>
    </w:p>
    <w:p w:rsidR="00286EE5" w:rsidRDefault="00286EE5" w:rsidP="00216654">
      <w:r>
        <w:tab/>
        <w:t>Process</w:t>
      </w:r>
    </w:p>
    <w:p w:rsidR="00286EE5" w:rsidRDefault="00286EE5" w:rsidP="00216654">
      <w:r>
        <w:tab/>
      </w:r>
      <w:r>
        <w:tab/>
        <w:t>-design on small paper first—clear with me</w:t>
      </w:r>
    </w:p>
    <w:p w:rsidR="00286EE5" w:rsidRDefault="00286EE5" w:rsidP="00216654">
      <w:r>
        <w:tab/>
      </w:r>
      <w:r>
        <w:tab/>
        <w:t>-do final on poster</w:t>
      </w:r>
    </w:p>
    <w:p w:rsidR="00286EE5" w:rsidRDefault="00286EE5" w:rsidP="00216654"/>
    <w:p w:rsidR="00286EE5" w:rsidRDefault="00286EE5" w:rsidP="00216654">
      <w:r>
        <w:tab/>
        <w:t>Graded on</w:t>
      </w:r>
    </w:p>
    <w:p w:rsidR="00286EE5" w:rsidRDefault="00286EE5" w:rsidP="00216654">
      <w:r>
        <w:tab/>
      </w:r>
      <w:r>
        <w:tab/>
        <w:t>-information</w:t>
      </w:r>
    </w:p>
    <w:p w:rsidR="00286EE5" w:rsidRDefault="00286EE5" w:rsidP="00216654">
      <w:r>
        <w:tab/>
      </w:r>
      <w:r>
        <w:tab/>
        <w:t>-creativity</w:t>
      </w:r>
      <w:r w:rsidR="00F425C0">
        <w:tab/>
        <w:t>---hand-made is better than machine-made</w:t>
      </w:r>
    </w:p>
    <w:p w:rsidR="00286EE5" w:rsidRPr="00720001" w:rsidRDefault="00286EE5" w:rsidP="00216654">
      <w:r>
        <w:tab/>
      </w:r>
      <w:r>
        <w:tab/>
        <w:t>-neatness</w:t>
      </w:r>
    </w:p>
    <w:p w:rsidR="00720001" w:rsidRDefault="00720001" w:rsidP="00216654"/>
    <w:p w:rsidR="00720001" w:rsidRDefault="00720001" w:rsidP="00216654">
      <w:r>
        <w:t>I think you learn more if you discover things rather than I just tell you</w:t>
      </w:r>
    </w:p>
    <w:p w:rsidR="00720001" w:rsidRPr="00720001" w:rsidRDefault="00720001" w:rsidP="00216654">
      <w:r>
        <w:tab/>
        <w:t>-I will guide you to make sure you have what you need</w:t>
      </w:r>
    </w:p>
    <w:p w:rsidR="00720001" w:rsidRPr="00720001" w:rsidRDefault="00720001" w:rsidP="00216654"/>
    <w:p w:rsidR="009831D4" w:rsidRPr="00B43F2A" w:rsidRDefault="009831D4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831D4" w:rsidRDefault="00A05C1E" w:rsidP="009831D4">
      <w:r>
        <w:t xml:space="preserve"> </w:t>
      </w:r>
      <w:r w:rsidR="009831D4">
        <w:tab/>
        <w:t xml:space="preserve">-split students into </w:t>
      </w:r>
      <w:r w:rsidR="00286EE5">
        <w:t>4</w:t>
      </w:r>
      <w:r w:rsidR="009831D4">
        <w:t xml:space="preserve"> groups</w:t>
      </w:r>
    </w:p>
    <w:p w:rsidR="009831D4" w:rsidRDefault="00286EE5" w:rsidP="009831D4">
      <w:r>
        <w:tab/>
      </w:r>
      <w:r>
        <w:tab/>
        <w:t>-Josiah, Lisa, Casey</w:t>
      </w:r>
    </w:p>
    <w:p w:rsidR="00286EE5" w:rsidRDefault="00286EE5" w:rsidP="009831D4">
      <w:r>
        <w:tab/>
      </w:r>
      <w:r>
        <w:tab/>
        <w:t xml:space="preserve">-Jerry, Emanuel, </w:t>
      </w:r>
      <w:proofErr w:type="spellStart"/>
      <w:r>
        <w:t>Jacinda</w:t>
      </w:r>
      <w:proofErr w:type="spellEnd"/>
      <w:r>
        <w:t xml:space="preserve">, </w:t>
      </w:r>
    </w:p>
    <w:p w:rsidR="00425ABF" w:rsidRDefault="00425ABF" w:rsidP="00425ABF">
      <w:r>
        <w:tab/>
      </w:r>
      <w:r>
        <w:tab/>
        <w:t>-Andre, Rosanna, Adam</w:t>
      </w:r>
    </w:p>
    <w:p w:rsidR="00286EE5" w:rsidRDefault="00286EE5" w:rsidP="009831D4">
      <w:r>
        <w:tab/>
      </w:r>
      <w:r>
        <w:tab/>
        <w:t>-Levi, Anthony</w:t>
      </w:r>
    </w:p>
    <w:p w:rsidR="009831D4" w:rsidRDefault="00286EE5" w:rsidP="009831D4">
      <w:r>
        <w:t xml:space="preserve"> </w:t>
      </w:r>
    </w:p>
    <w:p w:rsidR="009831D4" w:rsidRDefault="00425ABF" w:rsidP="009831D4">
      <w:r>
        <w:tab/>
        <w:t>-help students decide big picture if necessary</w:t>
      </w:r>
    </w:p>
    <w:p w:rsidR="00425ABF" w:rsidRDefault="00425ABF" w:rsidP="009831D4"/>
    <w:p w:rsidR="009E7CD3" w:rsidRPr="00286EE5" w:rsidRDefault="009831D4">
      <w:pPr>
        <w:rPr>
          <w:sz w:val="18"/>
          <w:szCs w:val="18"/>
        </w:rPr>
      </w:pPr>
      <w:r w:rsidRPr="00286EE5">
        <w:rPr>
          <w:sz w:val="18"/>
          <w:szCs w:val="18"/>
        </w:rPr>
        <w:t>Zachary</w:t>
      </w:r>
      <w:r w:rsidR="00163D2E" w:rsidRPr="00286EE5">
        <w:rPr>
          <w:sz w:val="18"/>
          <w:szCs w:val="18"/>
        </w:rPr>
        <w:t>, Sara Lynn, Deanna</w:t>
      </w:r>
      <w:r w:rsidR="00163D2E" w:rsidRPr="00286EE5">
        <w:rPr>
          <w:sz w:val="18"/>
          <w:szCs w:val="18"/>
        </w:rPr>
        <w:tab/>
        <w:t>-legislative</w:t>
      </w:r>
      <w:r w:rsidR="00286EE5" w:rsidRPr="00286EE5">
        <w:rPr>
          <w:sz w:val="18"/>
          <w:szCs w:val="18"/>
        </w:rPr>
        <w:tab/>
        <w:t xml:space="preserve">Matthew, Diana, Derek, </w:t>
      </w:r>
    </w:p>
    <w:p w:rsidR="009831D4" w:rsidRPr="00286EE5" w:rsidRDefault="009831D4">
      <w:pPr>
        <w:rPr>
          <w:sz w:val="18"/>
          <w:szCs w:val="18"/>
        </w:rPr>
      </w:pPr>
      <w:r w:rsidRPr="00286EE5">
        <w:rPr>
          <w:sz w:val="18"/>
          <w:szCs w:val="18"/>
        </w:rPr>
        <w:t>Mary</w:t>
      </w:r>
      <w:r w:rsidR="00163D2E" w:rsidRPr="00286EE5">
        <w:rPr>
          <w:sz w:val="18"/>
          <w:szCs w:val="18"/>
        </w:rPr>
        <w:t>, Kari, Rachel</w:t>
      </w:r>
      <w:r w:rsidR="00163D2E" w:rsidRPr="00286EE5">
        <w:rPr>
          <w:sz w:val="18"/>
          <w:szCs w:val="18"/>
        </w:rPr>
        <w:tab/>
      </w:r>
      <w:r w:rsidR="00163D2E" w:rsidRPr="00286EE5">
        <w:rPr>
          <w:sz w:val="18"/>
          <w:szCs w:val="18"/>
        </w:rPr>
        <w:tab/>
        <w:t>-</w:t>
      </w:r>
      <w:proofErr w:type="spellStart"/>
      <w:r w:rsidR="00163D2E" w:rsidRPr="00286EE5">
        <w:rPr>
          <w:sz w:val="18"/>
          <w:szCs w:val="18"/>
        </w:rPr>
        <w:t>executitive</w:t>
      </w:r>
      <w:proofErr w:type="spellEnd"/>
      <w:r w:rsidR="00286EE5" w:rsidRPr="00286EE5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="00286EE5" w:rsidRPr="00286EE5">
            <w:rPr>
              <w:sz w:val="18"/>
              <w:szCs w:val="18"/>
            </w:rPr>
            <w:t>Jadon</w:t>
          </w:r>
        </w:smartTag>
        <w:r w:rsidR="00286EE5" w:rsidRPr="00286EE5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="00286EE5" w:rsidRPr="00286EE5">
            <w:rPr>
              <w:sz w:val="18"/>
              <w:szCs w:val="18"/>
            </w:rPr>
            <w:t>Jordan</w:t>
          </w:r>
        </w:smartTag>
      </w:smartTag>
      <w:r w:rsidR="00286EE5" w:rsidRPr="00286EE5">
        <w:rPr>
          <w:sz w:val="18"/>
          <w:szCs w:val="18"/>
        </w:rPr>
        <w:t>, Robert, Amanda</w:t>
      </w:r>
    </w:p>
    <w:p w:rsidR="009831D4" w:rsidRPr="00286EE5" w:rsidRDefault="009831D4" w:rsidP="009831D4">
      <w:pPr>
        <w:rPr>
          <w:sz w:val="18"/>
          <w:szCs w:val="18"/>
        </w:rPr>
      </w:pPr>
      <w:r w:rsidRPr="00286EE5">
        <w:rPr>
          <w:sz w:val="18"/>
          <w:szCs w:val="18"/>
        </w:rPr>
        <w:t>Isaiah, Katie</w:t>
      </w:r>
      <w:r w:rsidR="00163D2E" w:rsidRPr="00286EE5">
        <w:rPr>
          <w:sz w:val="18"/>
          <w:szCs w:val="18"/>
        </w:rPr>
        <w:t>, Jenna</w:t>
      </w:r>
      <w:r w:rsidR="00163D2E" w:rsidRPr="00286EE5">
        <w:rPr>
          <w:sz w:val="18"/>
          <w:szCs w:val="18"/>
        </w:rPr>
        <w:tab/>
      </w:r>
      <w:r w:rsidR="00163D2E" w:rsidRPr="00286EE5">
        <w:rPr>
          <w:sz w:val="18"/>
          <w:szCs w:val="18"/>
        </w:rPr>
        <w:tab/>
        <w:t>-judicial</w:t>
      </w:r>
      <w:r w:rsidR="00286EE5" w:rsidRPr="00286EE5">
        <w:rPr>
          <w:sz w:val="18"/>
          <w:szCs w:val="18"/>
        </w:rPr>
        <w:tab/>
        <w:t>Ben, Caleb, Katrina</w:t>
      </w:r>
    </w:p>
    <w:p w:rsidR="00286EE5" w:rsidRPr="00286EE5" w:rsidRDefault="00286EE5" w:rsidP="009831D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163D2E" w:rsidP="00163D2E">
      <w:pPr>
        <w:ind w:firstLine="720"/>
      </w:pPr>
      <w:r>
        <w:t>Work on this this afternoon</w:t>
      </w:r>
    </w:p>
    <w:p w:rsidR="00163D2E" w:rsidRDefault="00163D2E" w:rsidP="00163D2E">
      <w:pPr>
        <w:ind w:firstLine="720"/>
      </w:pPr>
      <w:r>
        <w:tab/>
        <w:t>-leaders assign</w:t>
      </w:r>
    </w:p>
    <w:p w:rsidR="008E1E78" w:rsidRDefault="00163D2E">
      <w:r>
        <w:tab/>
        <w:t>Review questions 1-3; #3 write a paragraph</w:t>
      </w:r>
    </w:p>
    <w:p w:rsidR="00163D2E" w:rsidRDefault="00163D2E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F551D8">
        <w:t xml:space="preserve"> </w:t>
      </w:r>
      <w:r w:rsidR="00163D2E">
        <w:t>Review Questions 1-3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286EE5" w:rsidRDefault="00B61F6A">
      <w:pPr>
        <w:rPr>
          <w:sz w:val="20"/>
          <w:szCs w:val="20"/>
        </w:rPr>
      </w:pPr>
    </w:p>
    <w:p w:rsidR="00B61F6A" w:rsidRPr="00286EE5" w:rsidRDefault="00B61F6A">
      <w:pPr>
        <w:rPr>
          <w:sz w:val="20"/>
          <w:szCs w:val="20"/>
        </w:rPr>
      </w:pPr>
    </w:p>
    <w:p w:rsidR="00286EE5" w:rsidRPr="00286EE5" w:rsidRDefault="00286EE5" w:rsidP="00286EE5">
      <w:pPr>
        <w:rPr>
          <w:b/>
          <w:sz w:val="20"/>
          <w:szCs w:val="20"/>
        </w:rPr>
      </w:pPr>
    </w:p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3 branches of government</w:t>
      </w:r>
    </w:p>
    <w:p w:rsidR="00286EE5" w:rsidRPr="00286EE5" w:rsidRDefault="00286EE5" w:rsidP="00286EE5">
      <w:pPr>
        <w:rPr>
          <w:b/>
          <w:sz w:val="20"/>
          <w:szCs w:val="20"/>
        </w:rPr>
      </w:pPr>
    </w:p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Executive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b/>
          <w:sz w:val="20"/>
          <w:szCs w:val="20"/>
        </w:rPr>
        <w:tab/>
        <w:t>-</w:t>
      </w:r>
      <w:r w:rsidRPr="00286EE5">
        <w:rPr>
          <w:sz w:val="20"/>
          <w:szCs w:val="20"/>
        </w:rPr>
        <w:t>president, vice-president, cabinet, agencies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-4 year term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-electoral college votes for President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-people vote to decide who gets electoral votes</w:t>
      </w:r>
    </w:p>
    <w:p w:rsidR="00286EE5" w:rsidRPr="00286EE5" w:rsidRDefault="00286EE5" w:rsidP="00286EE5">
      <w:pPr>
        <w:rPr>
          <w:i/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</w:t>
      </w:r>
      <w:r w:rsidRPr="00286EE5">
        <w:rPr>
          <w:i/>
          <w:sz w:val="20"/>
          <w:szCs w:val="20"/>
        </w:rPr>
        <w:t>PA has 21; all go to candidate who received most votes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-enforces laws</w:t>
      </w:r>
    </w:p>
    <w:p w:rsidR="00286EE5" w:rsidRPr="00286EE5" w:rsidRDefault="00286EE5" w:rsidP="00286EE5">
      <w:pPr>
        <w:rPr>
          <w:i/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i/>
          <w:sz w:val="20"/>
          <w:szCs w:val="20"/>
        </w:rPr>
        <w:t>-Pres is commander-in-chief</w:t>
      </w:r>
    </w:p>
    <w:p w:rsidR="00286EE5" w:rsidRPr="00286EE5" w:rsidRDefault="00286EE5" w:rsidP="00286EE5">
      <w:pPr>
        <w:rPr>
          <w:sz w:val="20"/>
          <w:szCs w:val="20"/>
        </w:rPr>
      </w:pPr>
    </w:p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Legislative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-Congress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-House of Representatives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2 year term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according to population; 1 per district in state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-Senate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-6 year terms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-2 per state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-makes laws</w:t>
      </w:r>
    </w:p>
    <w:p w:rsidR="00286EE5" w:rsidRPr="00286EE5" w:rsidRDefault="00286EE5" w:rsidP="00286EE5">
      <w:pPr>
        <w:rPr>
          <w:sz w:val="20"/>
          <w:szCs w:val="20"/>
        </w:rPr>
      </w:pPr>
    </w:p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Judicial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-Supreme Court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 xml:space="preserve">-9 justices appointed for life 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-lower courts</w:t>
      </w:r>
    </w:p>
    <w:p w:rsidR="00286EE5" w:rsidRPr="00286EE5" w:rsidRDefault="00286EE5" w:rsidP="00286EE5">
      <w:pPr>
        <w:rPr>
          <w:sz w:val="20"/>
          <w:szCs w:val="20"/>
        </w:rPr>
      </w:pP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 xml:space="preserve">-interprets laws; decides if they are constitutional 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-decides cases if lower courts cannot</w:t>
      </w:r>
    </w:p>
    <w:p w:rsidR="00286EE5" w:rsidRDefault="00286EE5" w:rsidP="00286EE5"/>
    <w:p w:rsidR="00286EE5" w:rsidRDefault="00286EE5" w:rsidP="00286EE5"/>
    <w:p w:rsidR="00B61F6A" w:rsidRDefault="00B61F6A"/>
    <w:sectPr w:rsidR="00B61F6A" w:rsidSect="00B61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3C" w:rsidRDefault="006D2903">
      <w:r>
        <w:separator/>
      </w:r>
    </w:p>
  </w:endnote>
  <w:endnote w:type="continuationSeparator" w:id="0">
    <w:p w:rsidR="0086163C" w:rsidRDefault="006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B3" w:rsidRDefault="005E3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B3" w:rsidRDefault="005E3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B3" w:rsidRDefault="005E3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3C" w:rsidRDefault="006D2903">
      <w:r>
        <w:separator/>
      </w:r>
    </w:p>
  </w:footnote>
  <w:footnote w:type="continuationSeparator" w:id="0">
    <w:p w:rsidR="0086163C" w:rsidRDefault="006D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B3" w:rsidRDefault="005E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63" w:rsidRPr="00DF24E4" w:rsidRDefault="00B14163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Ch</w:t>
    </w:r>
    <w:r w:rsidR="005E3DB3">
      <w:rPr>
        <w:sz w:val="20"/>
        <w:szCs w:val="20"/>
      </w:rPr>
      <w:t>13</w:t>
    </w:r>
    <w:bookmarkStart w:id="0" w:name="_GoBack"/>
    <w:bookmarkEnd w:id="0"/>
    <w:r>
      <w:rPr>
        <w:sz w:val="20"/>
        <w:szCs w:val="20"/>
      </w:rPr>
      <w:t xml:space="preserve"> Les2&amp;3 215-217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5E3DB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B3" w:rsidRDefault="005E3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3F77"/>
    <w:rsid w:val="00067A6F"/>
    <w:rsid w:val="000710EB"/>
    <w:rsid w:val="000805DD"/>
    <w:rsid w:val="00090B0C"/>
    <w:rsid w:val="000F33D4"/>
    <w:rsid w:val="00122D20"/>
    <w:rsid w:val="00163D2E"/>
    <w:rsid w:val="001A169E"/>
    <w:rsid w:val="001B0765"/>
    <w:rsid w:val="001D55BA"/>
    <w:rsid w:val="00216654"/>
    <w:rsid w:val="00243C81"/>
    <w:rsid w:val="00286EE5"/>
    <w:rsid w:val="002927E2"/>
    <w:rsid w:val="0029587A"/>
    <w:rsid w:val="002A512B"/>
    <w:rsid w:val="00341B9D"/>
    <w:rsid w:val="0037158B"/>
    <w:rsid w:val="003A72C4"/>
    <w:rsid w:val="003E44A4"/>
    <w:rsid w:val="004234C2"/>
    <w:rsid w:val="00425ABF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194E"/>
    <w:rsid w:val="005C3816"/>
    <w:rsid w:val="005D6414"/>
    <w:rsid w:val="005E3DB3"/>
    <w:rsid w:val="006244BC"/>
    <w:rsid w:val="00646B3C"/>
    <w:rsid w:val="00663EE4"/>
    <w:rsid w:val="0067243A"/>
    <w:rsid w:val="006C24F7"/>
    <w:rsid w:val="006D016A"/>
    <w:rsid w:val="006D2903"/>
    <w:rsid w:val="006E7370"/>
    <w:rsid w:val="006F75F7"/>
    <w:rsid w:val="00720001"/>
    <w:rsid w:val="00721165"/>
    <w:rsid w:val="00751D49"/>
    <w:rsid w:val="00764234"/>
    <w:rsid w:val="00777B9D"/>
    <w:rsid w:val="007A5DD3"/>
    <w:rsid w:val="007C7BB8"/>
    <w:rsid w:val="00855559"/>
    <w:rsid w:val="00856DB2"/>
    <w:rsid w:val="0086163C"/>
    <w:rsid w:val="008872DE"/>
    <w:rsid w:val="008A54A2"/>
    <w:rsid w:val="008C58DB"/>
    <w:rsid w:val="008E1E78"/>
    <w:rsid w:val="00911A6B"/>
    <w:rsid w:val="009208A2"/>
    <w:rsid w:val="00943414"/>
    <w:rsid w:val="009510F7"/>
    <w:rsid w:val="009831D4"/>
    <w:rsid w:val="009867EF"/>
    <w:rsid w:val="009B2E6B"/>
    <w:rsid w:val="009B649C"/>
    <w:rsid w:val="009C1110"/>
    <w:rsid w:val="009D66D2"/>
    <w:rsid w:val="009E7CD3"/>
    <w:rsid w:val="00A05A0C"/>
    <w:rsid w:val="00A05C1E"/>
    <w:rsid w:val="00A72913"/>
    <w:rsid w:val="00A83367"/>
    <w:rsid w:val="00AD12F8"/>
    <w:rsid w:val="00AD379D"/>
    <w:rsid w:val="00AF3A86"/>
    <w:rsid w:val="00B14163"/>
    <w:rsid w:val="00B43F2A"/>
    <w:rsid w:val="00B61F6A"/>
    <w:rsid w:val="00B85D7C"/>
    <w:rsid w:val="00B96364"/>
    <w:rsid w:val="00BE6A28"/>
    <w:rsid w:val="00BF0623"/>
    <w:rsid w:val="00BF173C"/>
    <w:rsid w:val="00C17C94"/>
    <w:rsid w:val="00C23173"/>
    <w:rsid w:val="00C30959"/>
    <w:rsid w:val="00C61DAE"/>
    <w:rsid w:val="00C9783D"/>
    <w:rsid w:val="00CD0409"/>
    <w:rsid w:val="00CD7566"/>
    <w:rsid w:val="00D1508B"/>
    <w:rsid w:val="00D23137"/>
    <w:rsid w:val="00D35E5C"/>
    <w:rsid w:val="00D36038"/>
    <w:rsid w:val="00D40786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EE6A3E"/>
    <w:rsid w:val="00F02A87"/>
    <w:rsid w:val="00F23964"/>
    <w:rsid w:val="00F23F13"/>
    <w:rsid w:val="00F25EF5"/>
    <w:rsid w:val="00F3143D"/>
    <w:rsid w:val="00F425C0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5095EF2"/>
  <w15:chartTrackingRefBased/>
  <w15:docId w15:val="{47DC5D9D-B157-403F-869B-4CF5F3C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3</Pages>
  <Words>517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3</cp:revision>
  <cp:lastPrinted>2015-01-07T13:02:00Z</cp:lastPrinted>
  <dcterms:created xsi:type="dcterms:W3CDTF">2019-02-28T21:46:00Z</dcterms:created>
  <dcterms:modified xsi:type="dcterms:W3CDTF">2019-03-04T19:26:00Z</dcterms:modified>
</cp:coreProperties>
</file>