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720001" w:rsidRDefault="009B2E6B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B607DA">
        <w:rPr>
          <w:sz w:val="21"/>
          <w:szCs w:val="21"/>
        </w:rPr>
        <w:t>explain the duties of each branch of government</w:t>
      </w:r>
    </w:p>
    <w:p w:rsidR="00B607DA" w:rsidRDefault="00B607DA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-detail the checks and balances </w:t>
      </w:r>
    </w:p>
    <w:p w:rsidR="009B2E6B" w:rsidRDefault="00720001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63D2E">
        <w:rPr>
          <w:rFonts w:ascii="Arial" w:hAnsi="Arial" w:cs="Arial"/>
          <w:bCs/>
          <w:sz w:val="21"/>
          <w:szCs w:val="21"/>
        </w:rPr>
        <w:t xml:space="preserve"> </w:t>
      </w:r>
      <w:r w:rsidR="00B607DA">
        <w:rPr>
          <w:rFonts w:ascii="Arial" w:hAnsi="Arial" w:cs="Arial"/>
          <w:bCs/>
          <w:sz w:val="21"/>
          <w:szCs w:val="21"/>
        </w:rPr>
        <w:t xml:space="preserve"> </w:t>
      </w:r>
      <w:r w:rsidR="007E6A5B">
        <w:rPr>
          <w:rFonts w:ascii="Arial" w:hAnsi="Arial" w:cs="Arial"/>
          <w:bCs/>
          <w:sz w:val="21"/>
          <w:szCs w:val="21"/>
        </w:rPr>
        <w:t>checks and balances paper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716B1E" w:rsidP="00716B1E">
      <w:pPr>
        <w:ind w:firstLine="720"/>
      </w:pPr>
      <w:r>
        <w:t>SCORE CR9-10</w:t>
      </w:r>
    </w:p>
    <w:p w:rsidR="00053F77" w:rsidRDefault="00053F77"/>
    <w:p w:rsidR="00720001" w:rsidRPr="00720001" w:rsidRDefault="00720001">
      <w:pPr>
        <w:rPr>
          <w:b/>
        </w:rPr>
      </w:pPr>
      <w:r w:rsidRPr="00720001">
        <w:rPr>
          <w:b/>
        </w:rPr>
        <w:t>REVIEW 3 levels of government</w:t>
      </w:r>
    </w:p>
    <w:p w:rsidR="00720001" w:rsidRDefault="00720001">
      <w:r>
        <w:tab/>
        <w:t>-federal, state, local</w:t>
      </w:r>
    </w:p>
    <w:p w:rsidR="00856DB2" w:rsidRDefault="00720001">
      <w:r>
        <w:rPr>
          <w:b/>
        </w:rPr>
        <w:t xml:space="preserve"> Today we </w:t>
      </w:r>
      <w:r w:rsidR="00716B1E">
        <w:rPr>
          <w:b/>
        </w:rPr>
        <w:t>want to summarize</w:t>
      </w:r>
      <w:r>
        <w:rPr>
          <w:b/>
        </w:rPr>
        <w:t xml:space="preserve"> the 3 branches of government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720001" w:rsidRDefault="00720001" w:rsidP="00216654">
      <w:pPr>
        <w:rPr>
          <w:b/>
        </w:rPr>
      </w:pPr>
      <w:r>
        <w:rPr>
          <w:b/>
        </w:rPr>
        <w:t>WRITE the 3 branches on the board</w:t>
      </w:r>
    </w:p>
    <w:p w:rsidR="00720001" w:rsidRDefault="00720001" w:rsidP="00216654">
      <w:r>
        <w:rPr>
          <w:b/>
        </w:rPr>
        <w:tab/>
      </w:r>
      <w:r>
        <w:t>WHY are there 3 branches instead of just having 1 branch?</w:t>
      </w:r>
    </w:p>
    <w:p w:rsidR="00720001" w:rsidRDefault="00720001" w:rsidP="00216654">
      <w:pPr>
        <w:rPr>
          <w:i/>
        </w:rPr>
      </w:pPr>
      <w:r>
        <w:tab/>
      </w:r>
      <w:r>
        <w:tab/>
      </w:r>
      <w:r>
        <w:rPr>
          <w:i/>
        </w:rPr>
        <w:t>-too keep any one person from becoming too powerful</w:t>
      </w:r>
    </w:p>
    <w:p w:rsidR="00716B1E" w:rsidRDefault="00716B1E" w:rsidP="00216654">
      <w:pPr>
        <w:rPr>
          <w:i/>
        </w:rPr>
      </w:pPr>
    </w:p>
    <w:p w:rsidR="00716B1E" w:rsidRPr="00B607DA" w:rsidRDefault="00716B1E" w:rsidP="00216654">
      <w:pPr>
        <w:rPr>
          <w:b/>
        </w:rPr>
      </w:pPr>
      <w:r w:rsidRPr="00B607DA">
        <w:rPr>
          <w:b/>
        </w:rPr>
        <w:t>ADD things to branches—getting students to give them</w:t>
      </w:r>
    </w:p>
    <w:p w:rsidR="00716B1E" w:rsidRDefault="00716B1E" w:rsidP="00216654"/>
    <w:p w:rsidR="00716B1E" w:rsidRPr="00B607DA" w:rsidRDefault="00716B1E" w:rsidP="00216654">
      <w:pPr>
        <w:rPr>
          <w:b/>
        </w:rPr>
      </w:pPr>
      <w:r w:rsidRPr="00B607DA">
        <w:rPr>
          <w:b/>
        </w:rPr>
        <w:t>Later ADD checks and balances</w:t>
      </w:r>
    </w:p>
    <w:p w:rsidR="00720001" w:rsidRDefault="00720001" w:rsidP="00216654">
      <w:pPr>
        <w:rPr>
          <w:i/>
        </w:rPr>
      </w:pPr>
    </w:p>
    <w:p w:rsidR="00716B1E" w:rsidRDefault="00716B1E" w:rsidP="00716B1E">
      <w:pPr>
        <w:rPr>
          <w:b/>
          <w:sz w:val="20"/>
          <w:szCs w:val="20"/>
        </w:rPr>
        <w:sectPr w:rsidR="00716B1E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716B1E" w:rsidRPr="00286EE5" w:rsidRDefault="00716B1E" w:rsidP="00716B1E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Executive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b/>
          <w:sz w:val="20"/>
          <w:szCs w:val="20"/>
        </w:rPr>
        <w:tab/>
        <w:t>-</w:t>
      </w:r>
      <w:r w:rsidRPr="00286EE5">
        <w:rPr>
          <w:sz w:val="20"/>
          <w:szCs w:val="20"/>
        </w:rPr>
        <w:t>president, vice-president, cabinet, agencies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-4 year term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-electoral college votes for President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-people vote to decide who gets electoral votes</w:t>
      </w:r>
    </w:p>
    <w:p w:rsidR="00716B1E" w:rsidRPr="00286EE5" w:rsidRDefault="00716B1E" w:rsidP="00716B1E">
      <w:pPr>
        <w:ind w:left="2160"/>
        <w:rPr>
          <w:i/>
          <w:sz w:val="20"/>
          <w:szCs w:val="20"/>
        </w:rPr>
      </w:pPr>
      <w:r w:rsidRPr="00286EE5">
        <w:rPr>
          <w:sz w:val="20"/>
          <w:szCs w:val="20"/>
        </w:rPr>
        <w:t>-</w:t>
      </w:r>
      <w:r w:rsidRPr="00286EE5">
        <w:rPr>
          <w:i/>
          <w:sz w:val="20"/>
          <w:szCs w:val="20"/>
        </w:rPr>
        <w:t>PA has 2</w:t>
      </w:r>
      <w:r>
        <w:rPr>
          <w:i/>
          <w:sz w:val="20"/>
          <w:szCs w:val="20"/>
        </w:rPr>
        <w:t>0</w:t>
      </w:r>
      <w:r w:rsidRPr="00286EE5">
        <w:rPr>
          <w:i/>
          <w:sz w:val="20"/>
          <w:szCs w:val="20"/>
        </w:rPr>
        <w:t>; all go to candidate who received most votes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-enforces laws</w:t>
      </w:r>
    </w:p>
    <w:p w:rsidR="00716B1E" w:rsidRPr="00286EE5" w:rsidRDefault="00716B1E" w:rsidP="00716B1E">
      <w:pPr>
        <w:rPr>
          <w:i/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i/>
          <w:sz w:val="20"/>
          <w:szCs w:val="20"/>
        </w:rPr>
        <w:t>-Pres is commander-in-chief</w:t>
      </w:r>
    </w:p>
    <w:p w:rsidR="00716B1E" w:rsidRPr="00286EE5" w:rsidRDefault="00716B1E" w:rsidP="00716B1E">
      <w:pPr>
        <w:rPr>
          <w:sz w:val="20"/>
          <w:szCs w:val="20"/>
        </w:rPr>
      </w:pPr>
    </w:p>
    <w:p w:rsidR="00716B1E" w:rsidRPr="00286EE5" w:rsidRDefault="00716B1E" w:rsidP="00716B1E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Legislative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-Congress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-House of Representatives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2 year term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according to population; 1 per district in state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-Senate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-6 year terms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>-2 per state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-makes laws</w:t>
      </w:r>
    </w:p>
    <w:p w:rsidR="00716B1E" w:rsidRPr="00286EE5" w:rsidRDefault="00716B1E" w:rsidP="00716B1E">
      <w:pPr>
        <w:rPr>
          <w:sz w:val="20"/>
          <w:szCs w:val="20"/>
        </w:rPr>
      </w:pPr>
    </w:p>
    <w:p w:rsidR="00716B1E" w:rsidRPr="00286EE5" w:rsidRDefault="00716B1E" w:rsidP="00716B1E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Judicial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-Supreme Court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</w:r>
      <w:r w:rsidRPr="00286EE5">
        <w:rPr>
          <w:sz w:val="20"/>
          <w:szCs w:val="20"/>
        </w:rPr>
        <w:tab/>
        <w:t xml:space="preserve">-9 justices appointed for life 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-lower courts</w:t>
      </w:r>
    </w:p>
    <w:p w:rsidR="00716B1E" w:rsidRPr="00286EE5" w:rsidRDefault="00716B1E" w:rsidP="00716B1E">
      <w:pPr>
        <w:rPr>
          <w:sz w:val="20"/>
          <w:szCs w:val="20"/>
        </w:rPr>
      </w:pP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 xml:space="preserve">-interprets laws; decides if they are constitutional </w:t>
      </w:r>
    </w:p>
    <w:p w:rsidR="00716B1E" w:rsidRPr="00286EE5" w:rsidRDefault="00716B1E" w:rsidP="00716B1E">
      <w:pPr>
        <w:rPr>
          <w:sz w:val="20"/>
          <w:szCs w:val="20"/>
        </w:rPr>
      </w:pPr>
      <w:r w:rsidRPr="00286EE5">
        <w:rPr>
          <w:sz w:val="20"/>
          <w:szCs w:val="20"/>
        </w:rPr>
        <w:tab/>
        <w:t>-decides cases if lower courts cannot</w:t>
      </w:r>
    </w:p>
    <w:p w:rsidR="00716B1E" w:rsidRPr="00716B1E" w:rsidRDefault="00716B1E" w:rsidP="00716B1E">
      <w:pPr>
        <w:rPr>
          <w:b/>
        </w:rPr>
      </w:pPr>
      <w:r w:rsidRPr="00716B1E">
        <w:rPr>
          <w:b/>
        </w:rPr>
        <w:t>Checks and balances</w:t>
      </w:r>
    </w:p>
    <w:p w:rsidR="00716B1E" w:rsidRDefault="00716B1E" w:rsidP="00716B1E">
      <w:r>
        <w:t>Congress can impeach and remove</w:t>
      </w:r>
    </w:p>
    <w:p w:rsidR="00716B1E" w:rsidRDefault="00716B1E" w:rsidP="00716B1E"/>
    <w:p w:rsidR="00716B1E" w:rsidRDefault="00716B1E" w:rsidP="00716B1E">
      <w:r>
        <w:t>SC can review executive acts</w:t>
      </w:r>
    </w:p>
    <w:p w:rsidR="00716B1E" w:rsidRDefault="00716B1E" w:rsidP="00716B1E"/>
    <w:p w:rsidR="00716B1E" w:rsidRDefault="00716B1E" w:rsidP="00716B1E"/>
    <w:p w:rsidR="00716B1E" w:rsidRDefault="00716B1E" w:rsidP="00716B1E"/>
    <w:p w:rsidR="00716B1E" w:rsidRDefault="00716B1E" w:rsidP="00716B1E"/>
    <w:p w:rsidR="00716B1E" w:rsidRDefault="00716B1E" w:rsidP="00716B1E">
      <w:r>
        <w:t>-president can veto</w:t>
      </w:r>
    </w:p>
    <w:p w:rsidR="00716B1E" w:rsidRDefault="00716B1E" w:rsidP="00716B1E">
      <w:pPr>
        <w:rPr>
          <w:i/>
        </w:rPr>
      </w:pPr>
      <w:r>
        <w:tab/>
      </w:r>
      <w:r>
        <w:rPr>
          <w:i/>
        </w:rPr>
        <w:t xml:space="preserve">-if so, needs 2/3 to override </w:t>
      </w:r>
    </w:p>
    <w:p w:rsidR="00716B1E" w:rsidRDefault="00716B1E" w:rsidP="00716B1E">
      <w:r>
        <w:tab/>
      </w:r>
    </w:p>
    <w:p w:rsidR="00716B1E" w:rsidRDefault="00716B1E" w:rsidP="00716B1E">
      <w:r>
        <w:t>SC can rule unconstitutional</w:t>
      </w:r>
    </w:p>
    <w:p w:rsidR="00716B1E" w:rsidRDefault="00716B1E" w:rsidP="00716B1E"/>
    <w:p w:rsidR="00716B1E" w:rsidRDefault="00716B1E" w:rsidP="00716B1E"/>
    <w:p w:rsidR="00716B1E" w:rsidRDefault="00716B1E" w:rsidP="00716B1E"/>
    <w:p w:rsidR="00716B1E" w:rsidRDefault="00716B1E" w:rsidP="00716B1E">
      <w:r>
        <w:t>-president appoints</w:t>
      </w:r>
    </w:p>
    <w:p w:rsidR="00716B1E" w:rsidRDefault="00716B1E" w:rsidP="00716B1E">
      <w:r>
        <w:t>-president can pardon guilty</w:t>
      </w:r>
    </w:p>
    <w:p w:rsidR="00716B1E" w:rsidRDefault="00716B1E" w:rsidP="00716B1E"/>
    <w:p w:rsidR="00716B1E" w:rsidRDefault="00716B1E" w:rsidP="00716B1E">
      <w:r>
        <w:t>-Senate must approve</w:t>
      </w:r>
    </w:p>
    <w:p w:rsidR="00716B1E" w:rsidRDefault="00716B1E" w:rsidP="00716B1E">
      <w:r>
        <w:t>Congress can impeach and remove</w:t>
      </w:r>
    </w:p>
    <w:p w:rsidR="00716B1E" w:rsidRDefault="00716B1E" w:rsidP="00716B1E"/>
    <w:p w:rsidR="00716B1E" w:rsidRDefault="00716B1E" w:rsidP="00716B1E">
      <w:pPr>
        <w:sectPr w:rsidR="00716B1E" w:rsidSect="00716B1E">
          <w:type w:val="continuous"/>
          <w:pgSz w:w="12240" w:h="15840"/>
          <w:pgMar w:top="1008" w:right="864" w:bottom="1008" w:left="864" w:header="720" w:footer="720" w:gutter="0"/>
          <w:cols w:num="2" w:space="720" w:equalWidth="0">
            <w:col w:w="6336" w:space="720"/>
            <w:col w:w="3456"/>
          </w:cols>
          <w:docGrid w:linePitch="360"/>
        </w:sectPr>
      </w:pPr>
    </w:p>
    <w:p w:rsidR="00716B1E" w:rsidRDefault="00716B1E" w:rsidP="00716B1E"/>
    <w:p w:rsidR="00716B1E" w:rsidRPr="00B607DA" w:rsidRDefault="00B607DA" w:rsidP="00216654">
      <w:pPr>
        <w:rPr>
          <w:b/>
        </w:rPr>
      </w:pPr>
      <w:r w:rsidRPr="00B607DA">
        <w:rPr>
          <w:b/>
        </w:rPr>
        <w:t>Who instituted government?</w:t>
      </w:r>
      <w:r w:rsidRPr="00B607DA">
        <w:rPr>
          <w:b/>
        </w:rPr>
        <w:tab/>
        <w:t>-God</w:t>
      </w:r>
    </w:p>
    <w:p w:rsidR="00B607DA" w:rsidRPr="00B607DA" w:rsidRDefault="00B607DA" w:rsidP="00216654">
      <w:pPr>
        <w:rPr>
          <w:i/>
        </w:rPr>
      </w:pPr>
      <w:r w:rsidRPr="00B607DA">
        <w:rPr>
          <w:i/>
        </w:rPr>
        <w:tab/>
        <w:t>-there are many different forms</w:t>
      </w:r>
    </w:p>
    <w:p w:rsidR="00B607DA" w:rsidRDefault="00B607DA" w:rsidP="00216654"/>
    <w:p w:rsidR="00B607DA" w:rsidRDefault="00B607DA" w:rsidP="00216654">
      <w:r>
        <w:tab/>
        <w:t>-we live in a republic with democracy</w:t>
      </w:r>
    </w:p>
    <w:p w:rsidR="00B607DA" w:rsidRDefault="00B607DA" w:rsidP="00216654">
      <w:r>
        <w:tab/>
      </w:r>
      <w:r>
        <w:tab/>
        <w:t>-gives much more power to the people</w:t>
      </w:r>
    </w:p>
    <w:p w:rsidR="00B607DA" w:rsidRDefault="00B607DA" w:rsidP="00216654"/>
    <w:p w:rsidR="00B607DA" w:rsidRPr="00B607DA" w:rsidRDefault="00B607DA" w:rsidP="00216654">
      <w:pPr>
        <w:rPr>
          <w:b/>
        </w:rPr>
      </w:pPr>
      <w:r w:rsidRPr="00B607DA">
        <w:rPr>
          <w:b/>
        </w:rPr>
        <w:t>All governments operate by?</w:t>
      </w:r>
      <w:r w:rsidRPr="00B607DA">
        <w:rPr>
          <w:b/>
        </w:rPr>
        <w:tab/>
        <w:t>-force</w:t>
      </w:r>
    </w:p>
    <w:p w:rsidR="00B607DA" w:rsidRDefault="00B607DA" w:rsidP="00216654">
      <w:pPr>
        <w:rPr>
          <w:i/>
        </w:rPr>
      </w:pPr>
      <w:r>
        <w:tab/>
        <w:t>-</w:t>
      </w:r>
      <w:r>
        <w:rPr>
          <w:i/>
        </w:rPr>
        <w:t>it is the way they are design</w:t>
      </w:r>
    </w:p>
    <w:p w:rsidR="00B607DA" w:rsidRDefault="00B607DA" w:rsidP="00216654">
      <w:pPr>
        <w:rPr>
          <w:i/>
        </w:rPr>
      </w:pPr>
    </w:p>
    <w:p w:rsidR="00B607DA" w:rsidRPr="00B607DA" w:rsidRDefault="00B607DA" w:rsidP="00216654">
      <w:pPr>
        <w:rPr>
          <w:b/>
        </w:rPr>
      </w:pPr>
      <w:r w:rsidRPr="00B607DA">
        <w:rPr>
          <w:b/>
        </w:rPr>
        <w:t>Is there something like a Godly nation?</w:t>
      </w:r>
    </w:p>
    <w:p w:rsidR="00B607DA" w:rsidRDefault="00B607DA" w:rsidP="00216654">
      <w:pPr>
        <w:rPr>
          <w:i/>
        </w:rPr>
      </w:pPr>
      <w:r>
        <w:tab/>
        <w:t>-</w:t>
      </w:r>
      <w:r>
        <w:rPr>
          <w:i/>
        </w:rPr>
        <w:t>NO</w:t>
      </w:r>
    </w:p>
    <w:p w:rsidR="00B607DA" w:rsidRDefault="00B607DA" w:rsidP="00216654">
      <w:pPr>
        <w:rPr>
          <w:i/>
        </w:rPr>
      </w:pPr>
      <w:r>
        <w:rPr>
          <w:i/>
        </w:rPr>
        <w:tab/>
        <w:t>-all nations have some good and some bad</w:t>
      </w:r>
    </w:p>
    <w:p w:rsidR="00B607DA" w:rsidRDefault="00B607DA" w:rsidP="00216654">
      <w:pPr>
        <w:rPr>
          <w:i/>
        </w:rPr>
      </w:pPr>
      <w:r>
        <w:rPr>
          <w:i/>
        </w:rPr>
        <w:tab/>
        <w:t>-looks different depending on your point of view</w:t>
      </w:r>
    </w:p>
    <w:p w:rsidR="00B607DA" w:rsidRDefault="00B607DA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-is the Russian leader, Putin, a good man</w:t>
      </w:r>
    </w:p>
    <w:p w:rsidR="00B607DA" w:rsidRDefault="00B607D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-many Americans say no</w:t>
      </w:r>
      <w:r>
        <w:rPr>
          <w:i/>
        </w:rPr>
        <w:tab/>
        <w:t>--including Christians</w:t>
      </w:r>
    </w:p>
    <w:p w:rsidR="00B607DA" w:rsidRPr="00B607DA" w:rsidRDefault="00B607DA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-many Russians say yes</w:t>
      </w:r>
      <w:r>
        <w:rPr>
          <w:i/>
        </w:rPr>
        <w:tab/>
        <w:t>--including Christians</w:t>
      </w:r>
    </w:p>
    <w:p w:rsidR="00720001" w:rsidRPr="00720001" w:rsidRDefault="00716B1E" w:rsidP="00216654">
      <w:r>
        <w:rPr>
          <w:i/>
        </w:rPr>
        <w:t xml:space="preserve"> </w:t>
      </w:r>
    </w:p>
    <w:p w:rsidR="009831D4" w:rsidRDefault="00B607DA" w:rsidP="00216654">
      <w:r>
        <w:t>Assigment: Answer the following question:</w:t>
      </w:r>
    </w:p>
    <w:p w:rsidR="00B607DA" w:rsidRDefault="00B607DA" w:rsidP="00216654">
      <w:r>
        <w:tab/>
        <w:t>Should Christians be involved in government?  Why or why not?</w:t>
      </w:r>
    </w:p>
    <w:p w:rsidR="00B607DA" w:rsidRPr="00B43F2A" w:rsidRDefault="00B607DA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286EE5" w:rsidRPr="00286EE5" w:rsidRDefault="00A05C1E" w:rsidP="009831D4">
      <w:pPr>
        <w:rPr>
          <w:sz w:val="18"/>
          <w:szCs w:val="18"/>
        </w:rPr>
      </w:pPr>
      <w:r>
        <w:t xml:space="preserve"> </w:t>
      </w:r>
      <w:r w:rsidR="009831D4">
        <w:tab/>
      </w:r>
      <w:r w:rsidR="00716B1E"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B607DA">
      <w:r>
        <w:t xml:space="preserve"> </w:t>
      </w:r>
    </w:p>
    <w:p w:rsidR="00163D2E" w:rsidRDefault="00163D2E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B607DA" w:rsidP="00B607DA">
      <w:pPr>
        <w:ind w:firstLine="720"/>
      </w:pPr>
      <w:r>
        <w:t>-paragraph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286EE5" w:rsidRDefault="00B61F6A">
      <w:pPr>
        <w:rPr>
          <w:sz w:val="20"/>
          <w:szCs w:val="20"/>
        </w:rPr>
      </w:pPr>
    </w:p>
    <w:p w:rsidR="00B61F6A" w:rsidRPr="00286EE5" w:rsidRDefault="00B61F6A">
      <w:pPr>
        <w:rPr>
          <w:sz w:val="20"/>
          <w:szCs w:val="20"/>
        </w:rPr>
      </w:pPr>
    </w:p>
    <w:p w:rsidR="00286EE5" w:rsidRPr="00286EE5" w:rsidRDefault="00286EE5" w:rsidP="00286EE5">
      <w:pPr>
        <w:rPr>
          <w:b/>
          <w:sz w:val="20"/>
          <w:szCs w:val="20"/>
        </w:rPr>
      </w:pPr>
    </w:p>
    <w:p w:rsidR="00B61F6A" w:rsidRDefault="00B61F6A"/>
    <w:sectPr w:rsidR="00B61F6A" w:rsidSect="00716B1E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6AF">
      <w:r>
        <w:separator/>
      </w:r>
    </w:p>
  </w:endnote>
  <w:endnote w:type="continuationSeparator" w:id="0">
    <w:p w:rsidR="00000000" w:rsidRDefault="00A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6AF">
      <w:r>
        <w:separator/>
      </w:r>
    </w:p>
  </w:footnote>
  <w:footnote w:type="continuationSeparator" w:id="0">
    <w:p w:rsidR="00000000" w:rsidRDefault="00A6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27" w:rsidRPr="00DF24E4" w:rsidRDefault="00D9672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Ch13 Les 5b Summarizing Branches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A656AF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A02DE"/>
    <w:rsid w:val="000F33D4"/>
    <w:rsid w:val="00122D20"/>
    <w:rsid w:val="00163D2E"/>
    <w:rsid w:val="001A169E"/>
    <w:rsid w:val="001B0765"/>
    <w:rsid w:val="001D55BA"/>
    <w:rsid w:val="00216654"/>
    <w:rsid w:val="00243C81"/>
    <w:rsid w:val="00286EE5"/>
    <w:rsid w:val="002927E2"/>
    <w:rsid w:val="0029587A"/>
    <w:rsid w:val="002A512B"/>
    <w:rsid w:val="00341B9D"/>
    <w:rsid w:val="0037158B"/>
    <w:rsid w:val="003A72C4"/>
    <w:rsid w:val="003E44A4"/>
    <w:rsid w:val="004234C2"/>
    <w:rsid w:val="00425ABF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37E8"/>
    <w:rsid w:val="00536571"/>
    <w:rsid w:val="00546786"/>
    <w:rsid w:val="00587BD4"/>
    <w:rsid w:val="00590540"/>
    <w:rsid w:val="005A1766"/>
    <w:rsid w:val="005C194E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16B1E"/>
    <w:rsid w:val="00720001"/>
    <w:rsid w:val="00721165"/>
    <w:rsid w:val="00751D49"/>
    <w:rsid w:val="00764234"/>
    <w:rsid w:val="00777B9D"/>
    <w:rsid w:val="007A5DD3"/>
    <w:rsid w:val="007C7BB8"/>
    <w:rsid w:val="007E6A5B"/>
    <w:rsid w:val="00855559"/>
    <w:rsid w:val="00856DB2"/>
    <w:rsid w:val="008872DE"/>
    <w:rsid w:val="008A54A2"/>
    <w:rsid w:val="008C58DB"/>
    <w:rsid w:val="008E1E78"/>
    <w:rsid w:val="00911A6B"/>
    <w:rsid w:val="009208A2"/>
    <w:rsid w:val="00943414"/>
    <w:rsid w:val="009510F7"/>
    <w:rsid w:val="009831D4"/>
    <w:rsid w:val="009867EF"/>
    <w:rsid w:val="009B2E6B"/>
    <w:rsid w:val="009B649C"/>
    <w:rsid w:val="009C1110"/>
    <w:rsid w:val="009D66D2"/>
    <w:rsid w:val="009E7CD3"/>
    <w:rsid w:val="00A05A0C"/>
    <w:rsid w:val="00A05C1E"/>
    <w:rsid w:val="00A656AF"/>
    <w:rsid w:val="00A72913"/>
    <w:rsid w:val="00A83367"/>
    <w:rsid w:val="00AD12F8"/>
    <w:rsid w:val="00AD379D"/>
    <w:rsid w:val="00AF3A86"/>
    <w:rsid w:val="00B14163"/>
    <w:rsid w:val="00B43F2A"/>
    <w:rsid w:val="00B607DA"/>
    <w:rsid w:val="00B61F6A"/>
    <w:rsid w:val="00B85D7C"/>
    <w:rsid w:val="00B96364"/>
    <w:rsid w:val="00BE6A28"/>
    <w:rsid w:val="00BF0623"/>
    <w:rsid w:val="00BF173C"/>
    <w:rsid w:val="00C17C94"/>
    <w:rsid w:val="00C23173"/>
    <w:rsid w:val="00C30959"/>
    <w:rsid w:val="00C61DAE"/>
    <w:rsid w:val="00C9783D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96727"/>
    <w:rsid w:val="00DD2B13"/>
    <w:rsid w:val="00DF24E4"/>
    <w:rsid w:val="00E46D6C"/>
    <w:rsid w:val="00E76AF9"/>
    <w:rsid w:val="00E83419"/>
    <w:rsid w:val="00E843FC"/>
    <w:rsid w:val="00EB2995"/>
    <w:rsid w:val="00EE6A3E"/>
    <w:rsid w:val="00F02A87"/>
    <w:rsid w:val="00F23964"/>
    <w:rsid w:val="00F23F13"/>
    <w:rsid w:val="00F25EF5"/>
    <w:rsid w:val="00F3143D"/>
    <w:rsid w:val="00F425C0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E4DFD1-0D8D-4222-837A-E6E4A0AF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2015-01-22T12:52:00Z</cp:lastPrinted>
  <dcterms:created xsi:type="dcterms:W3CDTF">2019-02-28T21:47:00Z</dcterms:created>
  <dcterms:modified xsi:type="dcterms:W3CDTF">2019-02-28T21:47:00Z</dcterms:modified>
</cp:coreProperties>
</file>