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880D9F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-compare/contrast the 2 main political parties</w:t>
      </w:r>
    </w:p>
    <w:p w:rsidR="000C3629" w:rsidRDefault="000C3629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-explain the primary/general election process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63D2E">
        <w:rPr>
          <w:rFonts w:ascii="Arial" w:hAnsi="Arial" w:cs="Arial"/>
          <w:bCs/>
          <w:sz w:val="21"/>
          <w:szCs w:val="21"/>
        </w:rPr>
        <w:t xml:space="preserve"> </w:t>
      </w:r>
      <w:r w:rsidR="000D3426">
        <w:rPr>
          <w:rFonts w:ascii="Arial" w:hAnsi="Arial" w:cs="Arial"/>
          <w:bCs/>
          <w:sz w:val="21"/>
          <w:szCs w:val="21"/>
        </w:rPr>
        <w:t>USNEWS 10/26/12; Time 10/15/12; pict from USNews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B43F2A">
        <w:t>Collect papers; ask students what last amendment to the Constitution was about, when</w:t>
      </w:r>
    </w:p>
    <w:p w:rsidR="00053F77" w:rsidRDefault="00053F77"/>
    <w:p w:rsidR="00053F77" w:rsidRPr="00A83367" w:rsidRDefault="00053F77">
      <w:pPr>
        <w:rPr>
          <w:b/>
        </w:rPr>
      </w:pPr>
      <w:r w:rsidRPr="00A83367">
        <w:rPr>
          <w:b/>
        </w:rPr>
        <w:t>In this chapter we look at government</w:t>
      </w:r>
    </w:p>
    <w:p w:rsidR="00053F77" w:rsidRDefault="00053F77">
      <w:r>
        <w:tab/>
        <w:t>-its authority; how it operates; how we should respond</w:t>
      </w:r>
    </w:p>
    <w:p w:rsidR="00053F77" w:rsidRDefault="00053F77"/>
    <w:p w:rsidR="00856DB2" w:rsidRDefault="00856DB2">
      <w:r>
        <w:tab/>
        <w:t>READ voc words</w:t>
      </w:r>
      <w:r w:rsidR="00053F77"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9C7E2D" w:rsidP="00216654">
      <w:pPr>
        <w:rPr>
          <w:b/>
        </w:rPr>
      </w:pPr>
      <w:r>
        <w:rPr>
          <w:b/>
        </w:rPr>
        <w:t>Political parties</w:t>
      </w:r>
    </w:p>
    <w:p w:rsidR="009C7E2D" w:rsidRDefault="009C7E2D" w:rsidP="00216654">
      <w:r>
        <w:rPr>
          <w:b/>
        </w:rPr>
        <w:tab/>
        <w:t xml:space="preserve">-2 main ones: </w:t>
      </w:r>
    </w:p>
    <w:p w:rsidR="009C7E2D" w:rsidRDefault="009C7E2D" w:rsidP="00216654">
      <w:r>
        <w:tab/>
      </w:r>
      <w:r>
        <w:tab/>
      </w:r>
      <w:smartTag w:uri="urn:schemas-microsoft-com:office:smarttags" w:element="stockticker">
        <w:r>
          <w:t>SEE</w:t>
        </w:r>
      </w:smartTag>
      <w:r>
        <w:t xml:space="preserve"> stands of the parties (pg 218)</w:t>
      </w:r>
    </w:p>
    <w:p w:rsidR="009C7E2D" w:rsidRDefault="009C7E2D" w:rsidP="00216654">
      <w:r>
        <w:tab/>
      </w:r>
      <w:r>
        <w:tab/>
      </w:r>
    </w:p>
    <w:p w:rsidR="009C7E2D" w:rsidRDefault="009C7E2D" w:rsidP="00216654">
      <w:pPr>
        <w:rPr>
          <w:i/>
        </w:rPr>
      </w:pPr>
      <w:r w:rsidRPr="009C7E2D">
        <w:rPr>
          <w:i/>
        </w:rPr>
        <w:tab/>
      </w:r>
      <w:r w:rsidRPr="009C7E2D">
        <w:rPr>
          <w:i/>
        </w:rPr>
        <w:tab/>
        <w:t xml:space="preserve">-which is the more godly party? </w:t>
      </w:r>
    </w:p>
    <w:p w:rsidR="00880D9F" w:rsidRDefault="00880D9F" w:rsidP="00216654">
      <w:r>
        <w:tab/>
        <w:t>-other third parties</w:t>
      </w:r>
    </w:p>
    <w:p w:rsidR="0087449D" w:rsidRPr="0087449D" w:rsidRDefault="0087449D" w:rsidP="00216654">
      <w:pPr>
        <w:rPr>
          <w:i/>
        </w:rPr>
      </w:pPr>
      <w:r>
        <w:tab/>
      </w:r>
      <w:r>
        <w:tab/>
      </w:r>
      <w:r>
        <w:rPr>
          <w:i/>
        </w:rPr>
        <w:t>SEE US NEWS 10/26/12</w:t>
      </w:r>
    </w:p>
    <w:p w:rsidR="00AB3C8C" w:rsidRDefault="00AB3C8C" w:rsidP="00216654"/>
    <w:p w:rsidR="00AB3C8C" w:rsidRPr="000C3629" w:rsidRDefault="00AB3C8C" w:rsidP="00216654">
      <w:pPr>
        <w:rPr>
          <w:b/>
        </w:rPr>
      </w:pPr>
      <w:r w:rsidRPr="000C3629">
        <w:rPr>
          <w:b/>
        </w:rPr>
        <w:t>Elections</w:t>
      </w:r>
    </w:p>
    <w:p w:rsidR="00AB3C8C" w:rsidRDefault="00AB3C8C" w:rsidP="00216654">
      <w:r>
        <w:tab/>
        <w:t>-primary</w:t>
      </w:r>
    </w:p>
    <w:p w:rsidR="00AB3C8C" w:rsidRDefault="00AB3C8C" w:rsidP="00216654">
      <w:r>
        <w:tab/>
      </w:r>
      <w:r>
        <w:tab/>
        <w:t>-held by each party</w:t>
      </w:r>
    </w:p>
    <w:p w:rsidR="00AB3C8C" w:rsidRDefault="00AB3C8C" w:rsidP="00216654">
      <w:r>
        <w:tab/>
      </w:r>
      <w:r>
        <w:tab/>
        <w:t>-members of a party compete against each other</w:t>
      </w:r>
    </w:p>
    <w:p w:rsidR="000C3629" w:rsidRDefault="00AB3C8C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-this year, Repubs that competed in general election </w:t>
      </w:r>
    </w:p>
    <w:p w:rsidR="000C3629" w:rsidRDefault="000C3629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SHOW pict from USNEWS 12/30/11</w:t>
      </w:r>
    </w:p>
    <w:p w:rsidR="000C3629" w:rsidRDefault="000C3629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-Dems: no one ran against Obama</w:t>
      </w:r>
    </w:p>
    <w:p w:rsidR="000C3629" w:rsidRDefault="000C3629" w:rsidP="00216654">
      <w:r>
        <w:rPr>
          <w:i/>
        </w:rPr>
        <w:tab/>
      </w:r>
      <w:r>
        <w:t>-general</w:t>
      </w:r>
    </w:p>
    <w:p w:rsidR="000C3629" w:rsidRDefault="000C3629" w:rsidP="00216654">
      <w:r>
        <w:tab/>
      </w:r>
      <w:r>
        <w:tab/>
        <w:t>-for winners of primaries</w:t>
      </w:r>
    </w:p>
    <w:p w:rsidR="00764B23" w:rsidRDefault="000C3629" w:rsidP="00216654">
      <w:r>
        <w:tab/>
      </w:r>
      <w:r>
        <w:tab/>
      </w:r>
      <w:r w:rsidR="00764B23">
        <w:t>-candidates promote themselves and try to tear down their opponents</w:t>
      </w:r>
    </w:p>
    <w:p w:rsidR="00764B23" w:rsidRDefault="00764B23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HAVE STUDENT READ</w:t>
      </w:r>
    </w:p>
    <w:p w:rsidR="00764B23" w:rsidRDefault="00764B23" w:rsidP="00764B23">
      <w:pPr>
        <w:ind w:left="2160"/>
      </w:pPr>
      <w:r>
        <w:rPr>
          <w:rFonts w:ascii="Georgia" w:eastAsia="Times New Roman" w:hAnsi="Georgia" w:cs="Georgia"/>
          <w:b/>
          <w:bCs/>
          <w:color w:val="800000"/>
          <w:sz w:val="22"/>
          <w:szCs w:val="22"/>
          <w:lang w:eastAsia="en-US"/>
        </w:rPr>
        <w:t>Rom 12:10</w:t>
      </w:r>
      <w:r>
        <w:rPr>
          <w:rFonts w:ascii="Georgia" w:eastAsia="Times New Roman" w:hAnsi="Georgia" w:cs="Georgia"/>
          <w:sz w:val="22"/>
          <w:szCs w:val="22"/>
          <w:lang w:eastAsia="en-US"/>
        </w:rPr>
        <w:t xml:space="preserve">  </w:t>
      </w:r>
      <w:r>
        <w:rPr>
          <w:rFonts w:ascii="Georgia" w:eastAsia="Times New Roman" w:hAnsi="Georgia" w:cs="Georgia"/>
          <w:i/>
          <w:iCs/>
          <w:color w:val="808080"/>
          <w:sz w:val="22"/>
          <w:szCs w:val="22"/>
          <w:lang w:eastAsia="en-US"/>
        </w:rPr>
        <w:t>Be</w:t>
      </w:r>
      <w:r>
        <w:rPr>
          <w:rFonts w:ascii="Georgia" w:eastAsia="Times New Roman" w:hAnsi="Georgia" w:cs="Georgia"/>
          <w:sz w:val="22"/>
          <w:szCs w:val="22"/>
          <w:lang w:eastAsia="en-US"/>
        </w:rPr>
        <w:t xml:space="preserve"> kindly affectioned one to another with brotherly love; in honour preferring one another;</w:t>
      </w:r>
      <w:r w:rsidR="000C3629">
        <w:tab/>
      </w:r>
    </w:p>
    <w:p w:rsidR="00880D9F" w:rsidRDefault="00764B23" w:rsidP="00764B23">
      <w:pPr>
        <w:ind w:left="2160"/>
      </w:pPr>
      <w:r>
        <w:rPr>
          <w:rFonts w:ascii="Georgia" w:eastAsia="Times New Roman" w:hAnsi="Georgia" w:cs="Georgia"/>
          <w:color w:val="008080"/>
          <w:sz w:val="22"/>
          <w:szCs w:val="22"/>
          <w:lang w:eastAsia="en-US"/>
        </w:rPr>
        <w:t>Php 2:3</w:t>
      </w:r>
      <w:r>
        <w:rPr>
          <w:rFonts w:ascii="Georgia" w:eastAsia="Times New Roman" w:hAnsi="Georgia" w:cs="Georgia"/>
          <w:sz w:val="22"/>
          <w:szCs w:val="22"/>
          <w:lang w:eastAsia="en-US"/>
        </w:rPr>
        <w:t xml:space="preserve">  </w:t>
      </w:r>
      <w:r>
        <w:rPr>
          <w:rFonts w:ascii="Georgia" w:eastAsia="Times New Roman" w:hAnsi="Georgia" w:cs="Georgia"/>
          <w:i/>
          <w:iCs/>
          <w:color w:val="808080"/>
          <w:sz w:val="22"/>
          <w:szCs w:val="22"/>
          <w:lang w:eastAsia="en-US"/>
        </w:rPr>
        <w:t>Let</w:t>
      </w:r>
      <w:r>
        <w:rPr>
          <w:rFonts w:ascii="Georgia" w:eastAsia="Times New Roman" w:hAnsi="Georgia" w:cs="Georgia"/>
          <w:sz w:val="22"/>
          <w:szCs w:val="22"/>
          <w:lang w:eastAsia="en-US"/>
        </w:rPr>
        <w:t xml:space="preserve"> nothing </w:t>
      </w:r>
      <w:r>
        <w:rPr>
          <w:rFonts w:ascii="Georgia" w:eastAsia="Times New Roman" w:hAnsi="Georgia" w:cs="Georgia"/>
          <w:i/>
          <w:iCs/>
          <w:color w:val="808080"/>
          <w:sz w:val="22"/>
          <w:szCs w:val="22"/>
          <w:lang w:eastAsia="en-US"/>
        </w:rPr>
        <w:t>be done</w:t>
      </w:r>
      <w:r>
        <w:rPr>
          <w:rFonts w:ascii="Georgia" w:eastAsia="Times New Roman" w:hAnsi="Georgia" w:cs="Georgia"/>
          <w:sz w:val="22"/>
          <w:szCs w:val="22"/>
          <w:lang w:eastAsia="en-US"/>
        </w:rPr>
        <w:t xml:space="preserve"> through strife or vainglory; but in lowliness of mind let each esteem other better than themselves. </w:t>
      </w:r>
      <w:r w:rsidR="00880D9F">
        <w:t xml:space="preserve"> </w:t>
      </w:r>
    </w:p>
    <w:p w:rsidR="00880D9F" w:rsidRDefault="00764B23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-so OPPOSITE what happens in a campaign </w:t>
      </w:r>
    </w:p>
    <w:p w:rsidR="00F11A86" w:rsidRDefault="00F11A86" w:rsidP="00471F17">
      <w:pPr>
        <w:ind w:left="2160"/>
        <w:rPr>
          <w:i/>
        </w:rPr>
      </w:pPr>
    </w:p>
    <w:p w:rsidR="00F11A86" w:rsidRDefault="00F11A86" w:rsidP="00471F17">
      <w:pPr>
        <w:ind w:left="2160"/>
        <w:rPr>
          <w:i/>
        </w:rPr>
      </w:pPr>
      <w:r>
        <w:rPr>
          <w:i/>
        </w:rPr>
        <w:t>-candidates tell lies about each other (SEE “The Fact Wars” Time Oct 15, 2012</w:t>
      </w:r>
    </w:p>
    <w:p w:rsidR="00F11A86" w:rsidRDefault="00F11A86" w:rsidP="00F11A86">
      <w:pPr>
        <w:ind w:left="2160"/>
        <w:rPr>
          <w:b/>
          <w:i/>
        </w:rPr>
      </w:pPr>
      <w:r>
        <w:rPr>
          <w:i/>
        </w:rPr>
        <w:tab/>
        <w:t>-how can they get away with it</w:t>
      </w:r>
      <w:r>
        <w:rPr>
          <w:b/>
          <w:i/>
        </w:rPr>
        <w:t>?</w:t>
      </w:r>
    </w:p>
    <w:p w:rsidR="00F11A86" w:rsidRDefault="00F11A86" w:rsidP="00F11A86">
      <w:pPr>
        <w:ind w:left="2160"/>
        <w:rPr>
          <w:i/>
        </w:rPr>
      </w:pPr>
      <w:r>
        <w:rPr>
          <w:i/>
        </w:rPr>
        <w:tab/>
        <w:t>-unfortunately many people don’t care</w:t>
      </w:r>
    </w:p>
    <w:p w:rsidR="00F11A86" w:rsidRDefault="00F11A86" w:rsidP="00F11A86">
      <w:pPr>
        <w:ind w:left="2160"/>
        <w:rPr>
          <w:i/>
        </w:rPr>
      </w:pPr>
      <w:r>
        <w:rPr>
          <w:i/>
        </w:rPr>
        <w:tab/>
      </w:r>
      <w:r>
        <w:rPr>
          <w:i/>
        </w:rPr>
        <w:tab/>
        <w:t>-choose their belief and then look for facts to back it up</w:t>
      </w:r>
    </w:p>
    <w:p w:rsidR="00F11A86" w:rsidRPr="00F11A86" w:rsidRDefault="00F11A86" w:rsidP="00F11A86">
      <w:pPr>
        <w:ind w:left="2160"/>
        <w:rPr>
          <w:i/>
        </w:rPr>
      </w:pPr>
      <w:r>
        <w:rPr>
          <w:i/>
        </w:rPr>
        <w:tab/>
      </w:r>
      <w:r>
        <w:rPr>
          <w:i/>
        </w:rPr>
        <w:tab/>
        <w:t xml:space="preserve">-terrible when opponent lies; “their” candidate doesn’t </w:t>
      </w:r>
    </w:p>
    <w:p w:rsidR="009831D4" w:rsidRDefault="009831D4" w:rsidP="009831D4"/>
    <w:p w:rsidR="00471F17" w:rsidRDefault="00471F17" w:rsidP="009831D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C76682" w:rsidRDefault="00C76682">
      <w:pPr>
        <w:rPr>
          <w:rFonts w:ascii="Arial" w:hAnsi="Arial" w:cs="Arial"/>
          <w:b/>
          <w:bCs/>
          <w:u w:val="single"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76682" w:rsidRDefault="00C76682">
      <w:r>
        <w:tab/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F551D8">
        <w:t xml:space="preserve"> </w:t>
      </w:r>
      <w:r w:rsidR="00862680">
        <w:t xml:space="preserve">Rd 219-221; </w:t>
      </w:r>
      <w:r w:rsidR="00C76682">
        <w:t xml:space="preserve">Review Questions </w:t>
      </w:r>
      <w:r w:rsidR="00862680">
        <w:t>4-</w:t>
      </w:r>
      <w:r w:rsidR="00C76682">
        <w:t>6</w:t>
      </w:r>
      <w:r w:rsidR="00862680">
        <w:t xml:space="preserve"> </w:t>
      </w:r>
      <w:r w:rsidR="00C76682">
        <w:t xml:space="preserve"> 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Default="00705BBD" w:rsidP="00C76682">
      <w:pPr>
        <w:widowControl w:val="0"/>
        <w:overflowPunct w:val="0"/>
        <w:autoSpaceDE w:val="0"/>
        <w:autoSpaceDN w:val="0"/>
        <w:adjustRightInd w:val="0"/>
        <w:ind w:left="720"/>
      </w:pPr>
      <w:r>
        <w:rPr>
          <w:rFonts w:eastAsia="Times New Roman"/>
          <w:b/>
          <w:bCs/>
          <w:kern w:val="28"/>
          <w:sz w:val="16"/>
          <w:szCs w:val="16"/>
          <w:lang w:eastAsia="en-US"/>
        </w:rPr>
        <w:t xml:space="preserve"> </w:t>
      </w:r>
    </w:p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D5D">
      <w:r>
        <w:separator/>
      </w:r>
    </w:p>
  </w:endnote>
  <w:endnote w:type="continuationSeparator" w:id="0">
    <w:p w:rsidR="00000000" w:rsidRDefault="008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D5D">
      <w:r>
        <w:separator/>
      </w:r>
    </w:p>
  </w:footnote>
  <w:footnote w:type="continuationSeparator" w:id="0">
    <w:p w:rsidR="00000000" w:rsidRDefault="0088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BD" w:rsidRPr="00DF24E4" w:rsidRDefault="00705BBD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Ch13 Les5 218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85D5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C3629"/>
    <w:rsid w:val="000D3426"/>
    <w:rsid w:val="000F1F91"/>
    <w:rsid w:val="000F33D4"/>
    <w:rsid w:val="00122D20"/>
    <w:rsid w:val="00163D2E"/>
    <w:rsid w:val="001A169E"/>
    <w:rsid w:val="001B0765"/>
    <w:rsid w:val="001D55BA"/>
    <w:rsid w:val="00216654"/>
    <w:rsid w:val="00243C81"/>
    <w:rsid w:val="0025507D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1F17"/>
    <w:rsid w:val="00476FD3"/>
    <w:rsid w:val="00497E0C"/>
    <w:rsid w:val="004A2F8F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194E"/>
    <w:rsid w:val="005C3816"/>
    <w:rsid w:val="005D6414"/>
    <w:rsid w:val="005E0207"/>
    <w:rsid w:val="006244BC"/>
    <w:rsid w:val="00646B3C"/>
    <w:rsid w:val="00663EE4"/>
    <w:rsid w:val="0067243A"/>
    <w:rsid w:val="006C24F7"/>
    <w:rsid w:val="006D016A"/>
    <w:rsid w:val="006E7370"/>
    <w:rsid w:val="006F75F7"/>
    <w:rsid w:val="00705BBD"/>
    <w:rsid w:val="00721165"/>
    <w:rsid w:val="00751D49"/>
    <w:rsid w:val="00764234"/>
    <w:rsid w:val="00764B23"/>
    <w:rsid w:val="007757B3"/>
    <w:rsid w:val="00777B9D"/>
    <w:rsid w:val="00780C0D"/>
    <w:rsid w:val="007A5DD3"/>
    <w:rsid w:val="007C7BB8"/>
    <w:rsid w:val="00856DB2"/>
    <w:rsid w:val="00862680"/>
    <w:rsid w:val="0087449D"/>
    <w:rsid w:val="00880D9F"/>
    <w:rsid w:val="00885D5D"/>
    <w:rsid w:val="008872DE"/>
    <w:rsid w:val="008A54A2"/>
    <w:rsid w:val="008C58DB"/>
    <w:rsid w:val="008E1E78"/>
    <w:rsid w:val="00911A6B"/>
    <w:rsid w:val="009208A2"/>
    <w:rsid w:val="00943414"/>
    <w:rsid w:val="009510F7"/>
    <w:rsid w:val="009831D4"/>
    <w:rsid w:val="009867EF"/>
    <w:rsid w:val="009B2E6B"/>
    <w:rsid w:val="009B649C"/>
    <w:rsid w:val="009C1110"/>
    <w:rsid w:val="009C7E2D"/>
    <w:rsid w:val="009D66D2"/>
    <w:rsid w:val="009E7CD3"/>
    <w:rsid w:val="00A05A0C"/>
    <w:rsid w:val="00A05C1E"/>
    <w:rsid w:val="00A72913"/>
    <w:rsid w:val="00A83367"/>
    <w:rsid w:val="00AB3C8C"/>
    <w:rsid w:val="00AD12F8"/>
    <w:rsid w:val="00AD379D"/>
    <w:rsid w:val="00AF3A86"/>
    <w:rsid w:val="00B43F2A"/>
    <w:rsid w:val="00B61F6A"/>
    <w:rsid w:val="00B85D7C"/>
    <w:rsid w:val="00B96364"/>
    <w:rsid w:val="00BE6A28"/>
    <w:rsid w:val="00BF0623"/>
    <w:rsid w:val="00BF173C"/>
    <w:rsid w:val="00C17C94"/>
    <w:rsid w:val="00C23173"/>
    <w:rsid w:val="00C30959"/>
    <w:rsid w:val="00C61DAE"/>
    <w:rsid w:val="00C76682"/>
    <w:rsid w:val="00C9783D"/>
    <w:rsid w:val="00CD0409"/>
    <w:rsid w:val="00CD7566"/>
    <w:rsid w:val="00CE076D"/>
    <w:rsid w:val="00D1508B"/>
    <w:rsid w:val="00D23137"/>
    <w:rsid w:val="00D35E5C"/>
    <w:rsid w:val="00D36038"/>
    <w:rsid w:val="00D40786"/>
    <w:rsid w:val="00D6307A"/>
    <w:rsid w:val="00D83B3A"/>
    <w:rsid w:val="00DD2B13"/>
    <w:rsid w:val="00DF24E4"/>
    <w:rsid w:val="00E32405"/>
    <w:rsid w:val="00E46D6C"/>
    <w:rsid w:val="00E76AF9"/>
    <w:rsid w:val="00E83419"/>
    <w:rsid w:val="00E843FC"/>
    <w:rsid w:val="00EB2995"/>
    <w:rsid w:val="00EE6A3E"/>
    <w:rsid w:val="00F02A87"/>
    <w:rsid w:val="00F11A86"/>
    <w:rsid w:val="00F23964"/>
    <w:rsid w:val="00F23F13"/>
    <w:rsid w:val="00F25EF5"/>
    <w:rsid w:val="00F3143D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E38D7B-7248-41F2-B494-0B7AD50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2011-02-11T15:31:00Z</cp:lastPrinted>
  <dcterms:created xsi:type="dcterms:W3CDTF">2019-02-28T21:54:00Z</dcterms:created>
  <dcterms:modified xsi:type="dcterms:W3CDTF">2019-02-28T21:54:00Z</dcterms:modified>
</cp:coreProperties>
</file>