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880D9F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-compare/contrast the 2 main political parties</w:t>
      </w:r>
    </w:p>
    <w:p w:rsidR="009B2E6B" w:rsidRDefault="00880D9F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-describe the meaning and process of voting</w:t>
      </w:r>
    </w:p>
    <w:p w:rsidR="00C23173" w:rsidRPr="00DF24E4" w:rsidRDefault="00880D9F">
      <w:pPr>
        <w:rPr>
          <w:sz w:val="21"/>
          <w:szCs w:val="21"/>
        </w:rPr>
      </w:pPr>
      <w:r>
        <w:rPr>
          <w:sz w:val="21"/>
          <w:szCs w:val="21"/>
        </w:rPr>
        <w:tab/>
        <w:t>-explain why Christians should not be involved in government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63D2E">
        <w:rPr>
          <w:rFonts w:ascii="Arial" w:hAnsi="Arial" w:cs="Arial"/>
          <w:bCs/>
          <w:sz w:val="21"/>
          <w:szCs w:val="21"/>
        </w:rPr>
        <w:t xml:space="preserve"> </w:t>
      </w:r>
      <w:r w:rsidR="00C76682">
        <w:rPr>
          <w:rFonts w:ascii="Arial" w:hAnsi="Arial" w:cs="Arial"/>
          <w:bCs/>
          <w:sz w:val="21"/>
          <w:szCs w:val="21"/>
        </w:rPr>
        <w:t>PA county board game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122D20">
      <w:r>
        <w:tab/>
      </w:r>
      <w:r w:rsidR="00B43F2A">
        <w:t>Collect papers; ask students what last amendment to the Constitution was about, when</w:t>
      </w:r>
    </w:p>
    <w:p w:rsidR="00053F77" w:rsidRDefault="00053F77"/>
    <w:p w:rsidR="00053F77" w:rsidRPr="00A83367" w:rsidRDefault="00053F77">
      <w:pPr>
        <w:rPr>
          <w:b/>
        </w:rPr>
      </w:pPr>
      <w:r w:rsidRPr="00A83367">
        <w:rPr>
          <w:b/>
        </w:rPr>
        <w:t>In this chapter we look at government</w:t>
      </w:r>
    </w:p>
    <w:p w:rsidR="00053F77" w:rsidRDefault="00053F77">
      <w:r>
        <w:tab/>
        <w:t>-its authority; how it operates; how we should respond</w:t>
      </w:r>
    </w:p>
    <w:p w:rsidR="00053F77" w:rsidRDefault="00053F77"/>
    <w:p w:rsidR="00856DB2" w:rsidRDefault="00856DB2">
      <w:r>
        <w:tab/>
        <w:t>READ voc words</w:t>
      </w:r>
      <w:r w:rsidR="00053F77"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9C7E2D" w:rsidP="00216654">
      <w:pPr>
        <w:rPr>
          <w:b/>
        </w:rPr>
      </w:pPr>
      <w:r>
        <w:rPr>
          <w:b/>
        </w:rPr>
        <w:t>Political parties</w:t>
      </w:r>
    </w:p>
    <w:p w:rsidR="009C7E2D" w:rsidRDefault="009C7E2D" w:rsidP="00216654">
      <w:r>
        <w:rPr>
          <w:b/>
        </w:rPr>
        <w:tab/>
        <w:t xml:space="preserve">-2 main ones: </w:t>
      </w:r>
    </w:p>
    <w:p w:rsidR="009C7E2D" w:rsidRDefault="009C7E2D" w:rsidP="00216654">
      <w:r>
        <w:tab/>
      </w:r>
      <w:r>
        <w:tab/>
      </w:r>
      <w:smartTag w:uri="urn:schemas-microsoft-com:office:smarttags" w:element="stockticker">
        <w:r>
          <w:t>SEE</w:t>
        </w:r>
      </w:smartTag>
      <w:r>
        <w:t xml:space="preserve"> stands of the parties (pg 218)</w:t>
      </w:r>
    </w:p>
    <w:p w:rsidR="009C7E2D" w:rsidRDefault="009C7E2D" w:rsidP="00216654">
      <w:r>
        <w:tab/>
      </w:r>
      <w:r>
        <w:tab/>
      </w:r>
    </w:p>
    <w:p w:rsidR="009C7E2D" w:rsidRDefault="009C7E2D" w:rsidP="00216654">
      <w:pPr>
        <w:rPr>
          <w:i/>
        </w:rPr>
      </w:pPr>
      <w:r w:rsidRPr="009C7E2D">
        <w:rPr>
          <w:i/>
        </w:rPr>
        <w:tab/>
      </w:r>
      <w:r w:rsidRPr="009C7E2D">
        <w:rPr>
          <w:i/>
        </w:rPr>
        <w:tab/>
        <w:t xml:space="preserve">-which is the more godly party? </w:t>
      </w:r>
    </w:p>
    <w:p w:rsidR="00880D9F" w:rsidRDefault="00880D9F" w:rsidP="00216654">
      <w:r>
        <w:tab/>
        <w:t>-other third parties</w:t>
      </w:r>
    </w:p>
    <w:p w:rsidR="00880D9F" w:rsidRDefault="00880D9F" w:rsidP="00216654">
      <w:r>
        <w:tab/>
        <w:t xml:space="preserve">-Independents </w:t>
      </w:r>
    </w:p>
    <w:p w:rsidR="00880D9F" w:rsidRPr="00880D9F" w:rsidRDefault="00880D9F" w:rsidP="00216654"/>
    <w:p w:rsidR="00B43F2A" w:rsidRDefault="009C7E2D" w:rsidP="00216654">
      <w:pPr>
        <w:rPr>
          <w:b/>
        </w:rPr>
      </w:pPr>
      <w:r>
        <w:rPr>
          <w:b/>
        </w:rPr>
        <w:t>Voting</w:t>
      </w:r>
    </w:p>
    <w:p w:rsidR="005E0207" w:rsidRDefault="009C7E2D" w:rsidP="00216654">
      <w:r>
        <w:tab/>
      </w:r>
      <w:r w:rsidR="005E0207">
        <w:t>-part of creating and operating government</w:t>
      </w:r>
    </w:p>
    <w:p w:rsidR="005E0207" w:rsidRDefault="005E0207" w:rsidP="00216654">
      <w:pPr>
        <w:rPr>
          <w:i/>
        </w:rPr>
      </w:pPr>
      <w:r>
        <w:tab/>
      </w:r>
      <w:r>
        <w:tab/>
      </w:r>
      <w:r>
        <w:rPr>
          <w:i/>
        </w:rPr>
        <w:t>-put people in place to do what you want them to do</w:t>
      </w:r>
    </w:p>
    <w:p w:rsidR="00471F17" w:rsidRPr="005E0207" w:rsidRDefault="00471F17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-if this is true, it is actually being part of government</w:t>
      </w:r>
    </w:p>
    <w:p w:rsidR="009C7E2D" w:rsidRDefault="009C7E2D" w:rsidP="005E0207">
      <w:pPr>
        <w:ind w:firstLine="720"/>
      </w:pPr>
      <w:r>
        <w:t>-must be registered to vote</w:t>
      </w:r>
    </w:p>
    <w:p w:rsidR="009C7E2D" w:rsidRDefault="009C7E2D" w:rsidP="00216654">
      <w:pPr>
        <w:rPr>
          <w:i/>
        </w:rPr>
      </w:pPr>
      <w:r>
        <w:tab/>
      </w:r>
      <w:r>
        <w:tab/>
      </w:r>
      <w:r>
        <w:rPr>
          <w:i/>
        </w:rPr>
        <w:t>-why?</w:t>
      </w:r>
      <w:r w:rsidR="0025507D">
        <w:rPr>
          <w:i/>
        </w:rPr>
        <w:tab/>
        <w:t xml:space="preserve">-so can’t vote more than once; be sure you are legitimate </w:t>
      </w:r>
    </w:p>
    <w:p w:rsidR="0025507D" w:rsidRDefault="0025507D" w:rsidP="00216654">
      <w:r>
        <w:rPr>
          <w:i/>
        </w:rPr>
        <w:tab/>
      </w:r>
      <w:r>
        <w:t xml:space="preserve">-ballot </w:t>
      </w:r>
    </w:p>
    <w:p w:rsidR="0025507D" w:rsidRDefault="0025507D" w:rsidP="00216654">
      <w:r>
        <w:tab/>
        <w:t>-if not possible to be there, can use absentee ballot</w:t>
      </w:r>
    </w:p>
    <w:p w:rsidR="005E0207" w:rsidRDefault="00C76682" w:rsidP="00216654">
      <w:r>
        <w:tab/>
        <w:t>-elections</w:t>
      </w:r>
    </w:p>
    <w:p w:rsidR="00C76682" w:rsidRDefault="00C76682" w:rsidP="00216654">
      <w:r>
        <w:tab/>
      </w:r>
      <w:r>
        <w:tab/>
        <w:t>-primary: decides who from each party will run for general election</w:t>
      </w:r>
    </w:p>
    <w:p w:rsidR="00C76682" w:rsidRDefault="00C76682" w:rsidP="00216654">
      <w:r>
        <w:tab/>
      </w:r>
      <w:r>
        <w:tab/>
        <w:t>-general: decides who wins the position</w:t>
      </w:r>
    </w:p>
    <w:p w:rsidR="00C76682" w:rsidRDefault="00C76682" w:rsidP="00216654"/>
    <w:p w:rsidR="005E0207" w:rsidRDefault="005E0207" w:rsidP="00216654">
      <w:pPr>
        <w:rPr>
          <w:b/>
        </w:rPr>
      </w:pPr>
      <w:r w:rsidRPr="00471F17">
        <w:rPr>
          <w:b/>
        </w:rPr>
        <w:t>Christians in government</w:t>
      </w:r>
    </w:p>
    <w:p w:rsidR="00880D9F" w:rsidRDefault="00880D9F" w:rsidP="00216654">
      <w:pPr>
        <w:rPr>
          <w:i/>
        </w:rPr>
      </w:pPr>
      <w:r>
        <w:rPr>
          <w:b/>
        </w:rPr>
        <w:tab/>
        <w:t xml:space="preserve">WHY </w:t>
      </w:r>
      <w:smartTag w:uri="urn:schemas-microsoft-com:office:smarttags" w:element="stockticker">
        <w:r>
          <w:rPr>
            <w:b/>
          </w:rPr>
          <w:t>ARE</w:t>
        </w:r>
      </w:smartTag>
      <w:r>
        <w:rPr>
          <w:b/>
        </w:rPr>
        <w:t xml:space="preserve"> WE NOT INVOLVED IN GOVERNMENT?</w:t>
      </w:r>
      <w:r>
        <w:rPr>
          <w:b/>
        </w:rPr>
        <w:tab/>
      </w:r>
      <w:r>
        <w:rPr>
          <w:i/>
        </w:rPr>
        <w:t>-write answers on b-board</w:t>
      </w:r>
    </w:p>
    <w:p w:rsidR="00880D9F" w:rsidRPr="00880D9F" w:rsidRDefault="00880D9F" w:rsidP="00216654">
      <w:pPr>
        <w:rPr>
          <w:i/>
        </w:rPr>
      </w:pPr>
    </w:p>
    <w:p w:rsidR="005E0207" w:rsidRDefault="005E0207" w:rsidP="00216654">
      <w:r>
        <w:tab/>
        <w:t xml:space="preserve">-civil gov outside of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</w:p>
    <w:p w:rsidR="005E0207" w:rsidRPr="00471F17" w:rsidRDefault="005E0207" w:rsidP="00216654">
      <w:pPr>
        <w:rPr>
          <w:i/>
        </w:rPr>
      </w:pPr>
      <w:r w:rsidRPr="00471F17">
        <w:rPr>
          <w:i/>
        </w:rPr>
        <w:tab/>
      </w:r>
      <w:r w:rsidRPr="00471F17">
        <w:rPr>
          <w:i/>
        </w:rPr>
        <w:tab/>
        <w:t>-outside perfection of Christ; ordained by God to check evil; doesn’t bring God’s kingdom</w:t>
      </w:r>
    </w:p>
    <w:p w:rsidR="009831D4" w:rsidRDefault="004A2F8F" w:rsidP="00216654">
      <w:r>
        <w:rPr>
          <w:b/>
        </w:rPr>
        <w:t xml:space="preserve"> </w:t>
      </w:r>
      <w:r w:rsidR="00471F17">
        <w:rPr>
          <w:b/>
        </w:rPr>
        <w:tab/>
        <w:t>-</w:t>
      </w:r>
      <w:r w:rsidR="00471F17">
        <w:t>operates by force</w:t>
      </w:r>
    </w:p>
    <w:p w:rsidR="00471F17" w:rsidRDefault="00471F17" w:rsidP="00216654">
      <w:r>
        <w:tab/>
        <w:t>-voting gets us involved</w:t>
      </w:r>
    </w:p>
    <w:p w:rsidR="00471F17" w:rsidRDefault="00471F17" w:rsidP="00216654">
      <w:r>
        <w:tab/>
        <w:t>-not good for Church to control government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>-Church controlled the government before the Reformation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-Christianity illegal for a while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lastRenderedPageBreak/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-legalized in A.D. 300 aprox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-became state religion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-lost its purity and power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-became corrupted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-controlled who was king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-forced people to become Christians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-all of society was Christian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-not true Christianity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-Russian Mennonites operated both state and church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-church became corrupted</w:t>
      </w:r>
    </w:p>
    <w:p w:rsidR="00880D9F" w:rsidRDefault="00880D9F" w:rsidP="00216654"/>
    <w:p w:rsidR="00471F17" w:rsidRDefault="00471F17" w:rsidP="00216654">
      <w:r>
        <w:tab/>
        <w:t>-use our resources (</w:t>
      </w:r>
      <w:r>
        <w:rPr>
          <w:i/>
        </w:rPr>
        <w:t>time, energy, money)</w:t>
      </w:r>
      <w:r>
        <w:t xml:space="preserve"> to build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</w:p>
    <w:p w:rsidR="00471F17" w:rsidRDefault="00471F17" w:rsidP="00216654">
      <w:pPr>
        <w:rPr>
          <w:i/>
        </w:rPr>
      </w:pPr>
      <w:r>
        <w:tab/>
      </w:r>
      <w:r>
        <w:tab/>
      </w:r>
      <w:r>
        <w:rPr>
          <w:i/>
        </w:rPr>
        <w:t>-we don’t need Christians in government; we need Christians in the church</w:t>
      </w:r>
    </w:p>
    <w:p w:rsidR="00471F17" w:rsidRPr="00471F17" w:rsidRDefault="00471F17" w:rsidP="00471F17">
      <w:pPr>
        <w:ind w:left="2160"/>
        <w:rPr>
          <w:i/>
        </w:rPr>
      </w:pPr>
      <w:r>
        <w:rPr>
          <w:i/>
        </w:rPr>
        <w:t>-most of the moral issues that people use to promote Christians in government are present in the church</w:t>
      </w:r>
    </w:p>
    <w:p w:rsidR="009831D4" w:rsidRDefault="009831D4" w:rsidP="009831D4"/>
    <w:p w:rsidR="00471F17" w:rsidRDefault="00471F17" w:rsidP="009831D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C76682" w:rsidRDefault="00C76682">
      <w:pPr>
        <w:rPr>
          <w:rFonts w:ascii="Arial" w:hAnsi="Arial" w:cs="Arial"/>
          <w:b/>
          <w:bCs/>
          <w:u w:val="single"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C76682">
      <w:r>
        <w:tab/>
        <w:t>DO PA board map as group</w:t>
      </w:r>
    </w:p>
    <w:p w:rsidR="00C76682" w:rsidRDefault="00C76682">
      <w:r>
        <w:tab/>
      </w:r>
      <w:r>
        <w:tab/>
        <w:t>-record time it took</w:t>
      </w:r>
    </w:p>
    <w:p w:rsidR="00163D2E" w:rsidRDefault="00C76682">
      <w:r>
        <w:tab/>
        <w:t>Finish Review Questions</w:t>
      </w:r>
      <w:r w:rsidR="007757B3">
        <w:tab/>
      </w:r>
      <w:r w:rsidR="007757B3" w:rsidRPr="007757B3">
        <w:rPr>
          <w:b/>
        </w:rPr>
        <w:t>REVIEW if nec</w:t>
      </w:r>
    </w:p>
    <w:p w:rsidR="00C76682" w:rsidRDefault="00C76682">
      <w:r>
        <w:tab/>
        <w:t xml:space="preserve">Study for Test; remember how to study from LS; be sure to know class notes </w:t>
      </w:r>
    </w:p>
    <w:p w:rsidR="00C76682" w:rsidRDefault="00C76682">
      <w:r>
        <w:tab/>
      </w:r>
      <w:r>
        <w:tab/>
        <w:t>-tough test since many unfamiliar things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F551D8">
        <w:t xml:space="preserve"> </w:t>
      </w:r>
      <w:r w:rsidR="00C76682">
        <w:t xml:space="preserve">Review Questions 6, 10-11; Study 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880D9F" w:rsidRPr="00880D9F" w:rsidRDefault="00880D9F" w:rsidP="00C76682">
      <w:pPr>
        <w:widowControl w:val="0"/>
        <w:overflowPunct w:val="0"/>
        <w:autoSpaceDE w:val="0"/>
        <w:autoSpaceDN w:val="0"/>
        <w:adjustRightInd w:val="0"/>
        <w:ind w:firstLine="720"/>
        <w:rPr>
          <w:rFonts w:eastAsia="Times New Roman"/>
          <w:b/>
          <w:bCs/>
          <w:kern w:val="28"/>
          <w:sz w:val="16"/>
          <w:szCs w:val="16"/>
          <w:lang w:eastAsia="en-US"/>
        </w:rPr>
      </w:pPr>
      <w:r w:rsidRPr="00880D9F">
        <w:rPr>
          <w:rFonts w:eastAsia="Times New Roman"/>
          <w:b/>
          <w:bCs/>
          <w:kern w:val="28"/>
          <w:sz w:val="16"/>
          <w:szCs w:val="16"/>
          <w:lang w:eastAsia="en-US"/>
        </w:rPr>
        <w:t>-doesn’t work to legislate morality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-Prohibition</w:t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(READ)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-was illegal to sell strong drink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-constitutional admendment for 13 years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-didn’t stop drinking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-helped organized crime to develop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-was later repealled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-didn’t have good long-term affect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-sometimes think if would be wonderful if we could outlaw abortion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-define marriage as between man and woman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-won’t work</w:t>
      </w:r>
      <w:r w:rsidR="00C76682">
        <w:rPr>
          <w:rFonts w:eastAsia="Times New Roman"/>
          <w:kern w:val="28"/>
          <w:sz w:val="16"/>
          <w:szCs w:val="16"/>
          <w:lang w:eastAsia="en-US"/>
        </w:rPr>
        <w:t xml:space="preserve"> </w:t>
      </w:r>
      <w:r w:rsidRPr="00880D9F">
        <w:rPr>
          <w:rFonts w:eastAsia="Times New Roman"/>
          <w:kern w:val="28"/>
          <w:sz w:val="16"/>
          <w:szCs w:val="16"/>
          <w:lang w:eastAsia="en-US"/>
        </w:rPr>
        <w:t>-not the best way to change things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-instead be involved in the church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b/>
          <w:bCs/>
          <w:kern w:val="28"/>
          <w:sz w:val="16"/>
          <w:szCs w:val="16"/>
          <w:lang w:eastAsia="en-US"/>
        </w:rPr>
        <w:t>-where are you going to draw the line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-can’t be part of it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-still vote?</w:t>
      </w:r>
      <w:r w:rsidR="00C76682">
        <w:rPr>
          <w:rFonts w:eastAsia="Times New Roman"/>
          <w:kern w:val="28"/>
          <w:sz w:val="16"/>
          <w:szCs w:val="16"/>
          <w:lang w:eastAsia="en-US"/>
        </w:rPr>
        <w:t xml:space="preserve"> </w:t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-is that being part of it?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-are you responsible for what the person does that you voted for?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-will you then obey  and support the one you voted for?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rPr>
          <w:rFonts w:eastAsia="Times New Roman"/>
          <w:kern w:val="28"/>
          <w:sz w:val="16"/>
          <w:szCs w:val="16"/>
          <w:lang w:eastAsia="en-US"/>
        </w:rPr>
      </w:pPr>
    </w:p>
    <w:p w:rsidR="00880D9F" w:rsidRPr="00880D9F" w:rsidRDefault="00C76682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>
        <w:rPr>
          <w:rFonts w:eastAsia="Times New Roman"/>
          <w:b/>
          <w:bCs/>
          <w:kern w:val="28"/>
          <w:sz w:val="16"/>
          <w:szCs w:val="16"/>
          <w:lang w:eastAsia="en-US"/>
        </w:rPr>
        <w:t>-</w:t>
      </w:r>
      <w:r w:rsidR="00880D9F" w:rsidRPr="00880D9F">
        <w:rPr>
          <w:rFonts w:eastAsia="Times New Roman"/>
          <w:b/>
          <w:bCs/>
          <w:kern w:val="28"/>
          <w:sz w:val="16"/>
          <w:szCs w:val="16"/>
          <w:lang w:eastAsia="en-US"/>
        </w:rPr>
        <w:t>have a limited amount of time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-if you vote, should also try to get others to vote-how much will you get involved?</w:t>
      </w:r>
    </w:p>
    <w:p w:rsidR="00880D9F" w:rsidRPr="00880D9F" w:rsidRDefault="00880D9F" w:rsidP="00880D9F">
      <w:pPr>
        <w:widowControl w:val="0"/>
        <w:overflowPunct w:val="0"/>
        <w:autoSpaceDE w:val="0"/>
        <w:autoSpaceDN w:val="0"/>
        <w:adjustRightInd w:val="0"/>
        <w:ind w:left="720"/>
        <w:rPr>
          <w:rFonts w:eastAsia="Times New Roman"/>
          <w:kern w:val="28"/>
          <w:sz w:val="16"/>
          <w:szCs w:val="16"/>
          <w:lang w:eastAsia="en-US"/>
        </w:rPr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-if you have extra time, should you not spend it in volunteering at crisis pregnancy center?</w:t>
      </w:r>
    </w:p>
    <w:p w:rsidR="00B61F6A" w:rsidRDefault="00880D9F" w:rsidP="00C76682">
      <w:pPr>
        <w:widowControl w:val="0"/>
        <w:overflowPunct w:val="0"/>
        <w:autoSpaceDE w:val="0"/>
        <w:autoSpaceDN w:val="0"/>
        <w:adjustRightInd w:val="0"/>
        <w:ind w:left="720"/>
      </w:pPr>
      <w:r w:rsidRPr="00880D9F">
        <w:rPr>
          <w:rFonts w:eastAsia="Times New Roman"/>
          <w:kern w:val="28"/>
          <w:sz w:val="16"/>
          <w:szCs w:val="16"/>
          <w:lang w:eastAsia="en-US"/>
        </w:rPr>
        <w:tab/>
      </w:r>
      <w:r w:rsidRPr="00880D9F">
        <w:rPr>
          <w:rFonts w:eastAsia="Times New Roman"/>
          <w:kern w:val="28"/>
          <w:sz w:val="16"/>
          <w:szCs w:val="16"/>
          <w:lang w:eastAsia="en-US"/>
        </w:rPr>
        <w:tab/>
        <w:t>-supporting it</w:t>
      </w:r>
    </w:p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72D">
      <w:r>
        <w:separator/>
      </w:r>
    </w:p>
  </w:endnote>
  <w:endnote w:type="continuationSeparator" w:id="0">
    <w:p w:rsidR="00000000" w:rsidRDefault="001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72D">
      <w:r>
        <w:separator/>
      </w:r>
    </w:p>
  </w:footnote>
  <w:footnote w:type="continuationSeparator" w:id="0">
    <w:p w:rsidR="00000000" w:rsidRDefault="0014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2D" w:rsidRPr="00DF24E4" w:rsidRDefault="009C7E2D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Ch13 Les6 218, 226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14672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3F77"/>
    <w:rsid w:val="00067A6F"/>
    <w:rsid w:val="000710EB"/>
    <w:rsid w:val="000805DD"/>
    <w:rsid w:val="00090B0C"/>
    <w:rsid w:val="000F33D4"/>
    <w:rsid w:val="00122D20"/>
    <w:rsid w:val="0014672D"/>
    <w:rsid w:val="00163D2E"/>
    <w:rsid w:val="001A169E"/>
    <w:rsid w:val="001B0765"/>
    <w:rsid w:val="001D55BA"/>
    <w:rsid w:val="00216654"/>
    <w:rsid w:val="00243C81"/>
    <w:rsid w:val="0025507D"/>
    <w:rsid w:val="002927E2"/>
    <w:rsid w:val="0029587A"/>
    <w:rsid w:val="002A512B"/>
    <w:rsid w:val="00341B9D"/>
    <w:rsid w:val="0037158B"/>
    <w:rsid w:val="003A72C4"/>
    <w:rsid w:val="003E44A4"/>
    <w:rsid w:val="004234C2"/>
    <w:rsid w:val="0044598D"/>
    <w:rsid w:val="004624C2"/>
    <w:rsid w:val="00471F17"/>
    <w:rsid w:val="00476FD3"/>
    <w:rsid w:val="00497E0C"/>
    <w:rsid w:val="004A2F8F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194E"/>
    <w:rsid w:val="005C3816"/>
    <w:rsid w:val="005D6414"/>
    <w:rsid w:val="005E0207"/>
    <w:rsid w:val="006244BC"/>
    <w:rsid w:val="00646B3C"/>
    <w:rsid w:val="00663EE4"/>
    <w:rsid w:val="0067243A"/>
    <w:rsid w:val="006C24F7"/>
    <w:rsid w:val="006D016A"/>
    <w:rsid w:val="006E7370"/>
    <w:rsid w:val="006F75F7"/>
    <w:rsid w:val="00721165"/>
    <w:rsid w:val="00751D49"/>
    <w:rsid w:val="00764234"/>
    <w:rsid w:val="007757B3"/>
    <w:rsid w:val="00777B9D"/>
    <w:rsid w:val="00780C0D"/>
    <w:rsid w:val="007A5DD3"/>
    <w:rsid w:val="007C7BB8"/>
    <w:rsid w:val="00856DB2"/>
    <w:rsid w:val="00880D9F"/>
    <w:rsid w:val="008872DE"/>
    <w:rsid w:val="008A54A2"/>
    <w:rsid w:val="008C58DB"/>
    <w:rsid w:val="008E1E78"/>
    <w:rsid w:val="00911A6B"/>
    <w:rsid w:val="009208A2"/>
    <w:rsid w:val="00943414"/>
    <w:rsid w:val="009510F7"/>
    <w:rsid w:val="009831D4"/>
    <w:rsid w:val="009867EF"/>
    <w:rsid w:val="009B2E6B"/>
    <w:rsid w:val="009B649C"/>
    <w:rsid w:val="009C1110"/>
    <w:rsid w:val="009C7E2D"/>
    <w:rsid w:val="009D66D2"/>
    <w:rsid w:val="009E7CD3"/>
    <w:rsid w:val="00A05A0C"/>
    <w:rsid w:val="00A05C1E"/>
    <w:rsid w:val="00A72913"/>
    <w:rsid w:val="00A83367"/>
    <w:rsid w:val="00AD12F8"/>
    <w:rsid w:val="00AD379D"/>
    <w:rsid w:val="00AF3A86"/>
    <w:rsid w:val="00B43F2A"/>
    <w:rsid w:val="00B61F6A"/>
    <w:rsid w:val="00B85D7C"/>
    <w:rsid w:val="00B96364"/>
    <w:rsid w:val="00BE6A28"/>
    <w:rsid w:val="00BF0623"/>
    <w:rsid w:val="00BF173C"/>
    <w:rsid w:val="00C17C94"/>
    <w:rsid w:val="00C23173"/>
    <w:rsid w:val="00C30959"/>
    <w:rsid w:val="00C61DAE"/>
    <w:rsid w:val="00C76682"/>
    <w:rsid w:val="00C9783D"/>
    <w:rsid w:val="00CD0409"/>
    <w:rsid w:val="00CD7566"/>
    <w:rsid w:val="00CE076D"/>
    <w:rsid w:val="00D1508B"/>
    <w:rsid w:val="00D23137"/>
    <w:rsid w:val="00D35E5C"/>
    <w:rsid w:val="00D36038"/>
    <w:rsid w:val="00D40786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EE6A3E"/>
    <w:rsid w:val="00F02A87"/>
    <w:rsid w:val="00F23964"/>
    <w:rsid w:val="00F23F13"/>
    <w:rsid w:val="00F25EF5"/>
    <w:rsid w:val="00F3143D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BDE121-6680-48BC-8AC9-4402740F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2011-02-11T15:31:00Z</cp:lastPrinted>
  <dcterms:created xsi:type="dcterms:W3CDTF">2019-02-28T21:55:00Z</dcterms:created>
  <dcterms:modified xsi:type="dcterms:W3CDTF">2019-02-28T21:55:00Z</dcterms:modified>
</cp:coreProperties>
</file>